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33" w:rsidRDefault="00C20FFA">
      <w:r>
        <w:t xml:space="preserve"> </w:t>
      </w:r>
      <w:r w:rsidR="007619E6">
        <w:t xml:space="preserve"> </w:t>
      </w:r>
    </w:p>
    <w:p w:rsidR="006C0133" w:rsidRDefault="006C0133"/>
    <w:p w:rsidR="006C0133" w:rsidRDefault="006C0133"/>
    <w:p w:rsidR="006C0133" w:rsidRDefault="006C0133">
      <w:r>
        <w:t xml:space="preserve">THE FOLLOWING IS OUR TENTATIVE SCHEDULE THROUGH THE END OF THE SEASON.  </w:t>
      </w:r>
    </w:p>
    <w:p w:rsidR="0015123B" w:rsidRDefault="006C0133">
      <w:r>
        <w:t>PLEASE REFER TO OUR “BLAST ATHLECTICS” SITE FOR ANY CHANGES OR UPDATES.</w:t>
      </w:r>
    </w:p>
    <w:p w:rsidR="0015123B" w:rsidRDefault="00AA6AFC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1512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Saturday</w:t>
            </w: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 w:rsidR="0016388C">
              <w:t xml:space="preserve">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  <w:p w:rsidR="00A01FA0" w:rsidRDefault="00A72433">
            <w:pPr>
              <w:pStyle w:val="CalendarText"/>
            </w:pPr>
            <w:r>
              <w:t>Boosters Mtg. 7:00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 w:rsidP="00AA6AFC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="00D2217C">
              <w:t xml:space="preserve"> PARENT MTG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E704B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E704B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E704B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  <w:p w:rsidR="00D2217C" w:rsidRDefault="00D2217C">
            <w:pPr>
              <w:pStyle w:val="CalendarText"/>
            </w:pPr>
            <w:r>
              <w:t xml:space="preserve">Parent </w:t>
            </w:r>
            <w:proofErr w:type="spellStart"/>
            <w:r>
              <w:t>Mtg</w:t>
            </w:r>
            <w:proofErr w:type="spellEnd"/>
            <w:r>
              <w:t xml:space="preserve"> @ 6:30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E704BC">
            <w:pPr>
              <w:pStyle w:val="CalendarText"/>
            </w:pPr>
            <w:r>
              <w:t>Spr</w:t>
            </w:r>
            <w:r w:rsidR="00BF34EE">
              <w:t>ing Football Practice 3:45 – 6:0</w:t>
            </w:r>
            <w:r>
              <w:t>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D2217C">
            <w:pPr>
              <w:pStyle w:val="CalendarText"/>
            </w:pPr>
            <w:r>
              <w:t>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D2217C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D2217C">
            <w:pPr>
              <w:pStyle w:val="CalendarText"/>
            </w:pPr>
            <w:r>
              <w:t>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D2217C">
            <w:pPr>
              <w:pStyle w:val="CalendarText"/>
            </w:pPr>
            <w:r>
              <w:t>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D2217C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5123B" w:rsidTr="004C5683">
        <w:trPr>
          <w:trHeight w:hRule="exact" w:val="82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>
            <w:pPr>
              <w:pStyle w:val="CalendarText"/>
            </w:pPr>
            <w:r>
              <w:t xml:space="preserve">Weights </w:t>
            </w:r>
          </w:p>
          <w:p w:rsidR="004C5683" w:rsidRDefault="004C5683">
            <w:pPr>
              <w:pStyle w:val="CalendarText"/>
            </w:pPr>
            <w:r>
              <w:t>6:30 – 7:30 am</w:t>
            </w:r>
          </w:p>
          <w:p w:rsidR="0015123B" w:rsidRDefault="000E27BC">
            <w:pPr>
              <w:pStyle w:val="CalendarText"/>
            </w:pPr>
            <w:r>
              <w:t>6:30 – 8:30</w:t>
            </w:r>
            <w:r w:rsidR="004C5683">
              <w:t xml:space="preserve">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0E27BC" w:rsidP="004C5683">
            <w:pPr>
              <w:pStyle w:val="CalendarText"/>
            </w:pPr>
            <w:r>
              <w:t>Weight</w:t>
            </w:r>
            <w:r w:rsidR="004C5683">
              <w:t>s</w:t>
            </w:r>
          </w:p>
          <w:p w:rsidR="004C5683" w:rsidRDefault="004C5683" w:rsidP="004C5683">
            <w:pPr>
              <w:pStyle w:val="CalendarText"/>
            </w:pPr>
            <w:r>
              <w:t>6:30 – 7</w:t>
            </w:r>
            <w:r w:rsidR="000E27BC">
              <w:t>:30</w:t>
            </w:r>
            <w:r>
              <w:t xml:space="preserve"> am</w:t>
            </w:r>
          </w:p>
          <w:p w:rsidR="0015123B" w:rsidRDefault="001F46F7" w:rsidP="004C5683">
            <w:pPr>
              <w:pStyle w:val="CalendarText"/>
            </w:pPr>
            <w:r>
              <w:t>6</w:t>
            </w:r>
            <w:r w:rsidR="004C5683">
              <w:t xml:space="preserve">:30 </w:t>
            </w:r>
            <w:r>
              <w:t>-</w:t>
            </w:r>
            <w:r w:rsidR="004C5683">
              <w:t xml:space="preserve"> 8:3</w:t>
            </w:r>
            <w:r>
              <w:t>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>Weights/Field</w:t>
            </w:r>
          </w:p>
          <w:p w:rsidR="0015123B" w:rsidRDefault="004C5683" w:rsidP="004C5683">
            <w:pPr>
              <w:pStyle w:val="CalendarText"/>
            </w:pPr>
            <w:r>
              <w:t>6:30 - 8:30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</w:tbl>
    <w:p w:rsidR="0015123B" w:rsidRDefault="00AA6AFC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1512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Saturday</w:t>
            </w: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0E27B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0E27BC">
              <w:t xml:space="preserve">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5123B" w:rsidTr="004C5683">
        <w:trPr>
          <w:trHeight w:hRule="exact" w:val="846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0E48" w:rsidRDefault="008B0E48" w:rsidP="008B0E48">
            <w:pPr>
              <w:pStyle w:val="CalendarText"/>
            </w:pPr>
            <w:r>
              <w:t xml:space="preserve">Weights </w:t>
            </w:r>
          </w:p>
          <w:p w:rsidR="0015123B" w:rsidRDefault="008B0E48" w:rsidP="008B0E48">
            <w:pPr>
              <w:pStyle w:val="CalendarText"/>
            </w:pPr>
            <w:r>
              <w:t>6:30 – 8:30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C0133">
            <w:pPr>
              <w:pStyle w:val="CalendarText"/>
            </w:pPr>
            <w:r>
              <w:t>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5123B" w:rsidTr="004C5683">
        <w:trPr>
          <w:trHeight w:hRule="exact" w:val="801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>Weights / Field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 w:rsidP="004C56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5123B" w:rsidTr="004C5683">
        <w:trPr>
          <w:trHeight w:hRule="exact" w:val="87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>Weights /Field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 w:rsidP="004C56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4C568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4C568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4C568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4C568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4C56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5123B" w:rsidTr="004C5683">
        <w:trPr>
          <w:trHeight w:hRule="exact" w:val="81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 xml:space="preserve">Weights </w:t>
            </w:r>
          </w:p>
          <w:p w:rsidR="004C5683" w:rsidRDefault="004C5683" w:rsidP="004C5683">
            <w:pPr>
              <w:pStyle w:val="CalendarText"/>
            </w:pPr>
            <w:r>
              <w:t>6:30 – 7:30 am</w:t>
            </w:r>
          </w:p>
          <w:p w:rsidR="0015123B" w:rsidRDefault="004C5683" w:rsidP="004C5683">
            <w:pPr>
              <w:pStyle w:val="CalendarText"/>
            </w:pPr>
            <w:r>
              <w:t>6:30 – 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5683" w:rsidRDefault="004C5683" w:rsidP="004C5683">
            <w:pPr>
              <w:pStyle w:val="CalendarText"/>
            </w:pPr>
            <w:r>
              <w:t>Weights /Field</w:t>
            </w:r>
          </w:p>
          <w:p w:rsidR="0015123B" w:rsidRDefault="006C0133" w:rsidP="004C5683">
            <w:pPr>
              <w:pStyle w:val="CalendarText"/>
            </w:pPr>
            <w:r>
              <w:t>6:30 – 7</w:t>
            </w:r>
            <w:r w:rsidR="004C5683">
              <w:t>:30 pm</w:t>
            </w:r>
          </w:p>
          <w:p w:rsidR="006C0133" w:rsidRDefault="006C0133" w:rsidP="004C56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 w:rsidP="004C56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AA6AFC" w:rsidP="00AA6AFC">
            <w:pPr>
              <w:pStyle w:val="CalendarText"/>
            </w:pPr>
            <w:r>
              <w:t>OSAA Moratorium   No Workouts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>
            <w:pPr>
              <w:pStyle w:val="CalendarText"/>
            </w:pPr>
            <w:r>
              <w:t>OSAA Moratorium   No Workouts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>
            <w:pPr>
              <w:pStyle w:val="CalendarText"/>
            </w:pPr>
            <w:r>
              <w:t>OSAA Moratorium   No Workouts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>
            <w:pPr>
              <w:pStyle w:val="CalendarText"/>
            </w:pPr>
            <w:r>
              <w:t>OSAA Moratorium   No Workouts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</w:tr>
      <w:tr w:rsidR="001512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</w:tbl>
    <w:p w:rsidR="0015123B" w:rsidRDefault="00AA6AFC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512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Saturday</w:t>
            </w: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>
            <w:pPr>
              <w:pStyle w:val="CalendarText"/>
            </w:pPr>
            <w:r>
              <w:t>OSAA Moratorium   No Workouts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>
            <w:pPr>
              <w:pStyle w:val="CalendarText"/>
            </w:pPr>
            <w:r>
              <w:t>OSAA Moratorium   No Workouts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>
            <w:pPr>
              <w:pStyle w:val="CalendarText"/>
            </w:pPr>
            <w:r>
              <w:t>OSAA Moratorium   No Workouts</w:t>
            </w: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BF27D8">
              <w:t xml:space="preserve"> PARENT MTG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5123B" w:rsidTr="00BF27D8">
        <w:trPr>
          <w:trHeight w:hRule="exact" w:val="82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>
            <w:pPr>
              <w:pStyle w:val="CalendarText"/>
            </w:pPr>
            <w:r>
              <w:t>Eagle Kids Camp    5:30 -8:30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>
            <w:pPr>
              <w:pStyle w:val="CalendarText"/>
            </w:pPr>
            <w:r>
              <w:t>Eagle Kids Camp    5:30 -8:30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>
            <w:pPr>
              <w:pStyle w:val="CalendarText"/>
            </w:pPr>
            <w:r>
              <w:t>Eagle Kids Camp    5:30 -8:30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27D8" w:rsidRDefault="00BF27D8" w:rsidP="004C5683">
            <w:pPr>
              <w:pStyle w:val="CalendarText"/>
            </w:pPr>
            <w:r>
              <w:t>Parents @ 7:00 pm</w:t>
            </w:r>
          </w:p>
          <w:p w:rsidR="00907E74" w:rsidRDefault="00907E74" w:rsidP="004C5683">
            <w:pPr>
              <w:pStyle w:val="CalendarText"/>
            </w:pPr>
            <w:r>
              <w:t>Middle School Gym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 w:rsidP="005B05C9">
            <w:pPr>
              <w:pStyle w:val="CalendarText"/>
            </w:pPr>
            <w:r>
              <w:t xml:space="preserve">Conditioning Camp    </w:t>
            </w:r>
            <w:r w:rsidR="005B05C9">
              <w:t>6:00 -8:0</w:t>
            </w:r>
            <w:r>
              <w:t>0</w:t>
            </w:r>
            <w:r w:rsidR="00D02F92">
              <w:t xml:space="preserve">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 w:rsidP="006C7486">
            <w:pPr>
              <w:pStyle w:val="CalendarText"/>
            </w:pPr>
            <w:r>
              <w:t xml:space="preserve">Conditioning Camp    </w:t>
            </w:r>
            <w:r w:rsidR="005B05C9">
              <w:t>6:00 -8:0</w:t>
            </w:r>
            <w:r>
              <w:t>0</w:t>
            </w:r>
            <w:r w:rsidR="00D02F92">
              <w:t xml:space="preserve">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 w:rsidP="005B05C9">
            <w:pPr>
              <w:pStyle w:val="CalendarText"/>
            </w:pPr>
            <w:r>
              <w:t xml:space="preserve">Conditioning Camp    </w:t>
            </w:r>
            <w:r w:rsidR="005B05C9">
              <w:t>6:00 -8:0</w:t>
            </w:r>
            <w:r>
              <w:t>0</w:t>
            </w:r>
            <w:r w:rsidR="00D02F92">
              <w:t xml:space="preserve">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BD4FE9">
            <w:pPr>
              <w:pStyle w:val="CalendarText"/>
            </w:pPr>
            <w:r>
              <w:t xml:space="preserve">Conditioning Camp    </w:t>
            </w:r>
            <w:r w:rsidR="005B05C9">
              <w:t>6:00 -8:0</w:t>
            </w:r>
            <w:r>
              <w:t>0</w:t>
            </w:r>
            <w:r w:rsidR="00D02F92">
              <w:t xml:space="preserve">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CC6CB5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 w:rsidR="00F75166">
              <w:t xml:space="preserve"> Helmet Only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="00F75166">
              <w:t xml:space="preserve"> Helmet Only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 w:rsidR="00F75166">
              <w:t xml:space="preserve"> Shoulder Pad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F75166">
              <w:t xml:space="preserve"> All Equip.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 w:rsidR="00EF23AF">
              <w:t xml:space="preserve"> </w:t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 w:rsidP="00363458">
            <w:pPr>
              <w:pStyle w:val="CalendarText"/>
            </w:pPr>
            <w:r>
              <w:t xml:space="preserve">Football </w:t>
            </w:r>
            <w:r w:rsidR="00363458">
              <w:t xml:space="preserve">Week      </w:t>
            </w:r>
            <w:r>
              <w:t xml:space="preserve"> </w:t>
            </w:r>
            <w:r w:rsidR="00E704BC">
              <w:t xml:space="preserve">  </w:t>
            </w:r>
            <w:r>
              <w:t xml:space="preserve">9:00 – 11:30 am          </w:t>
            </w:r>
            <w:r w:rsidR="00D02F92">
              <w:t>6:00 -8:3</w:t>
            </w:r>
            <w:r>
              <w:t>0    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2F92" w:rsidRDefault="000E27BC" w:rsidP="00D02F92">
            <w:pPr>
              <w:pStyle w:val="CalendarText"/>
            </w:pPr>
            <w:r>
              <w:t xml:space="preserve">Football </w:t>
            </w:r>
            <w:r w:rsidR="00363458">
              <w:t xml:space="preserve">Week     </w:t>
            </w:r>
            <w:r>
              <w:t xml:space="preserve"> </w:t>
            </w:r>
            <w:r w:rsidR="00E704BC">
              <w:t xml:space="preserve">  </w:t>
            </w:r>
          </w:p>
          <w:p w:rsidR="0015123B" w:rsidRDefault="00D02F92" w:rsidP="00D02F92">
            <w:pPr>
              <w:pStyle w:val="CalendarText"/>
            </w:pPr>
            <w:r>
              <w:t>6:00 – 8:30 pm</w:t>
            </w:r>
            <w:r w:rsidR="000E27BC">
              <w:t xml:space="preserve">         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 w:rsidP="00363458">
            <w:pPr>
              <w:pStyle w:val="CalendarText"/>
            </w:pPr>
            <w:r>
              <w:t xml:space="preserve">Football </w:t>
            </w:r>
            <w:r w:rsidR="00363458">
              <w:t xml:space="preserve">Week     </w:t>
            </w:r>
            <w:r>
              <w:t xml:space="preserve"> </w:t>
            </w:r>
            <w:r w:rsidR="00E704BC">
              <w:t xml:space="preserve">  </w:t>
            </w:r>
            <w:r>
              <w:t xml:space="preserve">9:00 – 11:30 am          </w:t>
            </w:r>
            <w:r w:rsidR="00D02F92">
              <w:t>6:00 -8:3</w:t>
            </w:r>
            <w:r>
              <w:t>0    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 w:rsidP="00D02F92">
            <w:pPr>
              <w:pStyle w:val="CalendarText"/>
            </w:pPr>
            <w:r>
              <w:t xml:space="preserve">Football </w:t>
            </w:r>
            <w:r w:rsidR="00363458">
              <w:t xml:space="preserve">Week     </w:t>
            </w:r>
            <w:r>
              <w:t xml:space="preserve"> </w:t>
            </w:r>
            <w:r w:rsidR="00E704BC">
              <w:t xml:space="preserve">  </w:t>
            </w:r>
          </w:p>
          <w:p w:rsidR="00D02F92" w:rsidRDefault="00D02F92" w:rsidP="00D02F92">
            <w:pPr>
              <w:pStyle w:val="CalendarText"/>
            </w:pPr>
            <w:r>
              <w:t xml:space="preserve">6:00 – 8:30 pm         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E27BC" w:rsidP="00363458">
            <w:pPr>
              <w:pStyle w:val="CalendarText"/>
            </w:pPr>
            <w:r>
              <w:t xml:space="preserve">Football </w:t>
            </w:r>
            <w:r w:rsidR="00363458">
              <w:t xml:space="preserve">Week     </w:t>
            </w:r>
            <w:r>
              <w:t xml:space="preserve"> </w:t>
            </w:r>
            <w:r w:rsidR="00E704BC">
              <w:t xml:space="preserve">  </w:t>
            </w:r>
            <w:r>
              <w:t xml:space="preserve">9:00 – 11:30 am          </w:t>
            </w:r>
            <w:r w:rsidR="00D02F92">
              <w:t>6:00 -8:3</w:t>
            </w:r>
            <w:r>
              <w:t>0    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 w:rsidP="00363458">
            <w:pPr>
              <w:pStyle w:val="CalendarText"/>
            </w:pPr>
            <w:r>
              <w:t xml:space="preserve">Football </w:t>
            </w:r>
            <w:r w:rsidR="00363458">
              <w:t xml:space="preserve">Week     </w:t>
            </w:r>
            <w:r>
              <w:t xml:space="preserve"> </w:t>
            </w:r>
            <w:r w:rsidR="00E704BC">
              <w:t xml:space="preserve">  </w:t>
            </w:r>
            <w:r>
              <w:t xml:space="preserve">9:00 – 11:30 am          </w:t>
            </w: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A63EDE">
              <w:t xml:space="preserve"> @ MONROE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15123B" w:rsidTr="006C7486">
        <w:trPr>
          <w:trHeight w:hRule="exact" w:val="101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363458" w:rsidP="00E704BC">
            <w:pPr>
              <w:pStyle w:val="CalendarText"/>
            </w:pPr>
            <w:r>
              <w:t xml:space="preserve">Jamboree Week </w:t>
            </w:r>
            <w:r w:rsidR="00E704BC">
              <w:t xml:space="preserve">   </w:t>
            </w:r>
            <w:r w:rsidR="006716DA">
              <w:t xml:space="preserve"> 9:00 – 11:30 am          </w:t>
            </w:r>
            <w:r w:rsidR="00D02F92">
              <w:t>6:00 -8:3</w:t>
            </w:r>
            <w:r w:rsidR="006716DA">
              <w:t>0    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363458" w:rsidP="00D02F92">
            <w:pPr>
              <w:pStyle w:val="CalendarText"/>
            </w:pPr>
            <w:r>
              <w:t xml:space="preserve">Jamboree Week  </w:t>
            </w:r>
            <w:r w:rsidR="00E704BC">
              <w:t xml:space="preserve">  </w:t>
            </w:r>
            <w:r w:rsidR="006716DA">
              <w:t xml:space="preserve"> </w:t>
            </w:r>
          </w:p>
          <w:p w:rsidR="00D02F92" w:rsidRDefault="00D02F92" w:rsidP="00D02F92">
            <w:pPr>
              <w:pStyle w:val="CalendarText"/>
            </w:pPr>
            <w:r>
              <w:t xml:space="preserve">6:00 – 8:30 pm         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363458">
            <w:pPr>
              <w:pStyle w:val="CalendarText"/>
            </w:pPr>
            <w:r>
              <w:t xml:space="preserve">Jamboree Week     </w:t>
            </w:r>
            <w:r w:rsidR="006716DA">
              <w:t xml:space="preserve">9:00 – 11:30 am          </w:t>
            </w:r>
            <w:r w:rsidR="00D02F92">
              <w:t>6:00 -8:3</w:t>
            </w:r>
            <w:r w:rsidR="006716DA">
              <w:t>0    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363458" w:rsidP="00D02F92">
            <w:pPr>
              <w:pStyle w:val="CalendarText"/>
            </w:pPr>
            <w:r>
              <w:t xml:space="preserve">Jamboree Week     </w:t>
            </w:r>
          </w:p>
          <w:p w:rsidR="00D02F92" w:rsidRDefault="00D02F92" w:rsidP="00D02F92">
            <w:pPr>
              <w:pStyle w:val="CalendarText"/>
            </w:pPr>
            <w:r>
              <w:t xml:space="preserve">6:00 – 8:30 pm         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>Jamboree Walkthrough          9:00 – 10:30</w:t>
            </w:r>
          </w:p>
          <w:p w:rsidR="006C7486" w:rsidRDefault="006C7486" w:rsidP="006C7486">
            <w:r>
              <w:t>Jamboree 6:00 pm</w:t>
            </w:r>
          </w:p>
          <w:p w:rsidR="006C7486" w:rsidRDefault="006C748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 w:rsidTr="00A72B1E">
        <w:trPr>
          <w:trHeight w:hRule="exact" w:val="1181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 w:rsidP="00A72B1E">
            <w:pPr>
              <w:pStyle w:val="CalendarText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 w:rsidP="00A72B1E">
            <w:pPr>
              <w:pStyle w:val="CalendarText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</w:tr>
      <w:tr w:rsidR="005A768A" w:rsidTr="005A768A">
        <w:trPr>
          <w:trHeight w:hRule="exact" w:val="6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 w:rsidP="004F4F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 w:rsidP="004F4F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 w:rsidP="004F4F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 w:rsidP="004F4F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 w:rsidP="004F4F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68A" w:rsidRDefault="005A768A">
            <w:pPr>
              <w:pStyle w:val="CalendarText"/>
            </w:pPr>
          </w:p>
        </w:tc>
      </w:tr>
    </w:tbl>
    <w:p w:rsidR="0015123B" w:rsidRDefault="00AA6AFC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512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Saturday</w:t>
            </w: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DA119F">
              <w:t xml:space="preserve">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 w:rsidR="00E704BC">
              <w:t xml:space="preserve">    </w:t>
            </w:r>
            <w:r w:rsidR="00A63EDE">
              <w:t>@ TAFT</w:t>
            </w:r>
            <w:r w:rsidR="00E704BC"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5123B" w:rsidTr="00DA119F">
        <w:trPr>
          <w:trHeight w:hRule="exact" w:val="846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9F" w:rsidRDefault="006716DA">
            <w:pPr>
              <w:pStyle w:val="CalendarText"/>
            </w:pPr>
            <w:r>
              <w:t xml:space="preserve">Practice                    </w:t>
            </w:r>
          </w:p>
          <w:p w:rsidR="00DA119F" w:rsidRDefault="00DA119F">
            <w:pPr>
              <w:pStyle w:val="CalendarText"/>
            </w:pPr>
            <w:r>
              <w:t>9:00 – 1</w:t>
            </w:r>
            <w:r w:rsidR="00DC2827">
              <w:t>0:30</w:t>
            </w:r>
            <w:r>
              <w:t xml:space="preserve"> am</w:t>
            </w:r>
          </w:p>
          <w:p w:rsidR="0015123B" w:rsidRDefault="00A01FA0">
            <w:pPr>
              <w:pStyle w:val="CalendarText"/>
            </w:pPr>
            <w:r>
              <w:t>3:45 – 6:3</w:t>
            </w:r>
            <w:r w:rsidR="006716DA">
              <w:t>0</w:t>
            </w:r>
          </w:p>
          <w:p w:rsidR="00A01FA0" w:rsidRDefault="00A01FA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9F" w:rsidRDefault="00DA119F" w:rsidP="00E7074A">
            <w:pPr>
              <w:pStyle w:val="CalendarText"/>
            </w:pPr>
            <w:r>
              <w:t>SCHOOL DAY</w:t>
            </w:r>
          </w:p>
          <w:p w:rsidR="00A01FA0" w:rsidRDefault="00DA119F" w:rsidP="00E7074A">
            <w:pPr>
              <w:pStyle w:val="CalendarText"/>
            </w:pPr>
            <w:r>
              <w:t xml:space="preserve">No </w:t>
            </w:r>
            <w:r w:rsidR="00A01FA0">
              <w:t>Walkthrough</w:t>
            </w:r>
          </w:p>
          <w:p w:rsidR="0015123B" w:rsidRDefault="00082ED8" w:rsidP="00A01FA0">
            <w:pPr>
              <w:pStyle w:val="CalendarText"/>
            </w:pPr>
            <w:r>
              <w:t xml:space="preserve">Game       </w:t>
            </w:r>
            <w:r w:rsidR="00E7074A">
              <w:t xml:space="preserve">       </w:t>
            </w:r>
            <w:r>
              <w:t>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A63EDE">
              <w:t>@ BLANCHET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bookmarkStart w:id="0" w:name="_GoBack"/>
        <w:bookmarkEnd w:id="0"/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A63ED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6C7486">
              <w:t xml:space="preserve"> </w:t>
            </w:r>
            <w:r w:rsidR="00A01FA0">
              <w:t>CASC</w:t>
            </w:r>
            <w:r w:rsidR="00A63EDE">
              <w:t>ADE CHR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>Practice                    3:45 –</w:t>
            </w:r>
            <w:r w:rsidR="00A01FA0">
              <w:t xml:space="preserve">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A63EDE">
              <w:t xml:space="preserve"> JV @ CASD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 w:rsidR="00E7074A">
              <w:t xml:space="preserve"> </w:t>
            </w:r>
            <w:r w:rsidR="006C7486">
              <w:t xml:space="preserve"> </w:t>
            </w:r>
            <w:r w:rsidR="00DA7B7A">
              <w:t xml:space="preserve"> </w:t>
            </w:r>
            <w:r w:rsidR="00A01FA0">
              <w:t>DOUGLAS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A01FA0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A63EDE">
              <w:t xml:space="preserve"> JV @ DOUGL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</w:tbl>
    <w:p w:rsidR="0015123B" w:rsidRDefault="00AA6AFC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512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Saturday</w:t>
            </w: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6C7486">
              <w:t xml:space="preserve">   </w:t>
            </w:r>
            <w:r w:rsidR="00A01FA0">
              <w:t>@SIUSLAW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 w:rsidR="00A63EDE">
              <w:t xml:space="preserve">  JV SIUSLAW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6C7486">
              <w:t xml:space="preserve"> </w:t>
            </w:r>
            <w:r w:rsidR="00A01FA0">
              <w:t>SUTHERLIN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>Practice                    3:45 – 6</w:t>
            </w:r>
            <w:r w:rsidR="000A6929">
              <w:t>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 w:rsidR="00A63EDE">
              <w:t xml:space="preserve"> JV @ SUTHER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6C7486">
              <w:t xml:space="preserve"> </w:t>
            </w:r>
            <w:r w:rsidR="00A01FA0">
              <w:t>@LA PINE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 w:rsidR="00A63EDE">
              <w:t xml:space="preserve">  JV LA PINE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A63EDE">
              <w:t>@ SANT CHR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="00A63EDE">
              <w:t xml:space="preserve">  JV SANTIAM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</w:tbl>
    <w:p w:rsidR="0015123B" w:rsidRDefault="00AA6AFC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512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5123B" w:rsidRDefault="00AA6AFC">
            <w:pPr>
              <w:pStyle w:val="Day"/>
            </w:pPr>
            <w:r>
              <w:t>Saturday</w:t>
            </w: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 </w:t>
            </w:r>
            <w:r w:rsidR="006C7486">
              <w:t xml:space="preserve"> </w:t>
            </w:r>
            <w:r w:rsidR="00A01FA0">
              <w:t>P HILL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 w:rsidR="00A63EDE">
              <w:t xml:space="preserve"> JV @ P HILL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D6044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 </w:t>
            </w:r>
            <w:r w:rsidR="006C7486">
              <w:t xml:space="preserve"> </w:t>
            </w:r>
            <w:r w:rsidR="00A01FA0">
              <w:t>PLAYOFF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9:00 to 11:00 am Walkthrough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 w:rsidR="00E7074A">
              <w:t xml:space="preserve"> </w:t>
            </w:r>
            <w:r w:rsidR="006C7486">
              <w:t xml:space="preserve"> </w:t>
            </w:r>
            <w:r w:rsidR="00E7074A">
              <w:t>Holiday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A01FA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A01FA0">
              <w:t>PLAYOFF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9:00 – 11:3</w:t>
            </w:r>
            <w:r>
              <w:t>0</w:t>
            </w:r>
            <w:r w:rsidR="000A6929">
              <w:t xml:space="preserve">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 w:rsidRPr="006716DA">
              <w:t xml:space="preserve">Practice                    </w:t>
            </w:r>
            <w:r w:rsidR="000A6929">
              <w:t>3:45 – 6:3</w:t>
            </w:r>
            <w:r w:rsidRPr="006716DA"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A01FA0" w:rsidP="00A01FA0">
            <w:pPr>
              <w:pStyle w:val="CalendarText"/>
            </w:pPr>
            <w:r>
              <w:t>School day</w:t>
            </w:r>
          </w:p>
          <w:p w:rsidR="0015123B" w:rsidRDefault="00A01FA0" w:rsidP="00A01FA0">
            <w:pPr>
              <w:pStyle w:val="CalendarText"/>
            </w:pPr>
            <w:r>
              <w:t>Game              7:00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E30FD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E7074A">
              <w:t xml:space="preserve"> </w:t>
            </w:r>
            <w:r w:rsidR="00DA7B7A">
              <w:t xml:space="preserve"> </w:t>
            </w:r>
            <w:r w:rsidR="006C7486"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E30FD2">
              <w:t xml:space="preserve"> PLAYOFF</w:t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6716DA">
            <w:pPr>
              <w:pStyle w:val="CalendarText"/>
            </w:pPr>
            <w:r>
              <w:t xml:space="preserve">Practice                    </w:t>
            </w:r>
            <w:r w:rsidR="000A6929">
              <w:t>3:45 – 6:3</w:t>
            </w:r>
            <w:r>
              <w:t>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FA0" w:rsidRDefault="00E30FD2" w:rsidP="00A01FA0">
            <w:pPr>
              <w:pStyle w:val="CalendarText"/>
            </w:pPr>
            <w:r>
              <w:t xml:space="preserve">Practice                    </w:t>
            </w:r>
            <w:r w:rsidR="00A01FA0">
              <w:t xml:space="preserve">9:00 to 11:00 am </w:t>
            </w:r>
          </w:p>
          <w:p w:rsidR="0015123B" w:rsidRDefault="0015123B" w:rsidP="00A01FA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="000A6929"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 w:rsidP="000A692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 w:rsidR="000A6929"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0A6929">
              <w:t xml:space="preserve">  STATE FINAL</w:t>
            </w: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A6929">
            <w:pPr>
              <w:pStyle w:val="CalendarText"/>
            </w:pPr>
            <w:r>
              <w:t>Practice                    3:45 – 6:30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A6929">
            <w:pPr>
              <w:pStyle w:val="CalendarText"/>
            </w:pPr>
            <w:r>
              <w:t>Practice                    3:45 – 6:30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A6929">
            <w:pPr>
              <w:pStyle w:val="CalendarText"/>
            </w:pPr>
            <w:r>
              <w:t>Practice                    3:45 – 6:30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A6929" w:rsidP="000A6929">
            <w:pPr>
              <w:pStyle w:val="CalendarText"/>
            </w:pPr>
            <w:r>
              <w:t>THANKSGIVING DAY Practice                    9:00 – 11:00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0A6929" w:rsidP="000A6929">
            <w:pPr>
              <w:pStyle w:val="CalendarText"/>
            </w:pPr>
            <w:r>
              <w:t>Practice                    9:00 – 11:00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  <w:tr w:rsidR="001512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AA6AF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Date"/>
              <w:spacing w:after="40"/>
            </w:pPr>
          </w:p>
        </w:tc>
      </w:tr>
      <w:tr w:rsidR="001512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23B" w:rsidRDefault="0015123B">
            <w:pPr>
              <w:pStyle w:val="CalendarText"/>
            </w:pPr>
          </w:p>
        </w:tc>
      </w:tr>
    </w:tbl>
    <w:p w:rsidR="0015123B" w:rsidRDefault="0015123B"/>
    <w:p w:rsidR="006C7486" w:rsidRDefault="006C7486"/>
    <w:sectPr w:rsidR="006C7486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1C" w:rsidRDefault="008D071C" w:rsidP="00ED1270">
      <w:r>
        <w:separator/>
      </w:r>
    </w:p>
  </w:endnote>
  <w:endnote w:type="continuationSeparator" w:id="0">
    <w:p w:rsidR="008D071C" w:rsidRDefault="008D071C" w:rsidP="00ED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9F" w:rsidRDefault="00DA119F">
    <w:pPr>
      <w:pStyle w:val="Footer"/>
    </w:pPr>
    <w:r>
      <w:t xml:space="preserve">Contact:  Ed </w:t>
    </w:r>
    <w:proofErr w:type="spellStart"/>
    <w:r>
      <w:t>Ethell</w:t>
    </w:r>
    <w:proofErr w:type="spellEnd"/>
    <w:r>
      <w:t xml:space="preserve">, Head Football Coach    </w:t>
    </w:r>
    <w:proofErr w:type="gramStart"/>
    <w:r>
      <w:t>Cell  (</w:t>
    </w:r>
    <w:proofErr w:type="gramEnd"/>
    <w:r>
      <w:t>714) 397-4737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1C" w:rsidRDefault="008D071C" w:rsidP="00ED1270">
      <w:r>
        <w:separator/>
      </w:r>
    </w:p>
  </w:footnote>
  <w:footnote w:type="continuationSeparator" w:id="0">
    <w:p w:rsidR="008D071C" w:rsidRDefault="008D071C" w:rsidP="00ED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9F" w:rsidRPr="00ED1270" w:rsidRDefault="00DA119F" w:rsidP="00ED1270">
    <w:pPr>
      <w:pStyle w:val="Header"/>
      <w:jc w:val="center"/>
      <w:rPr>
        <w:b/>
        <w:sz w:val="52"/>
        <w:szCs w:val="52"/>
      </w:rPr>
    </w:pPr>
    <w:r w:rsidRPr="00ED1270">
      <w:rPr>
        <w:b/>
        <w:sz w:val="52"/>
        <w:szCs w:val="52"/>
      </w:rPr>
      <w:t>HARRISBURG EAGLES FOOTBALL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EndA" w:val="1/31/2012"/>
    <w:docVar w:name="MonthEndB" w:val="11/30/2011"/>
    <w:docVar w:name="MonthStart" w:val="12/1/2011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A" w:val="1/1/2012"/>
    <w:docVar w:name="MonthStartB" w:val="11/1/2011"/>
    <w:docVar w:name="WeekStart" w:val="1"/>
  </w:docVars>
  <w:rsids>
    <w:rsidRoot w:val="00AA6AFC"/>
    <w:rsid w:val="00012DDD"/>
    <w:rsid w:val="00043290"/>
    <w:rsid w:val="0006077B"/>
    <w:rsid w:val="00061A06"/>
    <w:rsid w:val="00065D0B"/>
    <w:rsid w:val="00082ED8"/>
    <w:rsid w:val="000A6929"/>
    <w:rsid w:val="000E27BC"/>
    <w:rsid w:val="00121A78"/>
    <w:rsid w:val="0015123B"/>
    <w:rsid w:val="00154BD4"/>
    <w:rsid w:val="0016388C"/>
    <w:rsid w:val="001F01B3"/>
    <w:rsid w:val="001F46F7"/>
    <w:rsid w:val="00253010"/>
    <w:rsid w:val="00311181"/>
    <w:rsid w:val="00363458"/>
    <w:rsid w:val="003C5D25"/>
    <w:rsid w:val="003D49BD"/>
    <w:rsid w:val="004A5CF5"/>
    <w:rsid w:val="004B03A2"/>
    <w:rsid w:val="004C5683"/>
    <w:rsid w:val="005A768A"/>
    <w:rsid w:val="005B05C9"/>
    <w:rsid w:val="005E6C85"/>
    <w:rsid w:val="0060597B"/>
    <w:rsid w:val="006716DA"/>
    <w:rsid w:val="006C0133"/>
    <w:rsid w:val="006C7486"/>
    <w:rsid w:val="007619E6"/>
    <w:rsid w:val="007C29B8"/>
    <w:rsid w:val="007F7BA1"/>
    <w:rsid w:val="008B0E48"/>
    <w:rsid w:val="008D071C"/>
    <w:rsid w:val="00907E74"/>
    <w:rsid w:val="009554E7"/>
    <w:rsid w:val="009A60E4"/>
    <w:rsid w:val="00A01FA0"/>
    <w:rsid w:val="00A43A5F"/>
    <w:rsid w:val="00A63EDE"/>
    <w:rsid w:val="00A72433"/>
    <w:rsid w:val="00A72B1E"/>
    <w:rsid w:val="00A941E2"/>
    <w:rsid w:val="00AA6AFC"/>
    <w:rsid w:val="00AC0F22"/>
    <w:rsid w:val="00AF2688"/>
    <w:rsid w:val="00B60D48"/>
    <w:rsid w:val="00B7009E"/>
    <w:rsid w:val="00BC2977"/>
    <w:rsid w:val="00BD4FE9"/>
    <w:rsid w:val="00BF27D8"/>
    <w:rsid w:val="00BF34EE"/>
    <w:rsid w:val="00C20FFA"/>
    <w:rsid w:val="00CC6CB5"/>
    <w:rsid w:val="00D02F92"/>
    <w:rsid w:val="00D2217C"/>
    <w:rsid w:val="00D6044E"/>
    <w:rsid w:val="00D77758"/>
    <w:rsid w:val="00DA119F"/>
    <w:rsid w:val="00DA7B7A"/>
    <w:rsid w:val="00DC2827"/>
    <w:rsid w:val="00E30FD2"/>
    <w:rsid w:val="00E704BC"/>
    <w:rsid w:val="00E7074A"/>
    <w:rsid w:val="00ED1270"/>
    <w:rsid w:val="00EF23AF"/>
    <w:rsid w:val="00F75166"/>
    <w:rsid w:val="00F93CBF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D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7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ED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70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D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7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ED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70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312EE-CF07-45F0-83A9-309ADCB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7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Ed</dc:creator>
  <cp:lastModifiedBy>Ed</cp:lastModifiedBy>
  <cp:revision>2</cp:revision>
  <cp:lastPrinted>2019-08-08T21:19:00Z</cp:lastPrinted>
  <dcterms:created xsi:type="dcterms:W3CDTF">2019-08-10T18:25:00Z</dcterms:created>
  <dcterms:modified xsi:type="dcterms:W3CDTF">2019-08-10T18:25:00Z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