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95"/>
        <w:gridCol w:w="252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143F0">
              <w:t>July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143F0">
              <w:t>2018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4C6CA4991A58428587A63198027F25F1"/>
            </w:placeholder>
            <w:temporary/>
            <w:showingPlcHdr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35519">
            <w:pPr>
              <w:pStyle w:val="Days"/>
            </w:pPr>
            <w:sdt>
              <w:sdtPr>
                <w:id w:val="-1020851123"/>
                <w:placeholder>
                  <w:docPart w:val="EB140F17C8EA429F95DBE157F2031E21"/>
                </w:placeholder>
                <w:temporary/>
                <w:showingPlcHdr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35519">
            <w:pPr>
              <w:pStyle w:val="Days"/>
            </w:pPr>
            <w:sdt>
              <w:sdtPr>
                <w:id w:val="1121034790"/>
                <w:placeholder>
                  <w:docPart w:val="F239E73F4A0B40BA8902C7165A3EBCDE"/>
                </w:placeholder>
                <w:temporary/>
                <w:showingPlcHdr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35519">
            <w:pPr>
              <w:pStyle w:val="Days"/>
            </w:pPr>
            <w:sdt>
              <w:sdtPr>
                <w:id w:val="-328132386"/>
                <w:placeholder>
                  <w:docPart w:val="2BFAA001590E48368456BEB0D6886C7C"/>
                </w:placeholder>
                <w:temporary/>
                <w:showingPlcHdr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35519">
            <w:pPr>
              <w:pStyle w:val="Days"/>
            </w:pPr>
            <w:sdt>
              <w:sdtPr>
                <w:id w:val="1241452743"/>
                <w:placeholder>
                  <w:docPart w:val="8D87F15BD2624977B3D2113B8E0727D8"/>
                </w:placeholder>
                <w:temporary/>
                <w:showingPlcHdr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35519">
            <w:pPr>
              <w:pStyle w:val="Days"/>
            </w:pPr>
            <w:sdt>
              <w:sdtPr>
                <w:id w:val="-65336403"/>
                <w:placeholder>
                  <w:docPart w:val="BB0F847838C645ED8B5B5197F682A667"/>
                </w:placeholder>
                <w:temporary/>
                <w:showingPlcHdr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E35519">
            <w:pPr>
              <w:pStyle w:val="Days"/>
            </w:pPr>
            <w:sdt>
              <w:sdtPr>
                <w:id w:val="825547652"/>
                <w:placeholder>
                  <w:docPart w:val="35522181DA4D45EB823DAE673835A09E"/>
                </w:placeholder>
                <w:temporary/>
                <w:showingPlcHdr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43F0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1143F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43F0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143F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143F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43F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143F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43F0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143F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143F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43F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143F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43F0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143F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143F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43F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1143F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43F0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143F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143F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43F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1143F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43F0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143F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143F0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43F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1143F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43F0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143F0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143F0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43F0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1143F0">
              <w:rPr>
                <w:noProof/>
              </w:rPr>
              <w:t>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43F0">
            <w:r w:rsidRPr="00ED6A2D">
              <w:rPr>
                <w:b/>
              </w:rPr>
              <w:t>Weight Room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43F0">
            <w:r w:rsidRPr="00ED6A2D">
              <w:rPr>
                <w:b/>
              </w:rPr>
              <w:t>Weight Room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43F0">
            <w:r w:rsidRPr="00ED6A2D">
              <w:rPr>
                <w:b/>
              </w:rPr>
              <w:t>Weight Room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43F0" w:rsidP="004B0595">
            <w:r w:rsidRPr="00ED6A2D">
              <w:rPr>
                <w:b/>
              </w:rPr>
              <w:t>Weight Room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43F0">
            <w:r w:rsidRPr="00ED6A2D">
              <w:rPr>
                <w:b/>
              </w:rPr>
              <w:t>Weight Room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143F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143F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143F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143F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143F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143F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143F0">
              <w:rPr>
                <w:noProof/>
              </w:rPr>
              <w:t>14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143F0" w:rsidRDefault="001143F0" w:rsidP="001143F0">
            <w:r>
              <w:t xml:space="preserve">Weight Room </w:t>
            </w:r>
          </w:p>
          <w:p w:rsidR="00F8354F" w:rsidRDefault="001143F0" w:rsidP="001143F0">
            <w:r>
              <w:t>8-10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143F0" w:rsidRDefault="001143F0" w:rsidP="001143F0">
            <w:r>
              <w:t xml:space="preserve">Weight Room </w:t>
            </w:r>
          </w:p>
          <w:p w:rsidR="00F8354F" w:rsidRDefault="001143F0" w:rsidP="001143F0">
            <w:r>
              <w:t>8-10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143F0" w:rsidRDefault="001143F0" w:rsidP="001143F0">
            <w:r>
              <w:t xml:space="preserve">Weight Room </w:t>
            </w:r>
          </w:p>
          <w:p w:rsidR="00F8354F" w:rsidRDefault="001143F0" w:rsidP="001143F0">
            <w:r>
              <w:t>8-10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143F0" w:rsidRDefault="001143F0" w:rsidP="001143F0">
            <w:r>
              <w:t xml:space="preserve">Weight Room </w:t>
            </w:r>
          </w:p>
          <w:p w:rsidR="00F8354F" w:rsidRDefault="001143F0" w:rsidP="001143F0">
            <w:r>
              <w:t>8-10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143F0" w:rsidRDefault="001143F0" w:rsidP="001143F0">
            <w:r>
              <w:t xml:space="preserve">Weight Room </w:t>
            </w:r>
          </w:p>
          <w:p w:rsidR="00F8354F" w:rsidRDefault="001143F0" w:rsidP="001143F0">
            <w:r>
              <w:t>8-10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143F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143F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143F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143F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143F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143F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143F0">
              <w:rPr>
                <w:noProof/>
              </w:rPr>
              <w:t>21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143F0" w:rsidRDefault="001143F0" w:rsidP="001143F0">
            <w:r>
              <w:t xml:space="preserve">Weight Room </w:t>
            </w:r>
          </w:p>
          <w:p w:rsidR="00F8354F" w:rsidRDefault="001143F0" w:rsidP="001143F0">
            <w:r>
              <w:t>8-10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143F0" w:rsidRDefault="001143F0" w:rsidP="001143F0">
            <w:r>
              <w:t xml:space="preserve">Weight Room </w:t>
            </w:r>
          </w:p>
          <w:p w:rsidR="00F8354F" w:rsidRDefault="001143F0" w:rsidP="001143F0">
            <w:r>
              <w:t>8-10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43F0" w:rsidP="00E35519">
            <w:r w:rsidRPr="00E35519">
              <w:rPr>
                <w:sz w:val="16"/>
                <w:szCs w:val="16"/>
              </w:rPr>
              <w:t>Weight Room 8-10 am</w:t>
            </w:r>
            <w:r w:rsidR="00E35519">
              <w:rPr>
                <w:sz w:val="16"/>
                <w:szCs w:val="16"/>
              </w:rPr>
              <w:t xml:space="preserve"> Equipment Check Out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35519" w:rsidRDefault="001143F0" w:rsidP="00E35519">
            <w:pPr>
              <w:rPr>
                <w:sz w:val="16"/>
                <w:szCs w:val="16"/>
              </w:rPr>
            </w:pPr>
            <w:r w:rsidRPr="00E35519">
              <w:rPr>
                <w:sz w:val="16"/>
                <w:szCs w:val="16"/>
              </w:rPr>
              <w:t>Weight Room 8-10 am</w:t>
            </w:r>
          </w:p>
          <w:p w:rsidR="00F8354F" w:rsidRDefault="00E35519" w:rsidP="00E35519">
            <w:r>
              <w:rPr>
                <w:sz w:val="16"/>
                <w:szCs w:val="16"/>
              </w:rPr>
              <w:t>Equipment Check Out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35519" w:rsidRDefault="001143F0" w:rsidP="00E35519">
            <w:r w:rsidRPr="00E35519">
              <w:t xml:space="preserve">Weight Room </w:t>
            </w:r>
          </w:p>
          <w:p w:rsidR="00F8354F" w:rsidRPr="00E35519" w:rsidRDefault="001143F0" w:rsidP="00E35519">
            <w:r w:rsidRPr="00E35519">
              <w:t>8-10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35519">
            <w:r>
              <w:t>Equipment Check Out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143F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143F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143F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143F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143F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143F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143F0">
              <w:rPr>
                <w:noProof/>
              </w:rPr>
              <w:t>28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143F0" w:rsidRDefault="001E31EB" w:rsidP="001143F0">
            <w:r>
              <w:t>Practice 4-6:30</w:t>
            </w:r>
          </w:p>
          <w:p w:rsidR="00F8354F" w:rsidRDefault="00E35519" w:rsidP="00651732">
            <w:r>
              <w:t>Helmets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143F0" w:rsidRDefault="001143F0" w:rsidP="001143F0">
            <w:r>
              <w:t xml:space="preserve">Practice </w:t>
            </w:r>
            <w:r w:rsidR="001E31EB">
              <w:t>4-6:30</w:t>
            </w:r>
          </w:p>
          <w:p w:rsidR="00F8354F" w:rsidRDefault="00E35519" w:rsidP="00651732">
            <w:r>
              <w:t>Helmets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143F0" w:rsidRDefault="001143F0" w:rsidP="001143F0">
            <w:r>
              <w:t xml:space="preserve">Practice </w:t>
            </w:r>
            <w:r w:rsidR="001E31EB">
              <w:t>4-6:30</w:t>
            </w:r>
          </w:p>
          <w:p w:rsidR="00F8354F" w:rsidRDefault="00E35519" w:rsidP="00651732">
            <w:r>
              <w:t>Full Gear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143F0" w:rsidRDefault="001143F0" w:rsidP="001143F0">
            <w:r>
              <w:t xml:space="preserve">Practice </w:t>
            </w:r>
            <w:r w:rsidR="001E31EB">
              <w:t>4-6:30</w:t>
            </w:r>
          </w:p>
          <w:p w:rsidR="00F8354F" w:rsidRDefault="00E35519" w:rsidP="00651732">
            <w:r>
              <w:t>Full Gear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143F0" w:rsidRDefault="001143F0" w:rsidP="001143F0">
            <w:r>
              <w:t xml:space="preserve">Practice </w:t>
            </w:r>
            <w:r w:rsidR="001E31EB">
              <w:t>4-6:30</w:t>
            </w:r>
          </w:p>
          <w:p w:rsidR="00F8354F" w:rsidRDefault="00E35519" w:rsidP="00E35519">
            <w:r>
              <w:t>Helmets &amp; Shoulder Pads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143F0" w:rsidRDefault="001143F0" w:rsidP="001143F0">
            <w:r>
              <w:t>Practice 8-11</w:t>
            </w:r>
          </w:p>
          <w:p w:rsidR="00F8354F" w:rsidRDefault="00E35519">
            <w:r>
              <w:t>Full Gear</w:t>
            </w:r>
          </w:p>
        </w:tc>
      </w:tr>
      <w:tr w:rsidR="00F8354F" w:rsidTr="004B0595">
        <w:trPr>
          <w:trHeight w:val="197"/>
        </w:trPr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143F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143F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3F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143F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43F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143F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143F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143F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3F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143F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43F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1143F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143F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143F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3F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143F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43F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1143F0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143F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143F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3F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3549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143F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3549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549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3549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549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143F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3549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549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3549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549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143F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3549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549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3549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549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143F0" w:rsidRDefault="001143F0" w:rsidP="001143F0">
            <w:r>
              <w:t xml:space="preserve">Practice </w:t>
            </w:r>
            <w:r w:rsidR="001E31EB">
              <w:t>4-6:30</w:t>
            </w:r>
          </w:p>
          <w:p w:rsidR="00F8354F" w:rsidRDefault="00E35519" w:rsidP="00651732">
            <w:r>
              <w:t>Full Gear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35519" w:rsidRDefault="001143F0" w:rsidP="00651732">
            <w:r>
              <w:t xml:space="preserve">Practice </w:t>
            </w:r>
            <w:r w:rsidR="001E31EB">
              <w:t>4-6:30</w:t>
            </w:r>
          </w:p>
          <w:p w:rsidR="00F8354F" w:rsidRPr="00E35519" w:rsidRDefault="00E35519" w:rsidP="00E35519">
            <w:r>
              <w:t>Full Gear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 w:rsidP="00651732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 w:rsidP="0065173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143F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3549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549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143F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7560"/>
        <w:gridCol w:w="1350"/>
        <w:gridCol w:w="1170"/>
        <w:gridCol w:w="4320"/>
      </w:tblGrid>
      <w:tr w:rsidR="00F8354F" w:rsidTr="00AA0DC6">
        <w:trPr>
          <w:trHeight w:hRule="exact" w:val="1881"/>
        </w:trPr>
        <w:tc>
          <w:tcPr>
            <w:tcW w:w="7560" w:type="dxa"/>
            <w:tcMar>
              <w:left w:w="0" w:type="dxa"/>
            </w:tcMar>
          </w:tcPr>
          <w:p w:rsidR="00F8354F" w:rsidRPr="00AA0DC6" w:rsidRDefault="00AA0DC6" w:rsidP="00AA0DC6">
            <w:pPr>
              <w:pStyle w:val="Heading1"/>
              <w:spacing w:after="40"/>
              <w:outlineLvl w:val="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Football </w:t>
            </w:r>
            <w:r w:rsidRPr="00AA0DC6">
              <w:rPr>
                <w:sz w:val="72"/>
                <w:szCs w:val="72"/>
              </w:rPr>
              <w:t>Schedule</w:t>
            </w:r>
          </w:p>
        </w:tc>
        <w:tc>
          <w:tcPr>
            <w:tcW w:w="1350" w:type="dxa"/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AA0DC6">
            <w:pPr>
              <w:spacing w:after="40"/>
            </w:pPr>
          </w:p>
        </w:tc>
        <w:tc>
          <w:tcPr>
            <w:tcW w:w="1170" w:type="dxa"/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AA0DC6">
            <w:pPr>
              <w:spacing w:after="40"/>
            </w:pPr>
          </w:p>
        </w:tc>
        <w:tc>
          <w:tcPr>
            <w:tcW w:w="4320" w:type="dxa"/>
            <w:tcMar>
              <w:right w:w="0" w:type="dxa"/>
            </w:tcMar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AA0DC6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C6" w:rsidRDefault="00AA0DC6">
      <w:pPr>
        <w:spacing w:before="0" w:after="0"/>
      </w:pPr>
      <w:r>
        <w:separator/>
      </w:r>
    </w:p>
  </w:endnote>
  <w:endnote w:type="continuationSeparator" w:id="0">
    <w:p w:rsidR="00AA0DC6" w:rsidRDefault="00AA0D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C6" w:rsidRDefault="00AA0DC6">
      <w:pPr>
        <w:spacing w:before="0" w:after="0"/>
      </w:pPr>
      <w:r>
        <w:separator/>
      </w:r>
    </w:p>
  </w:footnote>
  <w:footnote w:type="continuationSeparator" w:id="0">
    <w:p w:rsidR="00AA0DC6" w:rsidRDefault="00AA0DC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8"/>
    <w:docVar w:name="MonthStart" w:val="7/1/2018"/>
  </w:docVars>
  <w:rsids>
    <w:rsidRoot w:val="00AA0DC6"/>
    <w:rsid w:val="000958A4"/>
    <w:rsid w:val="001143F0"/>
    <w:rsid w:val="001E31EB"/>
    <w:rsid w:val="00262469"/>
    <w:rsid w:val="003B46B4"/>
    <w:rsid w:val="004214E5"/>
    <w:rsid w:val="004B0595"/>
    <w:rsid w:val="00532D2F"/>
    <w:rsid w:val="00651732"/>
    <w:rsid w:val="007F7A5D"/>
    <w:rsid w:val="00804FC2"/>
    <w:rsid w:val="00835495"/>
    <w:rsid w:val="008861DF"/>
    <w:rsid w:val="00AA0DC6"/>
    <w:rsid w:val="00CA55EB"/>
    <w:rsid w:val="00E35519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13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13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.verti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6CA4991A58428587A63198027F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5F2F-B595-4A42-A0DC-B8E7C8DC89F2}"/>
      </w:docPartPr>
      <w:docPartBody>
        <w:p w:rsidR="00753BA4" w:rsidRDefault="00753BA4">
          <w:pPr>
            <w:pStyle w:val="4C6CA4991A58428587A63198027F25F1"/>
          </w:pPr>
          <w:r>
            <w:t>Sunday</w:t>
          </w:r>
        </w:p>
      </w:docPartBody>
    </w:docPart>
    <w:docPart>
      <w:docPartPr>
        <w:name w:val="EB140F17C8EA429F95DBE157F203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A398A-0A4E-4F0B-B5D6-BA7C1A2E26B3}"/>
      </w:docPartPr>
      <w:docPartBody>
        <w:p w:rsidR="00753BA4" w:rsidRDefault="00753BA4">
          <w:pPr>
            <w:pStyle w:val="EB140F17C8EA429F95DBE157F2031E21"/>
          </w:pPr>
          <w:r>
            <w:t>Monday</w:t>
          </w:r>
        </w:p>
      </w:docPartBody>
    </w:docPart>
    <w:docPart>
      <w:docPartPr>
        <w:name w:val="F239E73F4A0B40BA8902C7165A3E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A3D1-2A89-443B-AF6B-CA7FE70018A7}"/>
      </w:docPartPr>
      <w:docPartBody>
        <w:p w:rsidR="00753BA4" w:rsidRDefault="00753BA4">
          <w:pPr>
            <w:pStyle w:val="F239E73F4A0B40BA8902C7165A3EBCDE"/>
          </w:pPr>
          <w:r>
            <w:t>Tuesday</w:t>
          </w:r>
        </w:p>
      </w:docPartBody>
    </w:docPart>
    <w:docPart>
      <w:docPartPr>
        <w:name w:val="2BFAA001590E48368456BEB0D6886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D37E8-F6B1-4300-903C-EBEF379E07CC}"/>
      </w:docPartPr>
      <w:docPartBody>
        <w:p w:rsidR="00753BA4" w:rsidRDefault="00753BA4">
          <w:pPr>
            <w:pStyle w:val="2BFAA001590E48368456BEB0D6886C7C"/>
          </w:pPr>
          <w:r>
            <w:t>Wednesday</w:t>
          </w:r>
        </w:p>
      </w:docPartBody>
    </w:docPart>
    <w:docPart>
      <w:docPartPr>
        <w:name w:val="8D87F15BD2624977B3D2113B8E07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2604-E795-4C03-AAE3-CE5C13E286EC}"/>
      </w:docPartPr>
      <w:docPartBody>
        <w:p w:rsidR="00753BA4" w:rsidRDefault="00753BA4">
          <w:pPr>
            <w:pStyle w:val="8D87F15BD2624977B3D2113B8E0727D8"/>
          </w:pPr>
          <w:r>
            <w:t>Thursday</w:t>
          </w:r>
        </w:p>
      </w:docPartBody>
    </w:docPart>
    <w:docPart>
      <w:docPartPr>
        <w:name w:val="BB0F847838C645ED8B5B5197F682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7407-4335-4AA1-B23F-8F382CD63B72}"/>
      </w:docPartPr>
      <w:docPartBody>
        <w:p w:rsidR="00753BA4" w:rsidRDefault="00753BA4">
          <w:pPr>
            <w:pStyle w:val="BB0F847838C645ED8B5B5197F682A667"/>
          </w:pPr>
          <w:r>
            <w:t>Friday</w:t>
          </w:r>
        </w:p>
      </w:docPartBody>
    </w:docPart>
    <w:docPart>
      <w:docPartPr>
        <w:name w:val="35522181DA4D45EB823DAE673835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8C9A-5D64-4898-A9D5-F74124D73B78}"/>
      </w:docPartPr>
      <w:docPartBody>
        <w:p w:rsidR="00753BA4" w:rsidRDefault="00753BA4">
          <w:pPr>
            <w:pStyle w:val="35522181DA4D45EB823DAE673835A09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A4"/>
    <w:rsid w:val="0075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6CA4991A58428587A63198027F25F1">
    <w:name w:val="4C6CA4991A58428587A63198027F25F1"/>
  </w:style>
  <w:style w:type="paragraph" w:customStyle="1" w:styleId="EB140F17C8EA429F95DBE157F2031E21">
    <w:name w:val="EB140F17C8EA429F95DBE157F2031E21"/>
  </w:style>
  <w:style w:type="paragraph" w:customStyle="1" w:styleId="F239E73F4A0B40BA8902C7165A3EBCDE">
    <w:name w:val="F239E73F4A0B40BA8902C7165A3EBCDE"/>
  </w:style>
  <w:style w:type="paragraph" w:customStyle="1" w:styleId="2BFAA001590E48368456BEB0D6886C7C">
    <w:name w:val="2BFAA001590E48368456BEB0D6886C7C"/>
  </w:style>
  <w:style w:type="paragraph" w:customStyle="1" w:styleId="8D87F15BD2624977B3D2113B8E0727D8">
    <w:name w:val="8D87F15BD2624977B3D2113B8E0727D8"/>
  </w:style>
  <w:style w:type="paragraph" w:customStyle="1" w:styleId="BB0F847838C645ED8B5B5197F682A667">
    <w:name w:val="BB0F847838C645ED8B5B5197F682A667"/>
  </w:style>
  <w:style w:type="paragraph" w:customStyle="1" w:styleId="35522181DA4D45EB823DAE673835A09E">
    <w:name w:val="35522181DA4D45EB823DAE673835A09E"/>
  </w:style>
  <w:style w:type="paragraph" w:customStyle="1" w:styleId="4125416B59464F4BA4DA613EF6DEADE8">
    <w:name w:val="4125416B59464F4BA4DA613EF6DEADE8"/>
  </w:style>
  <w:style w:type="paragraph" w:customStyle="1" w:styleId="66303C2584DC4D698F283B1BDC83CC2C">
    <w:name w:val="66303C2584DC4D698F283B1BDC83CC2C"/>
  </w:style>
  <w:style w:type="paragraph" w:customStyle="1" w:styleId="B299AF5E7E1942AC8BAE4D7C78DA7706">
    <w:name w:val="B299AF5E7E1942AC8BAE4D7C78DA7706"/>
  </w:style>
  <w:style w:type="paragraph" w:customStyle="1" w:styleId="2911E4EA1DAB457EB17A4DBCA0B53DBC">
    <w:name w:val="2911E4EA1DAB457EB17A4DBCA0B53DBC"/>
  </w:style>
  <w:style w:type="paragraph" w:customStyle="1" w:styleId="54C9B7CA0D6747A9A8BDD1F801F48215">
    <w:name w:val="54C9B7CA0D6747A9A8BDD1F801F48215"/>
  </w:style>
  <w:style w:type="paragraph" w:customStyle="1" w:styleId="0C242607D2A342CA8F4265AAFA85FAA8">
    <w:name w:val="0C242607D2A342CA8F4265AAFA85FAA8"/>
  </w:style>
  <w:style w:type="paragraph" w:customStyle="1" w:styleId="F94B07B9AF784AED9484A40A182A55B1">
    <w:name w:val="F94B07B9AF784AED9484A40A182A55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6CA4991A58428587A63198027F25F1">
    <w:name w:val="4C6CA4991A58428587A63198027F25F1"/>
  </w:style>
  <w:style w:type="paragraph" w:customStyle="1" w:styleId="EB140F17C8EA429F95DBE157F2031E21">
    <w:name w:val="EB140F17C8EA429F95DBE157F2031E21"/>
  </w:style>
  <w:style w:type="paragraph" w:customStyle="1" w:styleId="F239E73F4A0B40BA8902C7165A3EBCDE">
    <w:name w:val="F239E73F4A0B40BA8902C7165A3EBCDE"/>
  </w:style>
  <w:style w:type="paragraph" w:customStyle="1" w:styleId="2BFAA001590E48368456BEB0D6886C7C">
    <w:name w:val="2BFAA001590E48368456BEB0D6886C7C"/>
  </w:style>
  <w:style w:type="paragraph" w:customStyle="1" w:styleId="8D87F15BD2624977B3D2113B8E0727D8">
    <w:name w:val="8D87F15BD2624977B3D2113B8E0727D8"/>
  </w:style>
  <w:style w:type="paragraph" w:customStyle="1" w:styleId="BB0F847838C645ED8B5B5197F682A667">
    <w:name w:val="BB0F847838C645ED8B5B5197F682A667"/>
  </w:style>
  <w:style w:type="paragraph" w:customStyle="1" w:styleId="35522181DA4D45EB823DAE673835A09E">
    <w:name w:val="35522181DA4D45EB823DAE673835A09E"/>
  </w:style>
  <w:style w:type="paragraph" w:customStyle="1" w:styleId="4125416B59464F4BA4DA613EF6DEADE8">
    <w:name w:val="4125416B59464F4BA4DA613EF6DEADE8"/>
  </w:style>
  <w:style w:type="paragraph" w:customStyle="1" w:styleId="66303C2584DC4D698F283B1BDC83CC2C">
    <w:name w:val="66303C2584DC4D698F283B1BDC83CC2C"/>
  </w:style>
  <w:style w:type="paragraph" w:customStyle="1" w:styleId="B299AF5E7E1942AC8BAE4D7C78DA7706">
    <w:name w:val="B299AF5E7E1942AC8BAE4D7C78DA7706"/>
  </w:style>
  <w:style w:type="paragraph" w:customStyle="1" w:styleId="2911E4EA1DAB457EB17A4DBCA0B53DBC">
    <w:name w:val="2911E4EA1DAB457EB17A4DBCA0B53DBC"/>
  </w:style>
  <w:style w:type="paragraph" w:customStyle="1" w:styleId="54C9B7CA0D6747A9A8BDD1F801F48215">
    <w:name w:val="54C9B7CA0D6747A9A8BDD1F801F48215"/>
  </w:style>
  <w:style w:type="paragraph" w:customStyle="1" w:styleId="0C242607D2A342CA8F4265AAFA85FAA8">
    <w:name w:val="0C242607D2A342CA8F4265AAFA85FAA8"/>
  </w:style>
  <w:style w:type="paragraph" w:customStyle="1" w:styleId="F94B07B9AF784AED9484A40A182A55B1">
    <w:name w:val="F94B07B9AF784AED9484A40A182A5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4445-5967-4D75-A32D-448A1A94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Verti, Mark</dc:creator>
  <cp:keywords/>
  <dc:description/>
  <cp:lastModifiedBy>Verti, Mark</cp:lastModifiedBy>
  <cp:revision>5</cp:revision>
  <cp:lastPrinted>2018-04-03T15:25:00Z</cp:lastPrinted>
  <dcterms:created xsi:type="dcterms:W3CDTF">2018-04-03T15:22:00Z</dcterms:created>
  <dcterms:modified xsi:type="dcterms:W3CDTF">2018-06-25T20:26:00Z</dcterms:modified>
  <cp:category/>
</cp:coreProperties>
</file>