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5498A9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B7C6D85" w14:textId="6F8E8028" w:rsidR="002F6E35" w:rsidRPr="00FD3ABB" w:rsidRDefault="009035F5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="004F0B89" w:rsidRPr="004F0B89">
              <w:rPr>
                <w:sz w:val="96"/>
                <w:szCs w:val="96"/>
              </w:rPr>
              <w:t>June</w:t>
            </w:r>
            <w:r w:rsidRPr="00FD3ABB">
              <w:rPr>
                <w:sz w:val="96"/>
                <w:szCs w:val="96"/>
              </w:rPr>
              <w:fldChar w:fldCharType="end"/>
            </w:r>
            <w:r w:rsidR="00FD3ABB" w:rsidRPr="00FD3ABB">
              <w:rPr>
                <w:sz w:val="96"/>
                <w:szCs w:val="96"/>
              </w:rPr>
              <w:t xml:space="preserve"> 202</w:t>
            </w:r>
            <w:r w:rsidR="00BA6293"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F825026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73DBF9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697241D" w14:textId="010FCCF4" w:rsidR="004F0B89" w:rsidRDefault="004F0B89" w:rsidP="004F0B89">
            <w:pPr>
              <w:rPr>
                <w:b w:val="0"/>
                <w:bCs w:val="0"/>
              </w:rPr>
            </w:pPr>
          </w:p>
          <w:p w14:paraId="61557819" w14:textId="3B04B601" w:rsidR="002F6E35" w:rsidRDefault="002F6E35" w:rsidP="00A239D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6ED435B" w14:textId="38F1A261"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0E14E4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FF1431E79CF46058244763EF1D421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3D2448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49B453B" w14:textId="77777777" w:rsidR="002F6E35" w:rsidRDefault="00281A98">
            <w:pPr>
              <w:pStyle w:val="Days"/>
            </w:pPr>
            <w:sdt>
              <w:sdtPr>
                <w:id w:val="8650153"/>
                <w:placeholder>
                  <w:docPart w:val="D40259B18E09421A98C3D7D281796A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3BBDB01" w14:textId="77777777" w:rsidR="002F6E35" w:rsidRDefault="00281A98">
            <w:pPr>
              <w:pStyle w:val="Days"/>
            </w:pPr>
            <w:sdt>
              <w:sdtPr>
                <w:id w:val="-1517691135"/>
                <w:placeholder>
                  <w:docPart w:val="F183F5B22521430A9F3AA565869196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8CD5E7F" w14:textId="77777777" w:rsidR="002F6E35" w:rsidRDefault="00281A98">
            <w:pPr>
              <w:pStyle w:val="Days"/>
            </w:pPr>
            <w:sdt>
              <w:sdtPr>
                <w:id w:val="-1684429625"/>
                <w:placeholder>
                  <w:docPart w:val="49672782D0FB4082A3ED7B98BDC04D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9AF239F" w14:textId="77777777" w:rsidR="002F6E35" w:rsidRDefault="00281A98">
            <w:pPr>
              <w:pStyle w:val="Days"/>
            </w:pPr>
            <w:sdt>
              <w:sdtPr>
                <w:id w:val="-1188375605"/>
                <w:placeholder>
                  <w:docPart w:val="172571AA45F64BEC80ED52E6C8CF47C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EF683C6" w14:textId="77777777" w:rsidR="002F6E35" w:rsidRDefault="00281A98">
            <w:pPr>
              <w:pStyle w:val="Days"/>
            </w:pPr>
            <w:sdt>
              <w:sdtPr>
                <w:id w:val="1991825489"/>
                <w:placeholder>
                  <w:docPart w:val="C20467FA455542C0875AF40FA58A38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22A03D1" w14:textId="77777777" w:rsidR="002F6E35" w:rsidRDefault="00281A98">
            <w:pPr>
              <w:pStyle w:val="Days"/>
            </w:pPr>
            <w:sdt>
              <w:sdtPr>
                <w:id w:val="115736794"/>
                <w:placeholder>
                  <w:docPart w:val="CCA78880069E48239D0CD64943F809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6115E8F" w14:textId="77777777" w:rsidTr="002F6E35">
        <w:tc>
          <w:tcPr>
            <w:tcW w:w="2054" w:type="dxa"/>
            <w:tcBorders>
              <w:bottom w:val="nil"/>
            </w:tcBorders>
          </w:tcPr>
          <w:p w14:paraId="3E85D6F6" w14:textId="063FB8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945FEE" w14:textId="618C63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F0B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30E8A7" w14:textId="7125FD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2DC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22DC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2DC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5A3B89" w14:textId="4914EB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F0B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F0B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AAF40D" w14:textId="18A733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F0B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F0B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61652D" w14:textId="32040C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F0B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F0B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7329A4" w14:textId="4F7536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0B89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F0B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F0B8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63764CF7" w14:textId="77777777" w:rsidTr="008650FE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654F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B44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6330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AA350" w14:textId="77777777" w:rsidR="00944754" w:rsidRDefault="00944754"/>
          <w:p w14:paraId="135E83C0" w14:textId="77777777" w:rsidR="00944754" w:rsidRDefault="00944754"/>
          <w:p w14:paraId="4949EED5" w14:textId="2177FE2B" w:rsidR="002F6E35" w:rsidRDefault="00944754">
            <w:r>
              <w:t>Banquet 6-7:30 at JSerra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C2C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339D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3662BB" w14:textId="77777777" w:rsidR="002F6E35" w:rsidRDefault="002F6E35"/>
        </w:tc>
      </w:tr>
      <w:tr w:rsidR="002F6E35" w14:paraId="59219E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737FF0" w14:textId="4EB9AA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F0B8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FFFCB9" w14:textId="00DB8D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F0B8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8EF336" w14:textId="0AF764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F0B8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154CB0" w14:textId="7F73C1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F0B8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2BCF42" w14:textId="23BC50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F0B8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BAF038" w14:textId="7D48EB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F0B8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E54A2" w14:textId="27E76C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F0B89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5A10584E" w14:textId="77777777" w:rsidTr="008650FE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D7B6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FF417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370455F" w14:textId="3CED1F0E" w:rsidR="002F6E35" w:rsidRPr="0050430D" w:rsidRDefault="00E24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#1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23C6C2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5224B50" w14:textId="6FCD20B8" w:rsidR="0050430D" w:rsidRDefault="00E24A44">
            <w:r>
              <w:rPr>
                <w:sz w:val="16"/>
                <w:szCs w:val="16"/>
              </w:rPr>
              <w:t>Youth Camp #1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CE75B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FB03B4A" w14:textId="2B6D1B5F" w:rsidR="0050430D" w:rsidRDefault="00E24A44">
            <w:r>
              <w:rPr>
                <w:sz w:val="16"/>
                <w:szCs w:val="16"/>
              </w:rPr>
              <w:t>Youth Camp #1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9450AB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56DF700E" w14:textId="13BFCDFA" w:rsidR="0050430D" w:rsidRDefault="00E24A44">
            <w:r>
              <w:rPr>
                <w:sz w:val="16"/>
                <w:szCs w:val="16"/>
              </w:rPr>
              <w:t>Youth Camp #1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AB1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E25629" w14:textId="77777777" w:rsidR="002F6E35" w:rsidRDefault="002F6E35"/>
        </w:tc>
      </w:tr>
      <w:tr w:rsidR="002F6E35" w14:paraId="2C65EC4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189A61" w14:textId="6213E0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F0B8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74040" w14:textId="4253E8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F0B8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895E3" w14:textId="6F4474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F0B8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BB1FF9" w14:textId="3EBEDB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F0B8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C66C9F" w14:textId="79484D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F0B8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1EF71" w14:textId="36A741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F0B8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8BC088" w14:textId="309331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F0B89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577E677B" w14:textId="77777777" w:rsidTr="008650FE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258B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E79C51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34A20B18" w14:textId="77777777" w:rsidR="008109AC" w:rsidRDefault="008109AC" w:rsidP="008109AC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04629A36" w14:textId="57CD95B3" w:rsidR="00B81CA1" w:rsidRPr="00040C5B" w:rsidRDefault="002D03CB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Summer School Session 1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4B45C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47906BCA" w14:textId="77777777" w:rsidR="008109AC" w:rsidRDefault="008109AC" w:rsidP="008109AC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55C2B347" w14:textId="6423743F" w:rsidR="0072506F" w:rsidRDefault="0072506F" w:rsidP="00FA0C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67D43D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8E9FA98" w14:textId="77777777" w:rsidR="008109AC" w:rsidRDefault="008109AC" w:rsidP="008109AC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29648455" w14:textId="5EFE7D8D" w:rsidR="0072506F" w:rsidRDefault="0072506F" w:rsidP="00FA0C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45DF16" w14:textId="77777777" w:rsidR="001554D9" w:rsidRPr="00FA0C14" w:rsidRDefault="001554D9" w:rsidP="001554D9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733F8350" w14:textId="77777777" w:rsidR="008109AC" w:rsidRDefault="008109AC" w:rsidP="008109AC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10358D0B" w14:textId="49D22600" w:rsidR="0072506F" w:rsidRDefault="0072506F" w:rsidP="00FA0C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0A281" w14:textId="71025435" w:rsidR="008650FE" w:rsidRPr="005E1A5D" w:rsidRDefault="00944754" w:rsidP="001554D9">
            <w:pPr>
              <w:rPr>
                <w:b/>
                <w:bCs/>
                <w:i/>
                <w:iCs/>
              </w:rPr>
            </w:pPr>
            <w:r w:rsidRPr="005E1A5D">
              <w:rPr>
                <w:b/>
                <w:bCs/>
                <w:i/>
                <w:iCs/>
              </w:rPr>
              <w:t>Section 7 Arizona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1721F5" w14:textId="2A48F3B0" w:rsidR="008650FE" w:rsidRPr="005E1A5D" w:rsidRDefault="00944754">
            <w:pPr>
              <w:rPr>
                <w:b/>
                <w:bCs/>
                <w:i/>
                <w:iCs/>
              </w:rPr>
            </w:pPr>
            <w:r w:rsidRPr="005E1A5D">
              <w:rPr>
                <w:b/>
                <w:bCs/>
                <w:i/>
                <w:iCs/>
              </w:rPr>
              <w:t>Section 7 Arizona</w:t>
            </w:r>
          </w:p>
        </w:tc>
      </w:tr>
      <w:tr w:rsidR="002F6E35" w14:paraId="7A9CA0C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54AB5B" w14:textId="6D429B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F0B8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E9B72" w14:textId="3842FD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F0B8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DE5900" w14:textId="14FCDA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F0B8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9471E" w14:textId="26FAEA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F0B8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FA15E0" w14:textId="534642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F0B8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61342" w14:textId="70174D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F0B8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D9F7E" w14:textId="748338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F0B89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487D9E0D" w14:textId="77777777" w:rsidTr="008650FE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D0E3CF" w14:textId="2EBEB855" w:rsidR="008650FE" w:rsidRPr="005E1A5D" w:rsidRDefault="00944754">
            <w:pPr>
              <w:rPr>
                <w:b/>
                <w:bCs/>
                <w:i/>
                <w:iCs/>
              </w:rPr>
            </w:pPr>
            <w:r w:rsidRPr="005E1A5D">
              <w:rPr>
                <w:b/>
                <w:bCs/>
                <w:i/>
                <w:iCs/>
              </w:rPr>
              <w:t>Section 7 Arizona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91AFEE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2E998F64" w14:textId="77777777" w:rsidR="00614A82" w:rsidRDefault="00614A82" w:rsidP="00614A82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0711D9C7" w14:textId="77777777" w:rsidR="006A41E2" w:rsidRDefault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1-3:30pm</w:t>
            </w:r>
          </w:p>
          <w:p w14:paraId="19C05D3C" w14:textId="7A77E11A" w:rsidR="000454C6" w:rsidRPr="00654E87" w:rsidRDefault="000454C6">
            <w:pPr>
              <w:rPr>
                <w:sz w:val="14"/>
                <w:szCs w:val="14"/>
              </w:rPr>
            </w:pPr>
            <w:r w:rsidRPr="00654E87">
              <w:rPr>
                <w:sz w:val="14"/>
                <w:szCs w:val="14"/>
              </w:rPr>
              <w:t xml:space="preserve">Lion Engage </w:t>
            </w:r>
            <w:r w:rsidR="00654E87" w:rsidRPr="00654E87">
              <w:rPr>
                <w:sz w:val="14"/>
                <w:szCs w:val="14"/>
              </w:rPr>
              <w:t>1:05pm-2:30pm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6E6BF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541EACEB" w14:textId="77777777" w:rsidR="00614A82" w:rsidRDefault="00614A82" w:rsidP="00614A82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5D64AC8A" w14:textId="77777777" w:rsidR="00A74D87" w:rsidRDefault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1-3:30pm</w:t>
            </w:r>
          </w:p>
          <w:p w14:paraId="03C582E5" w14:textId="7A3C2071" w:rsidR="00654E87" w:rsidRDefault="00654E87">
            <w:r w:rsidRPr="00654E87">
              <w:rPr>
                <w:sz w:val="14"/>
                <w:szCs w:val="14"/>
              </w:rPr>
              <w:t>Lion Engage 1:05pm-2:30pm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F0A73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37DC990D" w14:textId="77777777" w:rsidR="00614A82" w:rsidRDefault="00614A82" w:rsidP="00614A82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222EAEFB" w14:textId="77777777" w:rsidR="00A74D87" w:rsidRDefault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1-3:30pm</w:t>
            </w:r>
          </w:p>
          <w:p w14:paraId="4B3B323B" w14:textId="73FBA454" w:rsidR="00654E87" w:rsidRDefault="00654E87">
            <w:r w:rsidRPr="00654E87">
              <w:rPr>
                <w:sz w:val="14"/>
                <w:szCs w:val="14"/>
              </w:rPr>
              <w:t>Lion Engage 1:05pm-2:30pm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0A82E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7EB136E3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72BED96A" w14:textId="77777777" w:rsidR="00A74D87" w:rsidRDefault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1-3:30pm</w:t>
            </w:r>
          </w:p>
          <w:p w14:paraId="3902CD43" w14:textId="1EA7B4F1" w:rsidR="00654E87" w:rsidRDefault="00654E87">
            <w:r w:rsidRPr="00654E87">
              <w:rPr>
                <w:sz w:val="14"/>
                <w:szCs w:val="14"/>
              </w:rPr>
              <w:t>Lion Engage 1:05pm-2:30pm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79A8F" w14:textId="77777777" w:rsidR="00A035E4" w:rsidRDefault="00A035E4"/>
          <w:p w14:paraId="1545040A" w14:textId="77777777" w:rsidR="00654E87" w:rsidRDefault="00654E87"/>
          <w:p w14:paraId="2B372D2E" w14:textId="77777777" w:rsidR="00654E87" w:rsidRDefault="00654E87">
            <w:pPr>
              <w:rPr>
                <w:sz w:val="14"/>
                <w:szCs w:val="14"/>
              </w:rPr>
            </w:pPr>
          </w:p>
          <w:p w14:paraId="3B895649" w14:textId="5D9B55CB" w:rsidR="00654E87" w:rsidRDefault="00654E87">
            <w:r w:rsidRPr="00654E87">
              <w:rPr>
                <w:sz w:val="14"/>
                <w:szCs w:val="14"/>
              </w:rPr>
              <w:t>Lion Engage 1:05pm-2:30pm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00B48" w14:textId="77777777" w:rsidR="002F6E35" w:rsidRDefault="002F6E35"/>
        </w:tc>
      </w:tr>
      <w:tr w:rsidR="002F6E35" w14:paraId="4A49304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252AD9" w14:textId="2654E7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F0B8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F0B8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0B8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F0B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E97D4E" w14:textId="3F65BB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F0B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F0B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0B8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F0B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8F532" w14:textId="154B28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F0B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F0B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0B8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F0B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637386" w14:textId="784890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F0B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F0B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0B8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F0B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0B8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F0B8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53DF42" w14:textId="4546A0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F0B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F0B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0B8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A898F3" w14:textId="1CA1CC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F0B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2D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2DC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00A867" w14:textId="7B4217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F0B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2D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9699A89" w14:textId="77777777" w:rsidTr="008650FE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CE5B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20D4B7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F93A36A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2B9B13CE" w14:textId="022418E4" w:rsidR="002F6E35" w:rsidRDefault="004E4A31" w:rsidP="009317BF"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8D2874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0DF10A94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775388BE" w14:textId="004D40CF" w:rsidR="002F6E35" w:rsidRDefault="004E4A31" w:rsidP="009317BF"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5B7EA" w14:textId="77777777" w:rsidR="00F2196A" w:rsidRPr="00FA0C14" w:rsidRDefault="00F2196A" w:rsidP="00F2196A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732F86FC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5AB1E918" w14:textId="79ECD14A" w:rsidR="002F6E35" w:rsidRDefault="004E4A31"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4812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EDA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6D72C" w14:textId="77777777" w:rsidR="002F6E35" w:rsidRDefault="002F6E35"/>
        </w:tc>
      </w:tr>
    </w:tbl>
    <w:p w14:paraId="359BFF32" w14:textId="5794BD30" w:rsidR="002F6E35" w:rsidRDefault="002F6E35"/>
    <w:p w14:paraId="002AD03B" w14:textId="0583093B" w:rsidR="00BA6293" w:rsidRDefault="00BA6293"/>
    <w:p w14:paraId="0F05CCD8" w14:textId="6C9022FD" w:rsidR="00BA6293" w:rsidRDefault="00BA629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BA6293" w14:paraId="0BEE8A3F" w14:textId="77777777" w:rsidTr="0001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C925BC5" w14:textId="0D316F1D" w:rsidR="00BA6293" w:rsidRPr="00FD3ABB" w:rsidRDefault="00BA6293" w:rsidP="00017737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390BEF">
              <w:rPr>
                <w:sz w:val="96"/>
                <w:szCs w:val="96"/>
              </w:rPr>
              <w:t>July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D79EAA" w14:textId="77777777" w:rsidR="00BA6293" w:rsidRDefault="00BA6293" w:rsidP="00017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93" w14:paraId="6572B267" w14:textId="77777777" w:rsidTr="0001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93A45FD" w14:textId="77777777" w:rsidR="00BA6293" w:rsidRDefault="00BA6293" w:rsidP="00017737">
            <w:pPr>
              <w:rPr>
                <w:b w:val="0"/>
                <w:bCs w:val="0"/>
              </w:rPr>
            </w:pPr>
          </w:p>
          <w:p w14:paraId="2B9BD01B" w14:textId="77777777" w:rsidR="00BA6293" w:rsidRDefault="00BA6293" w:rsidP="00017737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38B6371" w14:textId="28EF3EE1" w:rsidR="00BA6293" w:rsidRDefault="00BA6293" w:rsidP="0001773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BA6293" w14:paraId="126AF3FF" w14:textId="77777777" w:rsidTr="0001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58775721"/>
            <w:placeholder>
              <w:docPart w:val="BC75C73EBC554051A7A29587351C8F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3A3254A" w14:textId="77777777" w:rsidR="00BA6293" w:rsidRDefault="00BA6293" w:rsidP="0001773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4DA69D0" w14:textId="77777777" w:rsidR="00BA6293" w:rsidRDefault="00281A98" w:rsidP="00017737">
            <w:pPr>
              <w:pStyle w:val="Days"/>
            </w:pPr>
            <w:sdt>
              <w:sdtPr>
                <w:id w:val="537481203"/>
                <w:placeholder>
                  <w:docPart w:val="FD70096102244BE2AE44C8EB797CE29F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Monday</w:t>
                </w:r>
              </w:sdtContent>
            </w:sdt>
          </w:p>
        </w:tc>
        <w:tc>
          <w:tcPr>
            <w:tcW w:w="2055" w:type="dxa"/>
          </w:tcPr>
          <w:p w14:paraId="2A1A39EA" w14:textId="77777777" w:rsidR="00BA6293" w:rsidRDefault="00281A98" w:rsidP="00017737">
            <w:pPr>
              <w:pStyle w:val="Days"/>
            </w:pPr>
            <w:sdt>
              <w:sdtPr>
                <w:id w:val="1669825261"/>
                <w:placeholder>
                  <w:docPart w:val="C1586792A00847A28C55758F11D77D80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Tuesday</w:t>
                </w:r>
              </w:sdtContent>
            </w:sdt>
          </w:p>
        </w:tc>
        <w:tc>
          <w:tcPr>
            <w:tcW w:w="2055" w:type="dxa"/>
          </w:tcPr>
          <w:p w14:paraId="4B2C8852" w14:textId="77777777" w:rsidR="00BA6293" w:rsidRDefault="00281A98" w:rsidP="00017737">
            <w:pPr>
              <w:pStyle w:val="Days"/>
            </w:pPr>
            <w:sdt>
              <w:sdtPr>
                <w:id w:val="449522058"/>
                <w:placeholder>
                  <w:docPart w:val="D4CC2F0725894A6FAB93CC7D518E8AAA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Wednesday</w:t>
                </w:r>
              </w:sdtContent>
            </w:sdt>
          </w:p>
        </w:tc>
        <w:tc>
          <w:tcPr>
            <w:tcW w:w="2055" w:type="dxa"/>
          </w:tcPr>
          <w:p w14:paraId="0676821E" w14:textId="77777777" w:rsidR="00BA6293" w:rsidRDefault="00281A98" w:rsidP="00017737">
            <w:pPr>
              <w:pStyle w:val="Days"/>
            </w:pPr>
            <w:sdt>
              <w:sdtPr>
                <w:id w:val="-811944425"/>
                <w:placeholder>
                  <w:docPart w:val="8CDBB88F941F4C1AB6EA67EB0C2DAC46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Thursday</w:t>
                </w:r>
              </w:sdtContent>
            </w:sdt>
          </w:p>
        </w:tc>
        <w:tc>
          <w:tcPr>
            <w:tcW w:w="2055" w:type="dxa"/>
          </w:tcPr>
          <w:p w14:paraId="0B6A6197" w14:textId="77777777" w:rsidR="00BA6293" w:rsidRDefault="00281A98" w:rsidP="00017737">
            <w:pPr>
              <w:pStyle w:val="Days"/>
            </w:pPr>
            <w:sdt>
              <w:sdtPr>
                <w:id w:val="23682355"/>
                <w:placeholder>
                  <w:docPart w:val="BF1AD8B2E6E14178AE39654D5AADD73B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Friday</w:t>
                </w:r>
              </w:sdtContent>
            </w:sdt>
          </w:p>
        </w:tc>
        <w:tc>
          <w:tcPr>
            <w:tcW w:w="2055" w:type="dxa"/>
          </w:tcPr>
          <w:p w14:paraId="0B2E832C" w14:textId="77777777" w:rsidR="00BA6293" w:rsidRDefault="00281A98" w:rsidP="00017737">
            <w:pPr>
              <w:pStyle w:val="Days"/>
            </w:pPr>
            <w:sdt>
              <w:sdtPr>
                <w:id w:val="-1146437386"/>
                <w:placeholder>
                  <w:docPart w:val="E7D229D2ABC449868679AEF1CAA656D4"/>
                </w:placeholder>
                <w:temporary/>
                <w:showingPlcHdr/>
                <w15:appearance w15:val="hidden"/>
              </w:sdtPr>
              <w:sdtEndPr/>
              <w:sdtContent>
                <w:r w:rsidR="00BA6293">
                  <w:t>Saturday</w:t>
                </w:r>
              </w:sdtContent>
            </w:sdt>
          </w:p>
        </w:tc>
      </w:tr>
      <w:tr w:rsidR="00BA6293" w14:paraId="7C49AD32" w14:textId="77777777" w:rsidTr="00017737">
        <w:tc>
          <w:tcPr>
            <w:tcW w:w="2054" w:type="dxa"/>
            <w:tcBorders>
              <w:bottom w:val="nil"/>
            </w:tcBorders>
          </w:tcPr>
          <w:p w14:paraId="2C1F3C47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5843F0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33275A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798761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4B6C5A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88A9EB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EB3B2B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BA6293" w14:paraId="105F165F" w14:textId="77777777" w:rsidTr="00017737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8654EF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51724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056A09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1D0AF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A4E5F3" w14:textId="77777777" w:rsidR="001D3D36" w:rsidRPr="00FA0C14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Returners Camp 8-11am</w:t>
            </w:r>
          </w:p>
          <w:p w14:paraId="6A168242" w14:textId="6BC0447A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4A0FE273" w14:textId="042A4C54" w:rsidR="004E4A31" w:rsidRDefault="004E4A31" w:rsidP="001D3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1-3:30pm</w:t>
            </w:r>
          </w:p>
          <w:p w14:paraId="746F9553" w14:textId="05317076" w:rsidR="00BA6293" w:rsidRDefault="0086674A" w:rsidP="00017737">
            <w:r>
              <w:rPr>
                <w:i/>
                <w:iCs/>
                <w:sz w:val="14"/>
                <w:szCs w:val="14"/>
              </w:rPr>
              <w:t>Summer School Session 1 Ends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C0837D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8159CF" w14:textId="77777777" w:rsidR="00BA6293" w:rsidRDefault="00BA6293" w:rsidP="00017737"/>
        </w:tc>
      </w:tr>
      <w:tr w:rsidR="00BA6293" w14:paraId="2D5142FD" w14:textId="77777777" w:rsidTr="0001773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E9E88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89FE0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2FF80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70AABE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52FB50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80000F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8F162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BA6293" w14:paraId="55156A15" w14:textId="77777777" w:rsidTr="0001773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83AA92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49E74" w14:textId="61D29A3D" w:rsidR="001D3D36" w:rsidRDefault="00EA3B3D" w:rsidP="001D3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Closed (4</w:t>
            </w:r>
            <w:r w:rsidRPr="00EA3B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Holiday)</w:t>
            </w:r>
          </w:p>
          <w:p w14:paraId="53336187" w14:textId="77777777" w:rsidR="00BA6293" w:rsidRPr="0050430D" w:rsidRDefault="00BA6293" w:rsidP="00017737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2F96E5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7531649C" w14:textId="3159319A" w:rsidR="00BA6293" w:rsidRDefault="00EA3B3D" w:rsidP="00017737">
            <w:r>
              <w:rPr>
                <w:i/>
                <w:iCs/>
                <w:sz w:val="14"/>
                <w:szCs w:val="14"/>
              </w:rPr>
              <w:t xml:space="preserve">Summer School Session </w:t>
            </w:r>
            <w:r w:rsidR="00D3540D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BC7EFF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02EDBC72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D221" w14:textId="77777777" w:rsidR="001D3D36" w:rsidRDefault="001D3D36" w:rsidP="001D3D36">
            <w:pPr>
              <w:rPr>
                <w:sz w:val="16"/>
                <w:szCs w:val="16"/>
              </w:rPr>
            </w:pPr>
            <w:r w:rsidRPr="00FA0C14">
              <w:rPr>
                <w:sz w:val="16"/>
                <w:szCs w:val="16"/>
              </w:rPr>
              <w:t>Freshman Camp 9-12pm</w:t>
            </w:r>
          </w:p>
          <w:p w14:paraId="756319FB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E8B7B5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C7F87" w14:textId="77777777" w:rsidR="00BA6293" w:rsidRDefault="00BA6293" w:rsidP="00017737"/>
        </w:tc>
      </w:tr>
      <w:tr w:rsidR="00BA6293" w14:paraId="314CB307" w14:textId="77777777" w:rsidTr="0001773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939434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A949F0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634C2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A2D5A3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A9BEB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C47B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7D393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BA6293" w14:paraId="0D73A843" w14:textId="77777777" w:rsidTr="00017737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7CDA7F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EDE3" w14:textId="69AF1A3E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9-11:30am</w:t>
            </w:r>
          </w:p>
          <w:p w14:paraId="5ED73ADD" w14:textId="77777777" w:rsidR="00BA6293" w:rsidRPr="00040C5B" w:rsidRDefault="00BA6293" w:rsidP="009B5C7A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A7139" w14:textId="64E0004A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9-11:30am</w:t>
            </w:r>
          </w:p>
          <w:p w14:paraId="01FA0C60" w14:textId="77777777" w:rsidR="00BA6293" w:rsidRDefault="00BA6293" w:rsidP="009B5C7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6677D8" w14:textId="14F03428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9-11:30am</w:t>
            </w:r>
          </w:p>
          <w:p w14:paraId="70B97B6A" w14:textId="77777777" w:rsidR="00BA6293" w:rsidRDefault="00BA6293" w:rsidP="008109A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04EAB" w14:textId="4C90CD42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9-11:30am</w:t>
            </w:r>
          </w:p>
          <w:p w14:paraId="16C088B9" w14:textId="77777777" w:rsidR="00BA6293" w:rsidRDefault="00BA6293" w:rsidP="00A2522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9EB4F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52830" w14:textId="77777777" w:rsidR="00BA6293" w:rsidRDefault="00BA6293" w:rsidP="00017737"/>
        </w:tc>
      </w:tr>
      <w:tr w:rsidR="00BA6293" w14:paraId="25585065" w14:textId="77777777" w:rsidTr="0001773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0AB85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E4BE1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1B6A7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8FC30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3F76E9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18855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980DDB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BA6293" w14:paraId="57F00C4B" w14:textId="77777777" w:rsidTr="00017737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10F142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A6CE9D" w14:textId="0DA3F279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F95915">
              <w:rPr>
                <w:sz w:val="16"/>
                <w:szCs w:val="16"/>
              </w:rPr>
              <w:t>3-5pm</w:t>
            </w:r>
          </w:p>
          <w:p w14:paraId="4D043E27" w14:textId="77777777" w:rsidR="00BA6293" w:rsidRPr="00A035E4" w:rsidRDefault="00BA6293" w:rsidP="00017737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0EBE5" w14:textId="3DA6145B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F95915">
              <w:rPr>
                <w:sz w:val="16"/>
                <w:szCs w:val="16"/>
              </w:rPr>
              <w:t>3-5pm</w:t>
            </w:r>
          </w:p>
          <w:p w14:paraId="36D13B74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66F81" w14:textId="52012D7E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F95915">
              <w:rPr>
                <w:sz w:val="16"/>
                <w:szCs w:val="16"/>
              </w:rPr>
              <w:t>3-5pm</w:t>
            </w:r>
          </w:p>
          <w:p w14:paraId="13E2B074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0945C" w14:textId="02A35968" w:rsidR="004E4A31" w:rsidRDefault="004E4A31" w:rsidP="004E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</w:t>
            </w:r>
            <w:r w:rsidR="003443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F95915">
              <w:rPr>
                <w:sz w:val="16"/>
                <w:szCs w:val="16"/>
              </w:rPr>
              <w:t>3-5pm</w:t>
            </w:r>
          </w:p>
          <w:p w14:paraId="7A980769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614CF8" w14:textId="6A79B57F" w:rsidR="00BA6293" w:rsidRDefault="00D3540D" w:rsidP="00017737">
            <w:r>
              <w:rPr>
                <w:i/>
                <w:iCs/>
                <w:sz w:val="14"/>
                <w:szCs w:val="14"/>
              </w:rPr>
              <w:t>Summer School Session 2 Ends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D28974" w14:textId="77777777" w:rsidR="00BA6293" w:rsidRDefault="00BA6293" w:rsidP="00017737"/>
        </w:tc>
      </w:tr>
      <w:tr w:rsidR="00BA6293" w14:paraId="6DFD0FAC" w14:textId="77777777" w:rsidTr="0001773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147B7A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1D62E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27AE6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1C1BE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7256FD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7FEDE4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D636B2" w14:textId="77777777" w:rsidR="00BA6293" w:rsidRDefault="00BA6293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BA6293" w14:paraId="0C0305C3" w14:textId="77777777" w:rsidTr="00017737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4F1E7D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3CED50" w14:textId="314E4D22" w:rsidR="00344308" w:rsidRDefault="00344308" w:rsidP="0034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#6 9-11:30am</w:t>
            </w:r>
          </w:p>
          <w:p w14:paraId="1651758F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690495" w14:textId="0F63304F" w:rsidR="00344308" w:rsidRDefault="00344308" w:rsidP="0034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#6 9-11:30am</w:t>
            </w:r>
          </w:p>
          <w:p w14:paraId="4E17A1C0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E19EE6" w14:textId="37379D1B" w:rsidR="00344308" w:rsidRDefault="00344308" w:rsidP="0034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#6 9-11:30am</w:t>
            </w:r>
          </w:p>
          <w:p w14:paraId="7BA5226E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99E12" w14:textId="7E502E2E" w:rsidR="00344308" w:rsidRDefault="00344308" w:rsidP="0034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Camp #6 9-11:30am</w:t>
            </w:r>
          </w:p>
          <w:p w14:paraId="0926D472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B0BDE8" w14:textId="77777777" w:rsidR="00BA6293" w:rsidRDefault="00BA6293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72325D" w14:textId="77777777" w:rsidR="00BA6293" w:rsidRDefault="00BA6293" w:rsidP="00017737"/>
        </w:tc>
      </w:tr>
    </w:tbl>
    <w:p w14:paraId="709B377C" w14:textId="098A4C19" w:rsidR="00BA6293" w:rsidRDefault="00BA6293"/>
    <w:p w14:paraId="19961D79" w14:textId="2EF55BE3" w:rsidR="00F55551" w:rsidRDefault="00F55551"/>
    <w:p w14:paraId="15D2DE65" w14:textId="55AA94BE" w:rsidR="00F55551" w:rsidRDefault="00F5555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55551" w14:paraId="400F06BE" w14:textId="77777777" w:rsidTr="0001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6B32EBF" w14:textId="17321EA2" w:rsidR="00F55551" w:rsidRPr="00FD3ABB" w:rsidRDefault="00F55551" w:rsidP="00017737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91768E">
              <w:rPr>
                <w:sz w:val="96"/>
                <w:szCs w:val="96"/>
              </w:rPr>
              <w:t>August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31537EA" w14:textId="77777777" w:rsidR="00F55551" w:rsidRDefault="00F55551" w:rsidP="00017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551" w14:paraId="486996EC" w14:textId="77777777" w:rsidTr="002003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A3028A4" w14:textId="7472B86C" w:rsidR="005D333E" w:rsidRDefault="005D333E" w:rsidP="000177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-Friday Weight Room (optional 3-4pm)</w:t>
            </w:r>
          </w:p>
          <w:p w14:paraId="75DECF40" w14:textId="77777777" w:rsidR="00F55551" w:rsidRDefault="00F55551" w:rsidP="00017737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FC1C9D9" w14:textId="77777777" w:rsidR="00F55551" w:rsidRDefault="00F55551" w:rsidP="0001773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213"/>
        <w:gridCol w:w="1897"/>
        <w:gridCol w:w="2055"/>
      </w:tblGrid>
      <w:tr w:rsidR="00F55551" w14:paraId="4FACDD3A" w14:textId="77777777" w:rsidTr="00C2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01768821"/>
            <w:placeholder>
              <w:docPart w:val="12FA1D61156047D882AD605054C52B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A04A2B7" w14:textId="77777777" w:rsidR="00F55551" w:rsidRDefault="00F55551" w:rsidP="0001773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EE3269D" w14:textId="77777777" w:rsidR="00F55551" w:rsidRDefault="00281A98" w:rsidP="00017737">
            <w:pPr>
              <w:pStyle w:val="Days"/>
            </w:pPr>
            <w:sdt>
              <w:sdtPr>
                <w:id w:val="-1831213761"/>
                <w:placeholder>
                  <w:docPart w:val="8C7B1BD92DE64FBCB0C2D4893B59A9D6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Monday</w:t>
                </w:r>
              </w:sdtContent>
            </w:sdt>
          </w:p>
        </w:tc>
        <w:tc>
          <w:tcPr>
            <w:tcW w:w="2055" w:type="dxa"/>
          </w:tcPr>
          <w:p w14:paraId="5B4D3099" w14:textId="77777777" w:rsidR="00F55551" w:rsidRDefault="00281A98" w:rsidP="00017737">
            <w:pPr>
              <w:pStyle w:val="Days"/>
            </w:pPr>
            <w:sdt>
              <w:sdtPr>
                <w:id w:val="244466598"/>
                <w:placeholder>
                  <w:docPart w:val="F473ADB3C91A43B6AEB3AA71215058E9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Tuesday</w:t>
                </w:r>
              </w:sdtContent>
            </w:sdt>
          </w:p>
        </w:tc>
        <w:tc>
          <w:tcPr>
            <w:tcW w:w="2055" w:type="dxa"/>
          </w:tcPr>
          <w:p w14:paraId="3B4E3613" w14:textId="77777777" w:rsidR="00F55551" w:rsidRDefault="00281A98" w:rsidP="00017737">
            <w:pPr>
              <w:pStyle w:val="Days"/>
            </w:pPr>
            <w:sdt>
              <w:sdtPr>
                <w:id w:val="2080786983"/>
                <w:placeholder>
                  <w:docPart w:val="C4ACFBEA3475492BAD7B1893B1E74685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Wednesday</w:t>
                </w:r>
              </w:sdtContent>
            </w:sdt>
          </w:p>
        </w:tc>
        <w:tc>
          <w:tcPr>
            <w:tcW w:w="2213" w:type="dxa"/>
          </w:tcPr>
          <w:p w14:paraId="427D3E3C" w14:textId="77777777" w:rsidR="00F55551" w:rsidRDefault="00281A98" w:rsidP="00017737">
            <w:pPr>
              <w:pStyle w:val="Days"/>
            </w:pPr>
            <w:sdt>
              <w:sdtPr>
                <w:id w:val="236369399"/>
                <w:placeholder>
                  <w:docPart w:val="491FB65A710C41B18554BF8AFE075442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Thursday</w:t>
                </w:r>
              </w:sdtContent>
            </w:sdt>
          </w:p>
        </w:tc>
        <w:tc>
          <w:tcPr>
            <w:tcW w:w="1897" w:type="dxa"/>
          </w:tcPr>
          <w:p w14:paraId="59C95AA3" w14:textId="77777777" w:rsidR="00F55551" w:rsidRDefault="00281A98" w:rsidP="00017737">
            <w:pPr>
              <w:pStyle w:val="Days"/>
            </w:pPr>
            <w:sdt>
              <w:sdtPr>
                <w:id w:val="949123375"/>
                <w:placeholder>
                  <w:docPart w:val="5C60EBF79929411787074337FD7AD82D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Friday</w:t>
                </w:r>
              </w:sdtContent>
            </w:sdt>
          </w:p>
        </w:tc>
        <w:tc>
          <w:tcPr>
            <w:tcW w:w="2055" w:type="dxa"/>
          </w:tcPr>
          <w:p w14:paraId="1CA70D10" w14:textId="77777777" w:rsidR="00F55551" w:rsidRDefault="00281A98" w:rsidP="00017737">
            <w:pPr>
              <w:pStyle w:val="Days"/>
            </w:pPr>
            <w:sdt>
              <w:sdtPr>
                <w:id w:val="1660500608"/>
                <w:placeholder>
                  <w:docPart w:val="8F2E6ACDD1254F8485C5ADA47138FC67"/>
                </w:placeholder>
                <w:temporary/>
                <w:showingPlcHdr/>
                <w15:appearance w15:val="hidden"/>
              </w:sdtPr>
              <w:sdtEndPr/>
              <w:sdtContent>
                <w:r w:rsidR="00F55551">
                  <w:t>Saturday</w:t>
                </w:r>
              </w:sdtContent>
            </w:sdt>
          </w:p>
        </w:tc>
      </w:tr>
      <w:tr w:rsidR="00F55551" w14:paraId="51DE8372" w14:textId="77777777" w:rsidTr="00C265B6">
        <w:tc>
          <w:tcPr>
            <w:tcW w:w="2054" w:type="dxa"/>
            <w:tcBorders>
              <w:bottom w:val="nil"/>
            </w:tcBorders>
          </w:tcPr>
          <w:p w14:paraId="35AFDFAD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24AF03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5AE4A7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0296FC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213" w:type="dxa"/>
            <w:tcBorders>
              <w:bottom w:val="nil"/>
            </w:tcBorders>
          </w:tcPr>
          <w:p w14:paraId="0D6723DB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97" w:type="dxa"/>
            <w:tcBorders>
              <w:bottom w:val="nil"/>
            </w:tcBorders>
          </w:tcPr>
          <w:p w14:paraId="48D74806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F2E241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F55551" w14:paraId="1F571683" w14:textId="77777777" w:rsidTr="00C265B6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659038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5A8C16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CF65E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44DD6" w14:textId="77777777" w:rsidR="00F55551" w:rsidRDefault="00F55551" w:rsidP="00017737"/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1E6AF4D8" w14:textId="77777777" w:rsidR="00F55551" w:rsidRDefault="00F55551" w:rsidP="00017737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083FBDBE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5EC924" w14:textId="77777777" w:rsidR="00F55551" w:rsidRDefault="00F55551" w:rsidP="00017737"/>
        </w:tc>
      </w:tr>
      <w:tr w:rsidR="00F55551" w14:paraId="736C0CA3" w14:textId="77777777" w:rsidTr="00C265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076E69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23B5A6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FC4C63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0B5CD1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57F47226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57CC0CCC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13C4A7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55551" w14:paraId="127DD991" w14:textId="77777777" w:rsidTr="00C265B6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2DBE7B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1327F" w14:textId="05047D50" w:rsidR="00F55551" w:rsidRPr="0050430D" w:rsidRDefault="00E863E4" w:rsidP="00017737">
            <w:pPr>
              <w:rPr>
                <w:sz w:val="16"/>
                <w:szCs w:val="16"/>
              </w:rPr>
            </w:pPr>
            <w:r>
              <w:rPr>
                <w:i/>
                <w:iCs/>
              </w:rPr>
              <w:t>Freshman</w:t>
            </w:r>
            <w:r w:rsidRPr="003C42C1">
              <w:rPr>
                <w:i/>
                <w:iCs/>
              </w:rPr>
              <w:t xml:space="preserve"> Orientation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592A7" w14:textId="77777777" w:rsidR="00F55551" w:rsidRDefault="00E863E4" w:rsidP="00017737">
            <w:pPr>
              <w:rPr>
                <w:i/>
                <w:iCs/>
              </w:rPr>
            </w:pPr>
            <w:r>
              <w:rPr>
                <w:i/>
                <w:iCs/>
              </w:rPr>
              <w:t>Freshman Retreat</w:t>
            </w:r>
          </w:p>
          <w:p w14:paraId="2C2B2CB9" w14:textId="7D980447" w:rsidR="00844495" w:rsidRDefault="00844495" w:rsidP="00017737">
            <w:r w:rsidRPr="003C42C1">
              <w:rPr>
                <w:i/>
                <w:iCs/>
              </w:rPr>
              <w:t>Transfer Orientation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F6EFB" w14:textId="77777777" w:rsidR="00F55551" w:rsidRDefault="00F55551" w:rsidP="00017737"/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5B314862" w14:textId="2AE92F3C" w:rsidR="00F55551" w:rsidRDefault="00F55551" w:rsidP="00017737">
            <w:r w:rsidRPr="00AF4470">
              <w:rPr>
                <w:b/>
                <w:bCs/>
                <w:i/>
                <w:iCs/>
              </w:rPr>
              <w:t>FIRST DAY OF SCHOOL</w:t>
            </w:r>
          </w:p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0CB2B018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A500D" w14:textId="77777777" w:rsidR="00F55551" w:rsidRDefault="00F55551" w:rsidP="00017737"/>
        </w:tc>
      </w:tr>
      <w:tr w:rsidR="00F55551" w14:paraId="0D99A1E7" w14:textId="77777777" w:rsidTr="00C265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105729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EC7E4F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6824E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1B50A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157B1E25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2F403F4B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C8EF85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55551" w14:paraId="701FE262" w14:textId="77777777" w:rsidTr="00C265B6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E4D390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52171" w14:textId="77777777" w:rsidR="00F55551" w:rsidRPr="00040C5B" w:rsidRDefault="00F55551" w:rsidP="0001773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282123" w14:textId="77777777" w:rsidR="00F55551" w:rsidRPr="00631EA0" w:rsidRDefault="00631EA0" w:rsidP="00017737">
            <w:pPr>
              <w:rPr>
                <w:b/>
                <w:bCs/>
              </w:rPr>
            </w:pPr>
            <w:r w:rsidRPr="00631EA0">
              <w:rPr>
                <w:b/>
                <w:bCs/>
              </w:rPr>
              <w:t>Admin/Coaches 5pm</w:t>
            </w:r>
          </w:p>
          <w:p w14:paraId="6FF3A4C6" w14:textId="77777777" w:rsidR="00631EA0" w:rsidRPr="00631EA0" w:rsidRDefault="00631EA0" w:rsidP="00017737">
            <w:pPr>
              <w:rPr>
                <w:b/>
                <w:bCs/>
              </w:rPr>
            </w:pPr>
            <w:r w:rsidRPr="00631EA0">
              <w:rPr>
                <w:b/>
                <w:bCs/>
              </w:rPr>
              <w:t>Coaches Meeting 6pm</w:t>
            </w:r>
          </w:p>
          <w:p w14:paraId="017BF23D" w14:textId="77777777" w:rsidR="00631EA0" w:rsidRDefault="00631EA0" w:rsidP="00017737">
            <w:pPr>
              <w:rPr>
                <w:b/>
                <w:bCs/>
              </w:rPr>
            </w:pPr>
            <w:r w:rsidRPr="00631EA0">
              <w:rPr>
                <w:b/>
                <w:bCs/>
              </w:rPr>
              <w:t>Parent Meeting 7pm</w:t>
            </w:r>
          </w:p>
          <w:p w14:paraId="0630B5A2" w14:textId="1F8652F4" w:rsidR="00631EA0" w:rsidRPr="00631EA0" w:rsidRDefault="00CC7F9D" w:rsidP="00017737">
            <w:pPr>
              <w:rPr>
                <w:i/>
                <w:iCs/>
              </w:rPr>
            </w:pPr>
            <w:r>
              <w:rPr>
                <w:i/>
                <w:iCs/>
              </w:rPr>
              <w:t>Spirit Pack Store Open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4C991" w14:textId="2069A116" w:rsidR="00F55551" w:rsidRDefault="003A3C55" w:rsidP="00017737">
            <w:r>
              <w:rPr>
                <w:i/>
                <w:iCs/>
              </w:rPr>
              <w:t>SCHOOL PHOTOS</w:t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53A57E9D" w14:textId="77777777" w:rsidR="00F55551" w:rsidRDefault="00F55551" w:rsidP="00017737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0EF73D0E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E0AC4" w14:textId="67D51C39" w:rsidR="00F55551" w:rsidRPr="003A3C55" w:rsidRDefault="003A3C55" w:rsidP="00017737">
            <w:pPr>
              <w:rPr>
                <w:i/>
                <w:iCs/>
                <w:sz w:val="14"/>
                <w:szCs w:val="14"/>
              </w:rPr>
            </w:pPr>
            <w:r w:rsidRPr="003A3C55">
              <w:rPr>
                <w:i/>
                <w:iCs/>
                <w:sz w:val="14"/>
                <w:szCs w:val="14"/>
              </w:rPr>
              <w:t>WELCOME BACK MASS &amp; BASH</w:t>
            </w:r>
          </w:p>
        </w:tc>
      </w:tr>
      <w:tr w:rsidR="00F55551" w14:paraId="224AA667" w14:textId="77777777" w:rsidTr="00C265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3CB9FF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830CC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34CEB0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EA01D6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73556F04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2F90EB75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A5BCD8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55551" w14:paraId="2A6759E2" w14:textId="77777777" w:rsidTr="00C265B6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DE8188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DB4FCD" w14:textId="77777777" w:rsidR="00F55551" w:rsidRDefault="00E57C63" w:rsidP="0001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1</w:t>
            </w:r>
          </w:p>
          <w:p w14:paraId="08BE4739" w14:textId="1CB7EED1" w:rsidR="00E57C63" w:rsidRDefault="00E57C63" w:rsidP="0001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</w:t>
            </w:r>
            <w:r w:rsidR="002A3793">
              <w:rPr>
                <w:sz w:val="16"/>
                <w:szCs w:val="16"/>
              </w:rPr>
              <w:t>SO</w:t>
            </w:r>
            <w:r w:rsidR="004A7424">
              <w:rPr>
                <w:sz w:val="16"/>
                <w:szCs w:val="16"/>
              </w:rPr>
              <w:t xml:space="preserve"> 3-5pm Weight</w:t>
            </w:r>
            <w:r w:rsidR="00473FC2">
              <w:rPr>
                <w:sz w:val="16"/>
                <w:szCs w:val="16"/>
              </w:rPr>
              <w:t>s/Conditioning</w:t>
            </w:r>
          </w:p>
          <w:p w14:paraId="6715EC29" w14:textId="7C36C46E" w:rsidR="0086692D" w:rsidRDefault="0086692D" w:rsidP="0001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VA- 5:00-7:00pm</w:t>
            </w:r>
          </w:p>
          <w:p w14:paraId="071BF628" w14:textId="71479E87" w:rsidR="0086692D" w:rsidRPr="00A035E4" w:rsidRDefault="0086692D" w:rsidP="00017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JV- 5:30-7:30pm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0AB60" w14:textId="329C7E01" w:rsidR="00F55551" w:rsidRPr="00173D6D" w:rsidRDefault="00173D6D" w:rsidP="00017737">
            <w:pPr>
              <w:rPr>
                <w:color w:val="FF0000"/>
              </w:rPr>
            </w:pPr>
            <w:r>
              <w:rPr>
                <w:color w:val="FF0000"/>
              </w:rPr>
              <w:t xml:space="preserve">GVB Home </w:t>
            </w:r>
          </w:p>
          <w:p w14:paraId="785B6AFF" w14:textId="1691A8CF" w:rsidR="00473FC2" w:rsidRDefault="00381E86" w:rsidP="00473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</w:t>
            </w:r>
            <w:r w:rsidR="00473FC2">
              <w:rPr>
                <w:sz w:val="16"/>
                <w:szCs w:val="16"/>
              </w:rPr>
              <w:t xml:space="preserve"> 3-5pm Weights/Conditioning</w:t>
            </w:r>
          </w:p>
          <w:p w14:paraId="6624B2C5" w14:textId="0FFAA3AA" w:rsidR="00473FC2" w:rsidRDefault="00381E86" w:rsidP="00473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  <w:r w:rsidR="00193BE3">
              <w:rPr>
                <w:sz w:val="16"/>
                <w:szCs w:val="16"/>
              </w:rPr>
              <w:t>- TBD</w:t>
            </w:r>
          </w:p>
          <w:p w14:paraId="56BF1567" w14:textId="6CDED8B6" w:rsidR="00473FC2" w:rsidRDefault="00381E86" w:rsidP="00473FC2">
            <w:r>
              <w:rPr>
                <w:sz w:val="16"/>
                <w:szCs w:val="16"/>
              </w:rPr>
              <w:t>FR</w:t>
            </w:r>
            <w:r w:rsidR="00473FC2">
              <w:rPr>
                <w:sz w:val="16"/>
                <w:szCs w:val="16"/>
              </w:rPr>
              <w:t xml:space="preserve">- </w:t>
            </w:r>
            <w:r w:rsidR="00193BE3">
              <w:rPr>
                <w:sz w:val="16"/>
                <w:szCs w:val="16"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C2196C" w14:textId="77777777" w:rsidR="00473FC2" w:rsidRDefault="00473FC2" w:rsidP="00473FC2">
            <w:pPr>
              <w:rPr>
                <w:sz w:val="16"/>
                <w:szCs w:val="16"/>
              </w:rPr>
            </w:pPr>
          </w:p>
          <w:p w14:paraId="7CF64297" w14:textId="5EE0D116" w:rsidR="00473FC2" w:rsidRDefault="00473FC2" w:rsidP="00473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0E6593DE" w14:textId="77777777" w:rsidR="00473FC2" w:rsidRDefault="00473FC2" w:rsidP="00473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VA- 5:00-7:00pm</w:t>
            </w:r>
          </w:p>
          <w:p w14:paraId="7BA4E515" w14:textId="69E66C9C" w:rsidR="00F55551" w:rsidRDefault="00473FC2" w:rsidP="00473FC2">
            <w:r>
              <w:rPr>
                <w:sz w:val="16"/>
                <w:szCs w:val="16"/>
              </w:rPr>
              <w:t>JV- 5:30-7:30pm</w:t>
            </w:r>
          </w:p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4903857B" w14:textId="43AF81F0" w:rsidR="00F55551" w:rsidRPr="00C265B6" w:rsidRDefault="00C265B6" w:rsidP="00017737">
            <w:pPr>
              <w:rPr>
                <w:color w:val="7030A0"/>
                <w:sz w:val="12"/>
                <w:szCs w:val="12"/>
              </w:rPr>
            </w:pPr>
            <w:r w:rsidRPr="00C265B6">
              <w:rPr>
                <w:color w:val="7030A0"/>
                <w:sz w:val="12"/>
                <w:szCs w:val="12"/>
              </w:rPr>
              <w:t xml:space="preserve">GVB Away/ </w:t>
            </w:r>
            <w:r w:rsidR="00F156E6" w:rsidRPr="00C265B6">
              <w:rPr>
                <w:i/>
                <w:iCs/>
                <w:sz w:val="12"/>
                <w:szCs w:val="12"/>
              </w:rPr>
              <w:t>BACK TO SCHOOL NIGHT</w:t>
            </w:r>
          </w:p>
          <w:p w14:paraId="215974AD" w14:textId="77777777" w:rsidR="00631EA0" w:rsidRDefault="00631EA0" w:rsidP="00631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7FDDC66B" w14:textId="65136786" w:rsidR="00631EA0" w:rsidRDefault="00631EA0" w:rsidP="00631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SO- </w:t>
            </w:r>
            <w:r w:rsidR="00193BE3">
              <w:rPr>
                <w:sz w:val="16"/>
                <w:szCs w:val="16"/>
              </w:rPr>
              <w:t>3:00 – 5:00pm</w:t>
            </w:r>
          </w:p>
          <w:p w14:paraId="7FF56091" w14:textId="03671D40" w:rsidR="00381E86" w:rsidRDefault="00631EA0" w:rsidP="00631EA0">
            <w:r>
              <w:rPr>
                <w:sz w:val="16"/>
                <w:szCs w:val="16"/>
              </w:rPr>
              <w:t xml:space="preserve">FR- </w:t>
            </w:r>
            <w:r w:rsidR="00193BE3">
              <w:rPr>
                <w:sz w:val="16"/>
                <w:szCs w:val="16"/>
              </w:rPr>
              <w:t>3:00 – 5:00pm</w:t>
            </w:r>
          </w:p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0B59F48C" w14:textId="77777777" w:rsidR="00F55551" w:rsidRDefault="00F55551" w:rsidP="00017737"/>
          <w:p w14:paraId="52E91631" w14:textId="77777777" w:rsidR="00557B8C" w:rsidRDefault="00557B8C" w:rsidP="00017737"/>
          <w:p w14:paraId="54037A12" w14:textId="77777777" w:rsidR="00514A83" w:rsidRDefault="00514A83" w:rsidP="00017737">
            <w:pPr>
              <w:rPr>
                <w:i/>
                <w:iCs/>
                <w:sz w:val="12"/>
                <w:szCs w:val="12"/>
              </w:rPr>
            </w:pPr>
          </w:p>
          <w:p w14:paraId="4AEEB113" w14:textId="77777777" w:rsidR="00514A83" w:rsidRDefault="00514A83" w:rsidP="00017737">
            <w:pPr>
              <w:rPr>
                <w:i/>
                <w:iCs/>
                <w:sz w:val="12"/>
                <w:szCs w:val="12"/>
              </w:rPr>
            </w:pPr>
          </w:p>
          <w:p w14:paraId="0386AA51" w14:textId="6B388D82" w:rsidR="00557B8C" w:rsidRPr="001D254B" w:rsidRDefault="001D254B" w:rsidP="00017737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7pm</w:t>
            </w:r>
            <w:r w:rsidRPr="001D254B">
              <w:rPr>
                <w:i/>
                <w:iCs/>
                <w:sz w:val="12"/>
                <w:szCs w:val="12"/>
              </w:rPr>
              <w:t xml:space="preserve"> </w:t>
            </w:r>
            <w:r w:rsidR="00514A83" w:rsidRPr="001D254B">
              <w:rPr>
                <w:i/>
                <w:iCs/>
                <w:sz w:val="12"/>
                <w:szCs w:val="12"/>
              </w:rPr>
              <w:t xml:space="preserve">Football Vs. Newport Harbor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0A0D8" w14:textId="38322F61" w:rsidR="00F55551" w:rsidRDefault="00F37C40" w:rsidP="00017737">
            <w:r w:rsidRPr="003A3C55">
              <w:rPr>
                <w:i/>
                <w:iCs/>
                <w:sz w:val="14"/>
                <w:szCs w:val="14"/>
              </w:rPr>
              <w:t xml:space="preserve">WELCOME BACK </w:t>
            </w:r>
            <w:r>
              <w:rPr>
                <w:i/>
                <w:iCs/>
                <w:sz w:val="14"/>
                <w:szCs w:val="14"/>
              </w:rPr>
              <w:t>DANCE</w:t>
            </w:r>
          </w:p>
        </w:tc>
      </w:tr>
      <w:tr w:rsidR="00F55551" w14:paraId="7DE839C0" w14:textId="77777777" w:rsidTr="00C265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EFFDA7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2E59A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F4167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CCDAF1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08F8372E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35699B48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6DC25" w14:textId="77777777" w:rsidR="00F55551" w:rsidRDefault="00F55551" w:rsidP="000177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55551" w14:paraId="471274ED" w14:textId="77777777" w:rsidTr="00C265B6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FC7170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F69A" w14:textId="54BA67CB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2</w:t>
            </w:r>
          </w:p>
          <w:p w14:paraId="42EA6111" w14:textId="77777777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349AA1F8" w14:textId="77777777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VA- 5:00-7:00pm</w:t>
            </w:r>
          </w:p>
          <w:p w14:paraId="7F98A4BC" w14:textId="2B4463F0" w:rsidR="00F55551" w:rsidRDefault="005D333E" w:rsidP="005D333E">
            <w:r>
              <w:rPr>
                <w:sz w:val="16"/>
                <w:szCs w:val="16"/>
              </w:rPr>
              <w:t>JV- 5:30-7:30pm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2C5FA8" w14:textId="15D1F479" w:rsidR="00F55551" w:rsidRPr="00C265B6" w:rsidRDefault="00C265B6" w:rsidP="00017737">
            <w:pPr>
              <w:rPr>
                <w:color w:val="7030A0"/>
              </w:rPr>
            </w:pPr>
            <w:r w:rsidRPr="00C265B6">
              <w:rPr>
                <w:color w:val="7030A0"/>
              </w:rPr>
              <w:t xml:space="preserve">GVB Away </w:t>
            </w:r>
          </w:p>
          <w:p w14:paraId="515E9DBA" w14:textId="77777777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35D5BF6A" w14:textId="29670CC4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SO- </w:t>
            </w:r>
            <w:r w:rsidR="00C265B6">
              <w:rPr>
                <w:sz w:val="16"/>
                <w:szCs w:val="16"/>
              </w:rPr>
              <w:t>3:00 – 5:00pm</w:t>
            </w:r>
          </w:p>
          <w:p w14:paraId="48EE8761" w14:textId="1C3E8F23" w:rsidR="005D333E" w:rsidRDefault="005D333E" w:rsidP="005D3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FR- </w:t>
            </w:r>
            <w:r w:rsidR="00C265B6">
              <w:rPr>
                <w:sz w:val="16"/>
                <w:szCs w:val="16"/>
              </w:rPr>
              <w:t>3:00 – 5:00pm</w:t>
            </w:r>
          </w:p>
          <w:p w14:paraId="1DF4B257" w14:textId="471C9E6C" w:rsidR="00055C79" w:rsidRDefault="00055C79" w:rsidP="005D333E">
            <w:r>
              <w:rPr>
                <w:i/>
                <w:iCs/>
              </w:rPr>
              <w:t>Spirit Pack Store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4537C" w14:textId="77777777" w:rsidR="00F55551" w:rsidRDefault="00F55551" w:rsidP="00017737"/>
          <w:p w14:paraId="4F6A78C3" w14:textId="5A9CBF4A" w:rsidR="005D333E" w:rsidRDefault="005D333E" w:rsidP="005D333E"/>
        </w:tc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07DA878B" w14:textId="77777777" w:rsidR="00F55551" w:rsidRDefault="00F55551" w:rsidP="00017737"/>
          <w:p w14:paraId="42A7C3C8" w14:textId="42377A6F" w:rsidR="005D333E" w:rsidRDefault="005D333E" w:rsidP="005D333E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390E9B8F" w14:textId="77777777" w:rsidR="00F55551" w:rsidRDefault="00F55551" w:rsidP="0001773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296DE" w14:textId="77777777" w:rsidR="00F55551" w:rsidRDefault="00F55551" w:rsidP="00017737"/>
        </w:tc>
      </w:tr>
    </w:tbl>
    <w:p w14:paraId="0C1924E1" w14:textId="5B4E3A63" w:rsidR="00F55551" w:rsidRDefault="00F5555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F6C61" w14:paraId="22FCCA4D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9D3D4D7" w14:textId="77777777" w:rsidR="009F6C61" w:rsidRPr="00FD3ABB" w:rsidRDefault="009F6C61" w:rsidP="00217FEB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030E93">
              <w:rPr>
                <w:sz w:val="96"/>
                <w:szCs w:val="96"/>
              </w:rPr>
              <w:t>September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991D11" w14:textId="77777777" w:rsidR="009F6C61" w:rsidRDefault="009F6C61" w:rsidP="00217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C61" w14:paraId="07A1D229" w14:textId="77777777" w:rsidTr="002003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54AB99E" w14:textId="565D0002" w:rsidR="002003E8" w:rsidRDefault="002003E8" w:rsidP="002003E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Weight Room (optional 3-4pm)</w:t>
            </w:r>
          </w:p>
          <w:p w14:paraId="56E9BD7E" w14:textId="77777777" w:rsidR="009F6C61" w:rsidRDefault="009F6C61" w:rsidP="00217FEB">
            <w:pPr>
              <w:rPr>
                <w:b w:val="0"/>
                <w:bCs w:val="0"/>
              </w:rPr>
            </w:pPr>
          </w:p>
          <w:p w14:paraId="60177C96" w14:textId="77777777" w:rsidR="009F6C61" w:rsidRDefault="009F6C61" w:rsidP="00217FE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0138354" w14:textId="77777777" w:rsidR="009F6C61" w:rsidRDefault="009F6C61" w:rsidP="00217FE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F6C61" w14:paraId="71E4056F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60807244"/>
            <w:placeholder>
              <w:docPart w:val="59CD487A714E4BD2B454E843E8C9B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CFCC79C" w14:textId="77777777" w:rsidR="009F6C61" w:rsidRDefault="009F6C61" w:rsidP="00217FE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8828729" w14:textId="77777777" w:rsidR="009F6C61" w:rsidRDefault="00281A98" w:rsidP="00217FEB">
            <w:pPr>
              <w:pStyle w:val="Days"/>
            </w:pPr>
            <w:sdt>
              <w:sdtPr>
                <w:id w:val="713624577"/>
                <w:placeholder>
                  <w:docPart w:val="DB60B80D242D418AA3F39CE7F0CA1B18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Monday</w:t>
                </w:r>
              </w:sdtContent>
            </w:sdt>
          </w:p>
        </w:tc>
        <w:tc>
          <w:tcPr>
            <w:tcW w:w="2055" w:type="dxa"/>
          </w:tcPr>
          <w:p w14:paraId="6288016A" w14:textId="77777777" w:rsidR="009F6C61" w:rsidRDefault="00281A98" w:rsidP="00217FEB">
            <w:pPr>
              <w:pStyle w:val="Days"/>
            </w:pPr>
            <w:sdt>
              <w:sdtPr>
                <w:id w:val="-737469619"/>
                <w:placeholder>
                  <w:docPart w:val="D1ECFFE692164EE3B61E321E4987966E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Tuesday</w:t>
                </w:r>
              </w:sdtContent>
            </w:sdt>
          </w:p>
        </w:tc>
        <w:tc>
          <w:tcPr>
            <w:tcW w:w="2055" w:type="dxa"/>
          </w:tcPr>
          <w:p w14:paraId="16AB3154" w14:textId="77777777" w:rsidR="009F6C61" w:rsidRDefault="00281A98" w:rsidP="00217FEB">
            <w:pPr>
              <w:pStyle w:val="Days"/>
            </w:pPr>
            <w:sdt>
              <w:sdtPr>
                <w:id w:val="-1389264588"/>
                <w:placeholder>
                  <w:docPart w:val="7560C2C345FE45ED9BB9410AA1220479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Wednesday</w:t>
                </w:r>
              </w:sdtContent>
            </w:sdt>
          </w:p>
        </w:tc>
        <w:tc>
          <w:tcPr>
            <w:tcW w:w="2055" w:type="dxa"/>
          </w:tcPr>
          <w:p w14:paraId="4090139F" w14:textId="77777777" w:rsidR="009F6C61" w:rsidRDefault="00281A98" w:rsidP="00217FEB">
            <w:pPr>
              <w:pStyle w:val="Days"/>
            </w:pPr>
            <w:sdt>
              <w:sdtPr>
                <w:id w:val="-11619418"/>
                <w:placeholder>
                  <w:docPart w:val="EB919F5601D84920BE96A336589B4F2F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Thursday</w:t>
                </w:r>
              </w:sdtContent>
            </w:sdt>
          </w:p>
        </w:tc>
        <w:tc>
          <w:tcPr>
            <w:tcW w:w="2055" w:type="dxa"/>
          </w:tcPr>
          <w:p w14:paraId="724D85C3" w14:textId="77777777" w:rsidR="009F6C61" w:rsidRDefault="00281A98" w:rsidP="00217FEB">
            <w:pPr>
              <w:pStyle w:val="Days"/>
            </w:pPr>
            <w:sdt>
              <w:sdtPr>
                <w:id w:val="1000851692"/>
                <w:placeholder>
                  <w:docPart w:val="F4DF7E65041E46E1A14CBEB4DB846A46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Friday</w:t>
                </w:r>
              </w:sdtContent>
            </w:sdt>
          </w:p>
        </w:tc>
        <w:tc>
          <w:tcPr>
            <w:tcW w:w="2055" w:type="dxa"/>
          </w:tcPr>
          <w:p w14:paraId="2311833A" w14:textId="77777777" w:rsidR="009F6C61" w:rsidRDefault="00281A98" w:rsidP="00217FEB">
            <w:pPr>
              <w:pStyle w:val="Days"/>
            </w:pPr>
            <w:sdt>
              <w:sdtPr>
                <w:id w:val="1990047505"/>
                <w:placeholder>
                  <w:docPart w:val="DB9BD658DC574653B42E79E63AD32066"/>
                </w:placeholder>
                <w:temporary/>
                <w:showingPlcHdr/>
                <w15:appearance w15:val="hidden"/>
              </w:sdtPr>
              <w:sdtEndPr/>
              <w:sdtContent>
                <w:r w:rsidR="009F6C61">
                  <w:t>Saturday</w:t>
                </w:r>
              </w:sdtContent>
            </w:sdt>
          </w:p>
        </w:tc>
      </w:tr>
      <w:tr w:rsidR="009F6C61" w14:paraId="58661518" w14:textId="77777777" w:rsidTr="00217FEB">
        <w:tc>
          <w:tcPr>
            <w:tcW w:w="2054" w:type="dxa"/>
            <w:tcBorders>
              <w:bottom w:val="nil"/>
            </w:tcBorders>
          </w:tcPr>
          <w:p w14:paraId="53B16A76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4E0383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E99FD7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A5E07B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A1C5AC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291C0B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25B38F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9F6C61" w14:paraId="73D46A71" w14:textId="77777777" w:rsidTr="00055BDA">
        <w:trPr>
          <w:trHeight w:hRule="exact" w:val="117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410A3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F22AB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1D1B5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A5587" w14:textId="77777777" w:rsidR="00055BDA" w:rsidRDefault="00055BDA" w:rsidP="009F6C61">
            <w:pPr>
              <w:rPr>
                <w:sz w:val="16"/>
                <w:szCs w:val="16"/>
              </w:rPr>
            </w:pPr>
          </w:p>
          <w:p w14:paraId="0A936E60" w14:textId="66B94CF6" w:rsidR="009F6C61" w:rsidRDefault="009F6C61" w:rsidP="009F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54FE04DB" w14:textId="77777777" w:rsidR="009F6C61" w:rsidRDefault="009F6C61" w:rsidP="009F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VA- 5:00-7:00pm</w:t>
            </w:r>
          </w:p>
          <w:p w14:paraId="727719EB" w14:textId="300D374D" w:rsidR="009F6C61" w:rsidRDefault="009F6C61" w:rsidP="009F6C61">
            <w:r>
              <w:rPr>
                <w:sz w:val="16"/>
                <w:szCs w:val="16"/>
              </w:rPr>
              <w:t>JV- 5:30-7:30pm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F1A99" w14:textId="77777777" w:rsidR="00055BDA" w:rsidRDefault="00055BDA" w:rsidP="009F6C61">
            <w:pPr>
              <w:rPr>
                <w:sz w:val="16"/>
                <w:szCs w:val="16"/>
              </w:rPr>
            </w:pPr>
          </w:p>
          <w:p w14:paraId="5901ED27" w14:textId="0689ADD9" w:rsidR="009F6C61" w:rsidRDefault="009F6C61" w:rsidP="009F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39F3E502" w14:textId="77777777" w:rsidR="009F6C61" w:rsidRDefault="009F6C61" w:rsidP="009F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5CA55085" w14:textId="77777777" w:rsidR="009F6C61" w:rsidRDefault="009F6C61" w:rsidP="009F6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5E2A2E4D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3F2966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3F755" w14:textId="77777777" w:rsidR="009F6C61" w:rsidRDefault="009F6C61" w:rsidP="00217FEB"/>
        </w:tc>
      </w:tr>
      <w:tr w:rsidR="009F6C61" w14:paraId="26EEE34A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0466EA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ECEE35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7B40DF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7467C7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BE230C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53509D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4854ED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9F6C61" w14:paraId="4F2DD4ED" w14:textId="77777777" w:rsidTr="00217FEB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924388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59458" w14:textId="4DA355ED" w:rsidR="009F6C61" w:rsidRPr="00C41338" w:rsidRDefault="00C41338" w:rsidP="00217FEB">
            <w:pPr>
              <w:rPr>
                <w:i/>
                <w:iCs/>
                <w:sz w:val="16"/>
                <w:szCs w:val="16"/>
              </w:rPr>
            </w:pPr>
            <w:r w:rsidRPr="00C41338">
              <w:rPr>
                <w:i/>
                <w:iCs/>
                <w:sz w:val="16"/>
                <w:szCs w:val="16"/>
              </w:rPr>
              <w:t>LABOR DAY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8388D" w14:textId="559645B0" w:rsidR="00055BDA" w:rsidRDefault="00055BDA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3</w:t>
            </w:r>
            <w:r w:rsidR="007A553E">
              <w:rPr>
                <w:sz w:val="16"/>
                <w:szCs w:val="16"/>
              </w:rPr>
              <w:t xml:space="preserve">/ </w:t>
            </w:r>
            <w:r w:rsidR="007A553E" w:rsidRPr="00C265B6">
              <w:rPr>
                <w:color w:val="7030A0"/>
                <w:sz w:val="12"/>
                <w:szCs w:val="12"/>
              </w:rPr>
              <w:t>GVB Away</w:t>
            </w:r>
          </w:p>
          <w:p w14:paraId="5218E711" w14:textId="42721D3B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262960A9" w14:textId="77777777" w:rsidR="007A553E" w:rsidRDefault="007A553E" w:rsidP="007A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SO- 3:00 – 5:00pm</w:t>
            </w:r>
          </w:p>
          <w:p w14:paraId="6D88C8EF" w14:textId="440193D9" w:rsidR="009F6C61" w:rsidRDefault="007A553E" w:rsidP="007A553E">
            <w:r>
              <w:rPr>
                <w:sz w:val="16"/>
                <w:szCs w:val="16"/>
              </w:rPr>
              <w:t>FR- 3:00 – 5:00pm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86785A" w14:textId="77777777" w:rsidR="00055BDA" w:rsidRDefault="00055BDA" w:rsidP="00C41338">
            <w:pPr>
              <w:rPr>
                <w:sz w:val="16"/>
                <w:szCs w:val="16"/>
              </w:rPr>
            </w:pPr>
          </w:p>
          <w:p w14:paraId="7A4AF03E" w14:textId="37FE4414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27EF7F86" w14:textId="297869FC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VA- </w:t>
            </w:r>
            <w:r w:rsidR="004D583D">
              <w:rPr>
                <w:sz w:val="16"/>
                <w:szCs w:val="16"/>
              </w:rPr>
              <w:t>6:00-8:00am</w:t>
            </w:r>
          </w:p>
          <w:p w14:paraId="33917847" w14:textId="2838084E" w:rsidR="009F6C61" w:rsidRDefault="00C41338" w:rsidP="00C41338">
            <w:r>
              <w:rPr>
                <w:sz w:val="16"/>
                <w:szCs w:val="16"/>
              </w:rPr>
              <w:t xml:space="preserve">JV- </w:t>
            </w:r>
            <w:r w:rsidR="004D583D">
              <w:rPr>
                <w:sz w:val="16"/>
                <w:szCs w:val="16"/>
              </w:rPr>
              <w:t>6:00-</w:t>
            </w:r>
            <w:r w:rsidR="004D583D">
              <w:rPr>
                <w:sz w:val="16"/>
                <w:szCs w:val="16"/>
              </w:rPr>
              <w:t>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AB25C" w14:textId="77777777" w:rsidR="00055BDA" w:rsidRDefault="00055BDA" w:rsidP="00C41338">
            <w:pPr>
              <w:rPr>
                <w:sz w:val="16"/>
                <w:szCs w:val="16"/>
              </w:rPr>
            </w:pPr>
          </w:p>
          <w:p w14:paraId="397B2AF5" w14:textId="31C3DA4E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452BC368" w14:textId="77777777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3AF454C8" w14:textId="77777777" w:rsidR="00C41338" w:rsidRDefault="00C41338" w:rsidP="00C4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6EC01495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394397" w14:textId="77777777" w:rsidR="00C41338" w:rsidRDefault="00C41338" w:rsidP="00217FEB">
            <w:pPr>
              <w:rPr>
                <w:i/>
                <w:iCs/>
                <w:sz w:val="12"/>
                <w:szCs w:val="12"/>
              </w:rPr>
            </w:pPr>
          </w:p>
          <w:p w14:paraId="32762A1A" w14:textId="77777777" w:rsidR="00C41338" w:rsidRDefault="00C41338" w:rsidP="00217FEB">
            <w:pPr>
              <w:rPr>
                <w:i/>
                <w:iCs/>
                <w:sz w:val="12"/>
                <w:szCs w:val="12"/>
              </w:rPr>
            </w:pPr>
          </w:p>
          <w:p w14:paraId="1AC0E831" w14:textId="77777777" w:rsidR="00C41338" w:rsidRDefault="00C41338" w:rsidP="00217FEB">
            <w:pPr>
              <w:rPr>
                <w:i/>
                <w:iCs/>
                <w:sz w:val="12"/>
                <w:szCs w:val="12"/>
              </w:rPr>
            </w:pPr>
          </w:p>
          <w:p w14:paraId="6FFED99E" w14:textId="77777777" w:rsidR="00C41338" w:rsidRDefault="00C41338" w:rsidP="00217FEB">
            <w:pPr>
              <w:rPr>
                <w:i/>
                <w:iCs/>
                <w:sz w:val="12"/>
                <w:szCs w:val="12"/>
              </w:rPr>
            </w:pPr>
          </w:p>
          <w:p w14:paraId="634A3885" w14:textId="77777777" w:rsidR="00C41338" w:rsidRDefault="00C41338" w:rsidP="00217FEB">
            <w:pPr>
              <w:rPr>
                <w:i/>
                <w:iCs/>
                <w:sz w:val="12"/>
                <w:szCs w:val="12"/>
              </w:rPr>
            </w:pPr>
          </w:p>
          <w:p w14:paraId="59E27B55" w14:textId="2E7CAEF0" w:rsidR="009F6C61" w:rsidRDefault="001D254B" w:rsidP="00217FEB">
            <w:r>
              <w:rPr>
                <w:i/>
                <w:iCs/>
                <w:sz w:val="12"/>
                <w:szCs w:val="12"/>
              </w:rPr>
              <w:t xml:space="preserve">7pm </w:t>
            </w:r>
            <w:r w:rsidR="00C41338" w:rsidRPr="00514A83">
              <w:rPr>
                <w:i/>
                <w:iCs/>
                <w:sz w:val="12"/>
                <w:szCs w:val="12"/>
              </w:rPr>
              <w:t xml:space="preserve">Football Vs. </w:t>
            </w:r>
            <w:r w:rsidR="00C41338">
              <w:rPr>
                <w:i/>
                <w:iCs/>
                <w:sz w:val="12"/>
                <w:szCs w:val="12"/>
              </w:rPr>
              <w:t xml:space="preserve">Centennial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A25899" w14:textId="77777777" w:rsidR="009F6C61" w:rsidRDefault="009F6C61" w:rsidP="00217FEB"/>
        </w:tc>
      </w:tr>
      <w:tr w:rsidR="009F6C61" w14:paraId="4404E753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4E5ECB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974B4A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3042E8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837CC5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567E22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1E620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61233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9F6C61" w14:paraId="46EA7AB3" w14:textId="77777777" w:rsidTr="00B437A8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2B28DB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32542" w14:textId="5A7FEDC3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4</w:t>
            </w:r>
          </w:p>
          <w:p w14:paraId="662908E6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1E09EFFE" w14:textId="77777777" w:rsidR="009348AD" w:rsidRDefault="009348AD" w:rsidP="0093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VA- 6:00-7:40am</w:t>
            </w:r>
          </w:p>
          <w:p w14:paraId="11CB1AE6" w14:textId="7E48B2EB" w:rsidR="009F6C61" w:rsidRPr="00040C5B" w:rsidRDefault="009348AD" w:rsidP="009348AD">
            <w:pPr>
              <w:rPr>
                <w:i/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>JV- 6:00-7:40am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6D6B2" w14:textId="5384184C" w:rsidR="009F6C61" w:rsidRPr="000712F5" w:rsidRDefault="000712F5" w:rsidP="00217FEB">
            <w:pPr>
              <w:rPr>
                <w:color w:val="FF0000"/>
              </w:rPr>
            </w:pPr>
            <w:r>
              <w:rPr>
                <w:color w:val="FF0000"/>
              </w:rPr>
              <w:t xml:space="preserve">GVB Home </w:t>
            </w:r>
          </w:p>
          <w:p w14:paraId="0E33ACAD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689CE2FB" w14:textId="77777777" w:rsidR="000712F5" w:rsidRDefault="000712F5" w:rsidP="0007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TBD</w:t>
            </w:r>
          </w:p>
          <w:p w14:paraId="65BCAEB1" w14:textId="77777777" w:rsidR="000712F5" w:rsidRDefault="000712F5" w:rsidP="00071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TBD</w:t>
            </w:r>
          </w:p>
          <w:p w14:paraId="37D3AC04" w14:textId="6C0B1D7B" w:rsidR="00B437A8" w:rsidRDefault="00B437A8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163DBE" w14:textId="77777777" w:rsidR="009F6C61" w:rsidRDefault="009F6C61" w:rsidP="00217FEB"/>
          <w:p w14:paraId="4F4BA359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0D1A38AE" w14:textId="77777777" w:rsidR="004D583D" w:rsidRDefault="004D583D" w:rsidP="004D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VA- 6:00-8:00am</w:t>
            </w:r>
          </w:p>
          <w:p w14:paraId="4E7AF3B6" w14:textId="41FD13E6" w:rsidR="00B437A8" w:rsidRDefault="004D583D" w:rsidP="004D583D">
            <w:r>
              <w:rPr>
                <w:sz w:val="16"/>
                <w:szCs w:val="16"/>
              </w:rPr>
              <w:t>JV- 6:00-8:00am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8BB8" w14:textId="77777777" w:rsidR="009F6C61" w:rsidRDefault="009F6C61" w:rsidP="00217FEB"/>
          <w:p w14:paraId="26F7C1BA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09CFB2AC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00062982" w14:textId="77777777" w:rsidR="00B437A8" w:rsidRDefault="00B437A8" w:rsidP="00B4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5DE47A49" w14:textId="75490451" w:rsidR="00B437A8" w:rsidRDefault="00B437A8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D7646" w14:textId="77777777" w:rsidR="009F6C61" w:rsidRDefault="009F6C61" w:rsidP="00217FEB">
            <w:pPr>
              <w:rPr>
                <w:b/>
                <w:bCs/>
                <w:i/>
                <w:iCs/>
              </w:rPr>
            </w:pPr>
          </w:p>
          <w:p w14:paraId="3D6217D6" w14:textId="77777777" w:rsidR="00D149C5" w:rsidRDefault="00D149C5" w:rsidP="00217FEB">
            <w:pPr>
              <w:rPr>
                <w:b/>
                <w:bCs/>
                <w:i/>
                <w:iCs/>
              </w:rPr>
            </w:pPr>
          </w:p>
          <w:p w14:paraId="699807D8" w14:textId="77777777" w:rsidR="00D149C5" w:rsidRDefault="00D149C5" w:rsidP="00217FEB">
            <w:pPr>
              <w:rPr>
                <w:b/>
                <w:bCs/>
                <w:i/>
                <w:iCs/>
              </w:rPr>
            </w:pPr>
          </w:p>
          <w:p w14:paraId="35B30E97" w14:textId="77777777" w:rsidR="00B437A8" w:rsidRDefault="00B437A8" w:rsidP="00217FEB">
            <w:pPr>
              <w:rPr>
                <w:i/>
                <w:iCs/>
                <w:sz w:val="12"/>
                <w:szCs w:val="12"/>
              </w:rPr>
            </w:pPr>
          </w:p>
          <w:p w14:paraId="21343550" w14:textId="531DB4EF" w:rsidR="00D149C5" w:rsidRPr="001D254B" w:rsidRDefault="001D254B" w:rsidP="00217FEB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D254B">
              <w:rPr>
                <w:i/>
                <w:iCs/>
                <w:sz w:val="12"/>
                <w:szCs w:val="12"/>
              </w:rPr>
              <w:t xml:space="preserve">7pm </w:t>
            </w:r>
            <w:r w:rsidR="00D149C5" w:rsidRPr="001D254B">
              <w:rPr>
                <w:i/>
                <w:iCs/>
                <w:sz w:val="12"/>
                <w:szCs w:val="12"/>
              </w:rPr>
              <w:t>Football Vs. Rancho Cucamonga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DFC07" w14:textId="6F38AE35" w:rsidR="009F6C61" w:rsidRPr="00A51861" w:rsidRDefault="00D149C5" w:rsidP="00217FEB">
            <w:r w:rsidRPr="00A51861">
              <w:t xml:space="preserve">Team </w:t>
            </w:r>
            <w:r w:rsidR="00A51861" w:rsidRPr="00A51861">
              <w:t>Bowling Lake Forrest Lanes 3pm-6pm</w:t>
            </w:r>
          </w:p>
        </w:tc>
      </w:tr>
      <w:tr w:rsidR="009F6C61" w14:paraId="0EBECB5B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71FD12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065F6D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87A1CE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72111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9C8316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AADA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702816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9F6C61" w14:paraId="52F4CBEE" w14:textId="77777777" w:rsidTr="00E0038D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8C2319" w14:textId="77777777" w:rsidR="009F6C61" w:rsidRPr="005E1A5D" w:rsidRDefault="009F6C61" w:rsidP="00217FE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30ADF2" w14:textId="253878BB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5</w:t>
            </w:r>
          </w:p>
          <w:p w14:paraId="4D8DE79E" w14:textId="77777777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386BFFE9" w14:textId="77777777" w:rsidR="009348AD" w:rsidRDefault="009348AD" w:rsidP="0093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VA- 6:00-7:40am</w:t>
            </w:r>
          </w:p>
          <w:p w14:paraId="432B4309" w14:textId="2245684F" w:rsidR="009F6C61" w:rsidRPr="00654E87" w:rsidRDefault="009348AD" w:rsidP="009348AD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JV- 6:00-7:40am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0B952" w14:textId="1CB748A3" w:rsidR="009F6C61" w:rsidRPr="00D062CC" w:rsidRDefault="00D062CC" w:rsidP="00217FEB">
            <w:pPr>
              <w:rPr>
                <w:color w:val="7030A0"/>
              </w:rPr>
            </w:pPr>
            <w:r w:rsidRPr="00C265B6">
              <w:rPr>
                <w:color w:val="7030A0"/>
              </w:rPr>
              <w:t xml:space="preserve">GVB Away </w:t>
            </w:r>
          </w:p>
          <w:p w14:paraId="3618CE36" w14:textId="77777777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4D07619C" w14:textId="77777777" w:rsidR="00D062CC" w:rsidRDefault="00D062CC" w:rsidP="00D06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SO- 3:00 – 5:00pm</w:t>
            </w:r>
          </w:p>
          <w:p w14:paraId="6DB778A6" w14:textId="229BA1CB" w:rsidR="00E0038D" w:rsidRDefault="00D062CC" w:rsidP="00D062CC">
            <w:r>
              <w:rPr>
                <w:sz w:val="16"/>
                <w:szCs w:val="16"/>
              </w:rPr>
              <w:t>FR- 3:00 – 5:00pm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D9EB2F" w14:textId="77777777" w:rsidR="009F6C61" w:rsidRDefault="009F6C61" w:rsidP="00217FEB"/>
          <w:p w14:paraId="5C20579E" w14:textId="77777777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4ADA0740" w14:textId="77777777" w:rsidR="004D583D" w:rsidRDefault="004D583D" w:rsidP="004D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VA- 6:00-8:00am</w:t>
            </w:r>
          </w:p>
          <w:p w14:paraId="329C63FA" w14:textId="2954FB6B" w:rsidR="00E0038D" w:rsidRDefault="004D583D" w:rsidP="004D583D">
            <w:r>
              <w:rPr>
                <w:sz w:val="16"/>
                <w:szCs w:val="16"/>
              </w:rPr>
              <w:t>JV- 6:00-8:00am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159669" w14:textId="528935AE" w:rsidR="009F6C61" w:rsidRPr="00462CDD" w:rsidRDefault="00462CDD" w:rsidP="00217FEB">
            <w:pPr>
              <w:rPr>
                <w:color w:val="FF0000"/>
              </w:rPr>
            </w:pPr>
            <w:r>
              <w:rPr>
                <w:color w:val="FF0000"/>
              </w:rPr>
              <w:t xml:space="preserve">GVB Home </w:t>
            </w:r>
          </w:p>
          <w:p w14:paraId="7A384117" w14:textId="77777777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5B26055E" w14:textId="715967E1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SO- </w:t>
            </w:r>
            <w:r w:rsidR="00462CDD">
              <w:rPr>
                <w:sz w:val="16"/>
                <w:szCs w:val="16"/>
              </w:rPr>
              <w:t>TBD</w:t>
            </w:r>
          </w:p>
          <w:p w14:paraId="5CA8C448" w14:textId="27F10437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FR- </w:t>
            </w:r>
            <w:r w:rsidR="00462CDD">
              <w:rPr>
                <w:sz w:val="16"/>
                <w:szCs w:val="16"/>
              </w:rPr>
              <w:t>TBD</w:t>
            </w:r>
          </w:p>
          <w:p w14:paraId="34B44869" w14:textId="02F4A975" w:rsidR="00E0038D" w:rsidRDefault="00E0038D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AAEC7" w14:textId="37E8681F" w:rsidR="009F6C61" w:rsidRPr="00F25CCA" w:rsidRDefault="00F25CCA" w:rsidP="00217FEB">
            <w:pPr>
              <w:rPr>
                <w:i/>
                <w:iCs/>
                <w:sz w:val="14"/>
                <w:szCs w:val="14"/>
              </w:rPr>
            </w:pPr>
            <w:r w:rsidRPr="00F25CCA">
              <w:rPr>
                <w:i/>
                <w:iCs/>
                <w:sz w:val="14"/>
                <w:szCs w:val="14"/>
              </w:rPr>
              <w:t xml:space="preserve">Lion Nation Golf Tournament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1FB878" w14:textId="2F2DF781" w:rsidR="009F6C61" w:rsidRPr="00281A98" w:rsidRDefault="00F25CCA" w:rsidP="00217FEB">
            <w:r w:rsidRPr="00281A98">
              <w:t xml:space="preserve">Shoot-a-thon </w:t>
            </w:r>
            <w:r w:rsidR="00281A98" w:rsidRPr="00281A98">
              <w:t>5pm</w:t>
            </w:r>
            <w:r w:rsidRPr="00281A98">
              <w:t>-</w:t>
            </w:r>
            <w:r w:rsidR="00281A98" w:rsidRPr="00281A98">
              <w:t>8</w:t>
            </w:r>
            <w:r w:rsidRPr="00281A98">
              <w:t xml:space="preserve">pm </w:t>
            </w:r>
            <w:r w:rsidR="00A51861" w:rsidRPr="00281A98">
              <w:t>Dinner</w:t>
            </w:r>
            <w:r w:rsidRPr="00281A98">
              <w:t>/Fundraiser</w:t>
            </w:r>
          </w:p>
        </w:tc>
      </w:tr>
      <w:tr w:rsidR="009F6C61" w14:paraId="7CE02454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404F5E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317DD4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4D5BA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824C1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26C4F8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5F5B87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470037" w14:textId="77777777" w:rsidR="009F6C61" w:rsidRDefault="009F6C61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F6C61" w14:paraId="240FE82B" w14:textId="77777777" w:rsidTr="00E0038D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DEAF5D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A5E93" w14:textId="66E0CF6F" w:rsidR="009F6C61" w:rsidRDefault="000D71DD" w:rsidP="00217FEB">
            <w:r>
              <w:t>STUDENT HOLIDAY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A9507" w14:textId="01CEC18D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 Camp Week </w:t>
            </w:r>
            <w:r w:rsidR="00604CE4">
              <w:rPr>
                <w:sz w:val="16"/>
                <w:szCs w:val="16"/>
              </w:rPr>
              <w:t>6</w:t>
            </w:r>
            <w:r w:rsidR="00462CDD">
              <w:rPr>
                <w:sz w:val="16"/>
                <w:szCs w:val="16"/>
              </w:rPr>
              <w:t xml:space="preserve">/ </w:t>
            </w:r>
            <w:r w:rsidR="00462CDD" w:rsidRPr="00C265B6">
              <w:rPr>
                <w:color w:val="7030A0"/>
                <w:sz w:val="12"/>
                <w:szCs w:val="12"/>
              </w:rPr>
              <w:t>GVB Away</w:t>
            </w:r>
          </w:p>
          <w:p w14:paraId="5D6F6E5F" w14:textId="558C505C" w:rsidR="00B437A8" w:rsidRDefault="005D44BA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02F3CF23" w14:textId="3A56782B" w:rsidR="005D44BA" w:rsidRPr="005D44BA" w:rsidRDefault="005D44BA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FR/SO-No Gym</w:t>
            </w:r>
          </w:p>
          <w:p w14:paraId="7A0AF46E" w14:textId="02E86138" w:rsidR="00B437A8" w:rsidRPr="00B437A8" w:rsidRDefault="00B45D1D" w:rsidP="00217F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FALL </w:t>
            </w:r>
            <w:r w:rsidR="00B437A8">
              <w:rPr>
                <w:i/>
                <w:iCs/>
              </w:rPr>
              <w:t>OPEN HOUSE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68D7D2" w14:textId="77777777" w:rsidR="00E0038D" w:rsidRDefault="00E0038D" w:rsidP="00E0038D">
            <w:pPr>
              <w:rPr>
                <w:sz w:val="16"/>
                <w:szCs w:val="16"/>
              </w:rPr>
            </w:pPr>
          </w:p>
          <w:p w14:paraId="5FCF1CAF" w14:textId="6EE66976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0ADBCC28" w14:textId="77777777" w:rsidR="004D583D" w:rsidRDefault="004D583D" w:rsidP="004D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VA- 6:00-8:00am</w:t>
            </w:r>
          </w:p>
          <w:p w14:paraId="115027A9" w14:textId="2D33E024" w:rsidR="009F6C61" w:rsidRDefault="004D583D" w:rsidP="004D583D">
            <w:r>
              <w:rPr>
                <w:sz w:val="16"/>
                <w:szCs w:val="16"/>
              </w:rPr>
              <w:t>JV- 6:00-8:00am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82202" w14:textId="291FB635" w:rsidR="00E0038D" w:rsidRPr="002029BF" w:rsidRDefault="00722844" w:rsidP="00E0038D">
            <w:pPr>
              <w:rPr>
                <w:i/>
                <w:iCs/>
                <w:sz w:val="12"/>
                <w:szCs w:val="12"/>
              </w:rPr>
            </w:pPr>
            <w:r w:rsidRPr="002029BF">
              <w:rPr>
                <w:i/>
                <w:iCs/>
                <w:sz w:val="12"/>
                <w:szCs w:val="12"/>
              </w:rPr>
              <w:t>FRESHMAN RETREAT</w:t>
            </w:r>
            <w:r w:rsidR="002029BF" w:rsidRPr="002029BF">
              <w:rPr>
                <w:i/>
                <w:iCs/>
                <w:sz w:val="12"/>
                <w:szCs w:val="12"/>
              </w:rPr>
              <w:t xml:space="preserve">/ </w:t>
            </w:r>
            <w:r w:rsidR="002029BF" w:rsidRPr="002029BF">
              <w:rPr>
                <w:color w:val="7030A0"/>
                <w:sz w:val="12"/>
                <w:szCs w:val="12"/>
              </w:rPr>
              <w:t>GVB Away</w:t>
            </w:r>
          </w:p>
          <w:p w14:paraId="335AB8C7" w14:textId="3F3CD946" w:rsidR="00E0038D" w:rsidRDefault="00E0038D" w:rsidP="00E00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0AA4CBDF" w14:textId="77777777" w:rsidR="002029BF" w:rsidRDefault="002029BF" w:rsidP="00202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SO- 3:00 – 5:00pm</w:t>
            </w:r>
          </w:p>
          <w:p w14:paraId="4B0E3012" w14:textId="6F2DF337" w:rsidR="009F6C61" w:rsidRDefault="002029BF" w:rsidP="002029BF">
            <w:r>
              <w:rPr>
                <w:sz w:val="16"/>
                <w:szCs w:val="16"/>
              </w:rPr>
              <w:t>FR- 3:00 – 5:00pm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70CC9" w14:textId="77777777" w:rsidR="009F6C61" w:rsidRDefault="009F6C61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26A96" w14:textId="77777777" w:rsidR="009F6C61" w:rsidRDefault="009F6C61" w:rsidP="00217FEB"/>
        </w:tc>
      </w:tr>
    </w:tbl>
    <w:p w14:paraId="6322C925" w14:textId="68CA3F35" w:rsidR="009F6C61" w:rsidRDefault="009F6C6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33B44" w14:paraId="431F16F9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A860E49" w14:textId="77777777" w:rsidR="00433B44" w:rsidRPr="00FD3ABB" w:rsidRDefault="00433B44" w:rsidP="00217FEB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3A5A11">
              <w:rPr>
                <w:sz w:val="96"/>
                <w:szCs w:val="96"/>
              </w:rPr>
              <w:t>October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3DEBDAA" w14:textId="77777777" w:rsidR="00433B44" w:rsidRDefault="00433B44" w:rsidP="00217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B44" w14:paraId="3C5688C6" w14:textId="77777777" w:rsidTr="00217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C03AE3D" w14:textId="77777777" w:rsidR="00433B44" w:rsidRDefault="00433B44" w:rsidP="00433B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-Friday Weight Room (optional 3-4pm)</w:t>
            </w:r>
          </w:p>
          <w:p w14:paraId="1AC11DCF" w14:textId="77777777" w:rsidR="00433B44" w:rsidRDefault="00433B44" w:rsidP="00217FEB">
            <w:pPr>
              <w:rPr>
                <w:b w:val="0"/>
                <w:bCs w:val="0"/>
              </w:rPr>
            </w:pPr>
          </w:p>
          <w:p w14:paraId="7DA14F62" w14:textId="77777777" w:rsidR="00433B44" w:rsidRDefault="00433B44" w:rsidP="00217FE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06F63DB" w14:textId="77777777" w:rsidR="00433B44" w:rsidRDefault="00433B44" w:rsidP="00217FE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33B44" w14:paraId="1D1C0DEA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94058388"/>
            <w:placeholder>
              <w:docPart w:val="FD078A3AB83247B98942BED3C24E79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34635C6" w14:textId="77777777" w:rsidR="00433B44" w:rsidRDefault="00433B44" w:rsidP="00217FE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789EA6F" w14:textId="77777777" w:rsidR="00433B44" w:rsidRDefault="00281A98" w:rsidP="00217FEB">
            <w:pPr>
              <w:pStyle w:val="Days"/>
            </w:pPr>
            <w:sdt>
              <w:sdtPr>
                <w:id w:val="456536932"/>
                <w:placeholder>
                  <w:docPart w:val="E5C4559F3AA0437A82E26AD05D3F0CFC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Monday</w:t>
                </w:r>
              </w:sdtContent>
            </w:sdt>
          </w:p>
        </w:tc>
        <w:tc>
          <w:tcPr>
            <w:tcW w:w="2055" w:type="dxa"/>
          </w:tcPr>
          <w:p w14:paraId="30F387C1" w14:textId="77777777" w:rsidR="00433B44" w:rsidRDefault="00281A98" w:rsidP="00217FEB">
            <w:pPr>
              <w:pStyle w:val="Days"/>
            </w:pPr>
            <w:sdt>
              <w:sdtPr>
                <w:id w:val="-679355029"/>
                <w:placeholder>
                  <w:docPart w:val="0E681E36A6D44208903809C7598828CA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Tuesday</w:t>
                </w:r>
              </w:sdtContent>
            </w:sdt>
          </w:p>
        </w:tc>
        <w:tc>
          <w:tcPr>
            <w:tcW w:w="2055" w:type="dxa"/>
          </w:tcPr>
          <w:p w14:paraId="09ABD261" w14:textId="77777777" w:rsidR="00433B44" w:rsidRDefault="00281A98" w:rsidP="00217FEB">
            <w:pPr>
              <w:pStyle w:val="Days"/>
            </w:pPr>
            <w:sdt>
              <w:sdtPr>
                <w:id w:val="-859970524"/>
                <w:placeholder>
                  <w:docPart w:val="2D24805E59FA4E448526D4F39011FCD9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Wednesday</w:t>
                </w:r>
              </w:sdtContent>
            </w:sdt>
          </w:p>
        </w:tc>
        <w:tc>
          <w:tcPr>
            <w:tcW w:w="2055" w:type="dxa"/>
          </w:tcPr>
          <w:p w14:paraId="1FB28FDC" w14:textId="77777777" w:rsidR="00433B44" w:rsidRDefault="00281A98" w:rsidP="00217FEB">
            <w:pPr>
              <w:pStyle w:val="Days"/>
            </w:pPr>
            <w:sdt>
              <w:sdtPr>
                <w:id w:val="-1816246209"/>
                <w:placeholder>
                  <w:docPart w:val="F0555A32557B46689199BA1E3E3BF6F9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Thursday</w:t>
                </w:r>
              </w:sdtContent>
            </w:sdt>
          </w:p>
        </w:tc>
        <w:tc>
          <w:tcPr>
            <w:tcW w:w="2055" w:type="dxa"/>
          </w:tcPr>
          <w:p w14:paraId="20459C60" w14:textId="77777777" w:rsidR="00433B44" w:rsidRDefault="00281A98" w:rsidP="00217FEB">
            <w:pPr>
              <w:pStyle w:val="Days"/>
            </w:pPr>
            <w:sdt>
              <w:sdtPr>
                <w:id w:val="-239412988"/>
                <w:placeholder>
                  <w:docPart w:val="DBD8B47164D74902AFA726BE9FF4995A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Friday</w:t>
                </w:r>
              </w:sdtContent>
            </w:sdt>
          </w:p>
        </w:tc>
        <w:tc>
          <w:tcPr>
            <w:tcW w:w="2055" w:type="dxa"/>
          </w:tcPr>
          <w:p w14:paraId="298CE438" w14:textId="77777777" w:rsidR="00433B44" w:rsidRDefault="00281A98" w:rsidP="00217FEB">
            <w:pPr>
              <w:pStyle w:val="Days"/>
            </w:pPr>
            <w:sdt>
              <w:sdtPr>
                <w:id w:val="-405225744"/>
                <w:placeholder>
                  <w:docPart w:val="037FA4AF2F604C7B9839821CA3E7D36F"/>
                </w:placeholder>
                <w:temporary/>
                <w:showingPlcHdr/>
                <w15:appearance w15:val="hidden"/>
              </w:sdtPr>
              <w:sdtEndPr/>
              <w:sdtContent>
                <w:r w:rsidR="00433B44">
                  <w:t>Saturday</w:t>
                </w:r>
              </w:sdtContent>
            </w:sdt>
          </w:p>
        </w:tc>
      </w:tr>
      <w:tr w:rsidR="00433B44" w14:paraId="70F81B65" w14:textId="77777777" w:rsidTr="00217FEB">
        <w:tc>
          <w:tcPr>
            <w:tcW w:w="2054" w:type="dxa"/>
            <w:tcBorders>
              <w:bottom w:val="nil"/>
            </w:tcBorders>
          </w:tcPr>
          <w:p w14:paraId="584E8E1E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AEF302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AD72F6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201C08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E068DA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23361B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F8B84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33B44" w14:paraId="7435CA4B" w14:textId="77777777" w:rsidTr="00217FEB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3FE6BA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36349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4A8C9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4BE283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D9DFA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7897E0" w14:textId="77777777" w:rsidR="00433B44" w:rsidRPr="00722844" w:rsidRDefault="00433B44" w:rsidP="00433B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FRESHMAN RETREAT</w:t>
            </w:r>
          </w:p>
          <w:p w14:paraId="0B365CDB" w14:textId="77777777" w:rsidR="00433B44" w:rsidRDefault="00433B44" w:rsidP="00217FEB"/>
          <w:p w14:paraId="50F82C0B" w14:textId="77777777" w:rsidR="00433B44" w:rsidRDefault="00433B44" w:rsidP="00217FEB"/>
          <w:p w14:paraId="0EE236E5" w14:textId="043DA919" w:rsidR="00433B44" w:rsidRDefault="00433B44" w:rsidP="00217FEB">
            <w:r w:rsidRPr="001D254B">
              <w:rPr>
                <w:i/>
                <w:iCs/>
                <w:sz w:val="12"/>
                <w:szCs w:val="12"/>
              </w:rPr>
              <w:t xml:space="preserve">7pm Football Vs. </w:t>
            </w:r>
            <w:r>
              <w:rPr>
                <w:i/>
                <w:iCs/>
                <w:sz w:val="12"/>
                <w:szCs w:val="12"/>
              </w:rPr>
              <w:t>Santa Margarita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0B614" w14:textId="77777777" w:rsidR="00433B44" w:rsidRDefault="00433B44" w:rsidP="00217FEB"/>
        </w:tc>
      </w:tr>
      <w:tr w:rsidR="00433B44" w14:paraId="54287981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9EA5D1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4C2575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45CDDF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F7D215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34306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1D63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74180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33B44" w14:paraId="26362691" w14:textId="77777777" w:rsidTr="00217FEB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CA37F0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595497" w14:textId="0C2D3300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7</w:t>
            </w:r>
          </w:p>
          <w:p w14:paraId="180F1E2B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1C24CD92" w14:textId="77777777" w:rsidR="009348AD" w:rsidRDefault="009348AD" w:rsidP="0093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VA- 6:00-7:40am</w:t>
            </w:r>
          </w:p>
          <w:p w14:paraId="7BD0B625" w14:textId="4AEF220B" w:rsidR="00433B44" w:rsidRPr="0050430D" w:rsidRDefault="009348AD" w:rsidP="0093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JV- 6:00-7:40am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7D9E4C" w14:textId="77777777" w:rsidR="00433B44" w:rsidRDefault="00433B44" w:rsidP="00217FEB"/>
          <w:p w14:paraId="742E8C38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38C62C8A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25A78F10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10E89FFB" w14:textId="426BD956" w:rsidR="00604CE4" w:rsidRDefault="00604CE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66EA9C" w14:textId="77777777" w:rsidR="00433B44" w:rsidRDefault="00433B44" w:rsidP="00217FEB"/>
          <w:p w14:paraId="21435A1C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40A6B0A2" w14:textId="77777777" w:rsidR="00B302AC" w:rsidRDefault="00B302AC" w:rsidP="00B30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VA- 6:00-8:00am</w:t>
            </w:r>
          </w:p>
          <w:p w14:paraId="474E2172" w14:textId="55D302E7" w:rsidR="00604CE4" w:rsidRDefault="00B302AC" w:rsidP="00B302AC">
            <w:r>
              <w:rPr>
                <w:sz w:val="16"/>
                <w:szCs w:val="16"/>
              </w:rPr>
              <w:t>JV- 6:00-8:00am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63833" w14:textId="23334F61" w:rsidR="00433B44" w:rsidRPr="00B26B51" w:rsidRDefault="00B26B51" w:rsidP="00217FEB">
            <w:pPr>
              <w:rPr>
                <w:color w:val="FF0000"/>
              </w:rPr>
            </w:pPr>
            <w:r>
              <w:rPr>
                <w:color w:val="FF0000"/>
              </w:rPr>
              <w:t xml:space="preserve">GVB Home </w:t>
            </w:r>
          </w:p>
          <w:p w14:paraId="4BE6B579" w14:textId="77777777" w:rsidR="00604CE4" w:rsidRDefault="00604CE4" w:rsidP="00604C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515A6328" w14:textId="77777777" w:rsidR="00B26B51" w:rsidRDefault="00B26B51" w:rsidP="00B2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TBD</w:t>
            </w:r>
          </w:p>
          <w:p w14:paraId="139AD00C" w14:textId="77777777" w:rsidR="00B26B51" w:rsidRDefault="00B26B51" w:rsidP="00B2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TBD</w:t>
            </w:r>
          </w:p>
          <w:p w14:paraId="1B65F446" w14:textId="282825FE" w:rsidR="00604CE4" w:rsidRDefault="00604CE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EF28" w14:textId="77777777" w:rsidR="00433B44" w:rsidRDefault="00433B44" w:rsidP="00217FEB"/>
          <w:p w14:paraId="1C07AFC6" w14:textId="77777777" w:rsidR="00924F68" w:rsidRDefault="00924F68" w:rsidP="00217FEB"/>
          <w:p w14:paraId="039F8867" w14:textId="77777777" w:rsidR="00924F68" w:rsidRDefault="00924F68" w:rsidP="00217FEB"/>
          <w:p w14:paraId="7187DD32" w14:textId="77777777" w:rsidR="00924F68" w:rsidRDefault="00924F68" w:rsidP="00217FEB">
            <w:pPr>
              <w:rPr>
                <w:i/>
                <w:iCs/>
                <w:sz w:val="12"/>
                <w:szCs w:val="12"/>
              </w:rPr>
            </w:pPr>
          </w:p>
          <w:p w14:paraId="3158DD73" w14:textId="71D41DCB" w:rsidR="00924F68" w:rsidRDefault="00924F68" w:rsidP="00217FEB">
            <w:r w:rsidRPr="001D254B">
              <w:rPr>
                <w:i/>
                <w:iCs/>
                <w:sz w:val="12"/>
                <w:szCs w:val="12"/>
              </w:rPr>
              <w:t xml:space="preserve">7pm Football Vs. </w:t>
            </w:r>
            <w:r>
              <w:rPr>
                <w:i/>
                <w:iCs/>
                <w:sz w:val="12"/>
                <w:szCs w:val="12"/>
              </w:rPr>
              <w:t>St. John Bosco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344B36" w14:textId="77777777" w:rsidR="00433B44" w:rsidRDefault="00433B44" w:rsidP="00217FEB"/>
        </w:tc>
      </w:tr>
      <w:tr w:rsidR="00433B44" w14:paraId="7F554C79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725B40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23602B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2D3B1F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41E482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83DAB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2BF6E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C6D7E4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33B44" w14:paraId="3BE42F26" w14:textId="77777777" w:rsidTr="001321B0">
        <w:trPr>
          <w:trHeight w:hRule="exact" w:val="118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63A789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1EE3B3" w14:textId="3A21F3A5" w:rsidR="00433B44" w:rsidRPr="00040C5B" w:rsidRDefault="0008698E" w:rsidP="00217FEB">
            <w:pPr>
              <w:rPr>
                <w:i/>
                <w:iCs/>
                <w:sz w:val="14"/>
                <w:szCs w:val="14"/>
              </w:rPr>
            </w:pPr>
            <w:r>
              <w:t>STUDENT HOLIDAY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7CB7A6" w14:textId="4F322672" w:rsidR="00733C01" w:rsidRDefault="00733C01" w:rsidP="00733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 Camp Week </w:t>
            </w:r>
            <w:r w:rsidR="00DA32DC">
              <w:rPr>
                <w:sz w:val="16"/>
                <w:szCs w:val="16"/>
              </w:rPr>
              <w:t>8</w:t>
            </w:r>
          </w:p>
          <w:p w14:paraId="682B975B" w14:textId="77777777" w:rsidR="00651F7A" w:rsidRDefault="00651F7A" w:rsidP="0065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640CACD8" w14:textId="54450EFC" w:rsidR="00EF7BA9" w:rsidRDefault="00EF7BA9" w:rsidP="00EF7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am</w:t>
            </w:r>
          </w:p>
          <w:p w14:paraId="141214F5" w14:textId="44325E90" w:rsidR="00433B44" w:rsidRDefault="00EF7BA9" w:rsidP="00EF7BA9">
            <w:r>
              <w:rPr>
                <w:sz w:val="16"/>
                <w:szCs w:val="16"/>
              </w:rPr>
              <w:t>JV- 6:00-7:40am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9E3BE" w14:textId="5C4B42B8" w:rsidR="002A0B3B" w:rsidRPr="00B26B51" w:rsidRDefault="002A0B3B" w:rsidP="002A0B3B">
            <w:pPr>
              <w:rPr>
                <w:color w:val="FF0000"/>
                <w:sz w:val="12"/>
                <w:szCs w:val="12"/>
              </w:rPr>
            </w:pPr>
            <w:r w:rsidRPr="00B26B51">
              <w:rPr>
                <w:i/>
                <w:iCs/>
                <w:sz w:val="12"/>
                <w:szCs w:val="12"/>
              </w:rPr>
              <w:t>SOPHOMORE RETREAT</w:t>
            </w:r>
            <w:r w:rsidR="00B26B51" w:rsidRPr="00B26B51">
              <w:rPr>
                <w:i/>
                <w:iCs/>
                <w:sz w:val="12"/>
                <w:szCs w:val="12"/>
              </w:rPr>
              <w:t xml:space="preserve">/ </w:t>
            </w:r>
            <w:r w:rsidR="00B26B51" w:rsidRPr="00B26B51">
              <w:rPr>
                <w:color w:val="FF0000"/>
                <w:sz w:val="12"/>
                <w:szCs w:val="12"/>
              </w:rPr>
              <w:t xml:space="preserve">GVB Home </w:t>
            </w:r>
          </w:p>
          <w:p w14:paraId="13CE6458" w14:textId="77777777" w:rsidR="00433B44" w:rsidRDefault="00394CC6" w:rsidP="00217FEB">
            <w:pPr>
              <w:rPr>
                <w:sz w:val="14"/>
                <w:szCs w:val="14"/>
              </w:rPr>
            </w:pPr>
            <w:r w:rsidRPr="00394CC6">
              <w:rPr>
                <w:sz w:val="14"/>
                <w:szCs w:val="14"/>
              </w:rPr>
              <w:t>PARENT TEACHER CONFERENCE</w:t>
            </w:r>
          </w:p>
          <w:p w14:paraId="6FEC4AA0" w14:textId="77777777" w:rsidR="00651F7A" w:rsidRPr="00651F7A" w:rsidRDefault="00651F7A" w:rsidP="00651F7A">
            <w:pPr>
              <w:rPr>
                <w:sz w:val="16"/>
                <w:szCs w:val="16"/>
              </w:rPr>
            </w:pPr>
            <w:r w:rsidRPr="00651F7A">
              <w:rPr>
                <w:sz w:val="16"/>
                <w:szCs w:val="16"/>
              </w:rPr>
              <w:t>VA/JV 3-5pm Weights/Conditioning</w:t>
            </w:r>
          </w:p>
          <w:p w14:paraId="14BAC70F" w14:textId="2C3C5559" w:rsidR="00651F7A" w:rsidRPr="00394CC6" w:rsidRDefault="00651F7A" w:rsidP="00217FEB">
            <w:pPr>
              <w:rPr>
                <w:sz w:val="14"/>
                <w:szCs w:val="14"/>
              </w:rPr>
            </w:pPr>
            <w:r w:rsidRPr="00651F7A">
              <w:rPr>
                <w:sz w:val="16"/>
                <w:szCs w:val="16"/>
              </w:rPr>
              <w:t>FR/SO- No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C3B4" w14:textId="77777777" w:rsidR="002A0B3B" w:rsidRPr="00722844" w:rsidRDefault="002A0B3B" w:rsidP="002A0B3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SOPHOMORE RETREAT</w:t>
            </w:r>
          </w:p>
          <w:p w14:paraId="76E08660" w14:textId="77777777" w:rsidR="001321B0" w:rsidRDefault="001321B0" w:rsidP="00217FEB">
            <w:pPr>
              <w:rPr>
                <w:i/>
                <w:iCs/>
                <w:sz w:val="14"/>
                <w:szCs w:val="14"/>
              </w:rPr>
            </w:pPr>
            <w:r w:rsidRPr="00394CC6">
              <w:rPr>
                <w:i/>
                <w:iCs/>
                <w:sz w:val="14"/>
                <w:szCs w:val="14"/>
              </w:rPr>
              <w:t>COLLEGE FAIR</w:t>
            </w:r>
          </w:p>
          <w:p w14:paraId="73903215" w14:textId="2FA3BCB9" w:rsidR="00EC2FE1" w:rsidRDefault="00EC2FE1" w:rsidP="00EC2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VA/JV/</w:t>
            </w:r>
            <w:r w:rsidR="002B260D">
              <w:rPr>
                <w:sz w:val="16"/>
                <w:szCs w:val="16"/>
              </w:rPr>
              <w:t xml:space="preserve">SO/FR </w:t>
            </w:r>
            <w:r>
              <w:rPr>
                <w:sz w:val="16"/>
                <w:szCs w:val="16"/>
              </w:rPr>
              <w:t>3-5pm Weights/Conditioning</w:t>
            </w:r>
          </w:p>
          <w:p w14:paraId="5C734BEF" w14:textId="195EEE02" w:rsidR="00EC2FE1" w:rsidRPr="00EC2FE1" w:rsidRDefault="00EC2FE1" w:rsidP="00217FEB">
            <w:pPr>
              <w:rPr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DE9F54" w14:textId="77777777" w:rsidR="002A0B3B" w:rsidRPr="00722844" w:rsidRDefault="002A0B3B" w:rsidP="002A0B3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SOPHOMORE RETREAT</w:t>
            </w:r>
          </w:p>
          <w:p w14:paraId="0D467BF6" w14:textId="77777777" w:rsidR="00433B44" w:rsidRDefault="00433B44" w:rsidP="00217FEB">
            <w:pPr>
              <w:rPr>
                <w:b/>
                <w:bCs/>
                <w:i/>
                <w:iCs/>
              </w:rPr>
            </w:pPr>
          </w:p>
          <w:p w14:paraId="4E350696" w14:textId="2D49DF97" w:rsidR="00BB3438" w:rsidRPr="00BB3438" w:rsidRDefault="00BB3438" w:rsidP="00217FEB">
            <w:pPr>
              <w:rPr>
                <w:b/>
                <w:bCs/>
              </w:rPr>
            </w:pPr>
            <w:r>
              <w:rPr>
                <w:b/>
                <w:bCs/>
              </w:rPr>
              <w:t>VA-Border League (Vegas)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5A67AC" w14:textId="77777777" w:rsidR="00433B44" w:rsidRDefault="00CF593D" w:rsidP="00217FEB">
            <w:pPr>
              <w:rPr>
                <w:i/>
                <w:iCs/>
              </w:rPr>
            </w:pPr>
            <w:r w:rsidRPr="00CF593D">
              <w:rPr>
                <w:i/>
                <w:iCs/>
              </w:rPr>
              <w:t>HOMECOMING DANCE</w:t>
            </w:r>
          </w:p>
          <w:p w14:paraId="6765BB22" w14:textId="77777777" w:rsidR="00BB3438" w:rsidRDefault="00BB3438" w:rsidP="00217FEB">
            <w:pPr>
              <w:rPr>
                <w:i/>
                <w:iCs/>
              </w:rPr>
            </w:pPr>
          </w:p>
          <w:p w14:paraId="634A7E82" w14:textId="44C8EB3C" w:rsidR="00BB3438" w:rsidRPr="00CF593D" w:rsidRDefault="00BB3438" w:rsidP="00217FEB">
            <w:pPr>
              <w:rPr>
                <w:i/>
                <w:iCs/>
              </w:rPr>
            </w:pPr>
            <w:r>
              <w:rPr>
                <w:b/>
                <w:bCs/>
              </w:rPr>
              <w:t>VA-Border League (Vegas)</w:t>
            </w:r>
          </w:p>
        </w:tc>
      </w:tr>
      <w:tr w:rsidR="00433B44" w14:paraId="087FB3F0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F18A30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4F34EB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E0146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73B578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058AAB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5A64D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E9AC30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33B44" w14:paraId="046E2C40" w14:textId="77777777" w:rsidTr="00DA32DC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60DDDD" w14:textId="77777777" w:rsidR="00433B44" w:rsidRDefault="00433B44" w:rsidP="00217FEB">
            <w:pPr>
              <w:rPr>
                <w:b/>
                <w:bCs/>
                <w:i/>
                <w:iCs/>
              </w:rPr>
            </w:pPr>
          </w:p>
          <w:p w14:paraId="61BEA8B5" w14:textId="77777777" w:rsidR="00BB3438" w:rsidRDefault="00BB3438" w:rsidP="00217FEB">
            <w:pPr>
              <w:rPr>
                <w:b/>
                <w:bCs/>
                <w:i/>
                <w:iCs/>
              </w:rPr>
            </w:pPr>
          </w:p>
          <w:p w14:paraId="2626B377" w14:textId="6A5B11ED" w:rsidR="00BB3438" w:rsidRPr="005E1A5D" w:rsidRDefault="00BB3438" w:rsidP="00217F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VA-Border League (Vegas)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05155" w14:textId="72344086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Camp Week 9</w:t>
            </w:r>
          </w:p>
          <w:p w14:paraId="4CECC8E6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6694F691" w14:textId="77777777" w:rsidR="009348AD" w:rsidRDefault="009348AD" w:rsidP="0093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VA- 6:00-7:40am</w:t>
            </w:r>
          </w:p>
          <w:p w14:paraId="35BF9554" w14:textId="7BC404A5" w:rsidR="00433B44" w:rsidRPr="00654E87" w:rsidRDefault="009348AD" w:rsidP="009348AD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JV- 6:00-7:40am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041C5" w14:textId="77777777" w:rsidR="00433B44" w:rsidRDefault="00433B44" w:rsidP="00217FEB"/>
          <w:p w14:paraId="4493DC31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77732654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17925F40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11D07ABB" w14:textId="45816659" w:rsidR="00DA32DC" w:rsidRDefault="00DA32DC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9C79CE" w14:textId="77777777" w:rsidR="00433B44" w:rsidRDefault="00433B44" w:rsidP="00217FEB"/>
          <w:p w14:paraId="49F9CBCC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FR/SO 3-5pm Weights/Conditioning</w:t>
            </w:r>
          </w:p>
          <w:p w14:paraId="41FFDD8E" w14:textId="77777777" w:rsidR="00B302AC" w:rsidRDefault="00B302AC" w:rsidP="00B30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VA- 6:00-8:00am</w:t>
            </w:r>
          </w:p>
          <w:p w14:paraId="060108CA" w14:textId="0FE370B9" w:rsidR="00DA32DC" w:rsidRDefault="00B302AC" w:rsidP="00B302AC">
            <w:r>
              <w:rPr>
                <w:sz w:val="16"/>
                <w:szCs w:val="16"/>
              </w:rPr>
              <w:t>JV- 6:00-8:00am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5B0711" w14:textId="77777777" w:rsidR="00433B44" w:rsidRDefault="00433B44" w:rsidP="00217FEB"/>
          <w:p w14:paraId="3A2AE82D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VA/JV 3-5pm Weights/Conditioning</w:t>
            </w:r>
          </w:p>
          <w:p w14:paraId="1B19C763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SO- 5:00-7:00pm</w:t>
            </w:r>
          </w:p>
          <w:p w14:paraId="4702EDEB" w14:textId="77777777" w:rsidR="00DA32DC" w:rsidRDefault="00DA32DC" w:rsidP="00DA3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FR- 5:30-7:30pm</w:t>
            </w:r>
          </w:p>
          <w:p w14:paraId="70BAF157" w14:textId="655CE21B" w:rsidR="00DA32DC" w:rsidRDefault="00DA32DC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ED5E1" w14:textId="77777777" w:rsidR="00433B44" w:rsidRDefault="00433B44" w:rsidP="00217FEB"/>
          <w:p w14:paraId="75B2787E" w14:textId="77777777" w:rsidR="004426B7" w:rsidRDefault="004426B7" w:rsidP="00217FEB"/>
          <w:p w14:paraId="5AC576C1" w14:textId="77777777" w:rsidR="004426B7" w:rsidRDefault="004426B7" w:rsidP="004426B7">
            <w:pPr>
              <w:rPr>
                <w:i/>
                <w:iCs/>
                <w:sz w:val="12"/>
                <w:szCs w:val="12"/>
              </w:rPr>
            </w:pPr>
          </w:p>
          <w:p w14:paraId="4A0554EC" w14:textId="77777777" w:rsidR="004426B7" w:rsidRDefault="004426B7" w:rsidP="004426B7">
            <w:pPr>
              <w:rPr>
                <w:i/>
                <w:iCs/>
                <w:sz w:val="12"/>
                <w:szCs w:val="12"/>
              </w:rPr>
            </w:pPr>
          </w:p>
          <w:p w14:paraId="4EC98D24" w14:textId="0CE86207" w:rsidR="004426B7" w:rsidRDefault="004426B7" w:rsidP="004426B7">
            <w:r w:rsidRPr="001D254B">
              <w:rPr>
                <w:i/>
                <w:iCs/>
                <w:sz w:val="12"/>
                <w:szCs w:val="12"/>
              </w:rPr>
              <w:t xml:space="preserve">7pm Football Vs. </w:t>
            </w:r>
            <w:r>
              <w:rPr>
                <w:i/>
                <w:iCs/>
                <w:sz w:val="12"/>
                <w:szCs w:val="12"/>
              </w:rPr>
              <w:t>Orange Lutheran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885B5" w14:textId="77777777" w:rsidR="00433B44" w:rsidRDefault="00433B44" w:rsidP="00217FEB"/>
        </w:tc>
      </w:tr>
      <w:tr w:rsidR="00433B44" w14:paraId="1A88CE85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A44F45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81D07F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288E72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DA45A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C6CAC4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5D9246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C18144" w14:textId="77777777" w:rsidR="00433B44" w:rsidRDefault="00433B44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33B44" w14:paraId="7641A664" w14:textId="77777777" w:rsidTr="00217FEB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677C5E" w14:textId="77777777" w:rsidR="00433B44" w:rsidRDefault="00433B44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767EF1" w14:textId="77777777" w:rsidR="00433B44" w:rsidRDefault="00433B44" w:rsidP="00217FEB"/>
          <w:p w14:paraId="561ADC08" w14:textId="57174994" w:rsidR="00B63A32" w:rsidRDefault="00B63A32" w:rsidP="00217FEB">
            <w:r>
              <w:t>Player/Parent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D970E" w14:textId="77777777" w:rsidR="00433B44" w:rsidRDefault="007200DC" w:rsidP="00217FEB">
            <w:pPr>
              <w:rPr>
                <w:i/>
                <w:iCs/>
              </w:rPr>
            </w:pPr>
            <w:r>
              <w:rPr>
                <w:i/>
                <w:iCs/>
              </w:rPr>
              <w:t>ATHLETIC OPEN HOUSE</w:t>
            </w:r>
          </w:p>
          <w:p w14:paraId="5F77F1BD" w14:textId="04589C67" w:rsidR="00B63A32" w:rsidRPr="009E1B37" w:rsidRDefault="00B63A32" w:rsidP="00217FEB">
            <w:pPr>
              <w:rPr>
                <w:i/>
                <w:iCs/>
              </w:rPr>
            </w:pPr>
            <w:r>
              <w:t>Player/Parent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99D6B9" w14:textId="77777777" w:rsidR="00433B44" w:rsidRDefault="009E1B37" w:rsidP="00217FEB">
            <w:pPr>
              <w:rPr>
                <w:i/>
                <w:iCs/>
              </w:rPr>
            </w:pPr>
            <w:r>
              <w:rPr>
                <w:i/>
                <w:iCs/>
              </w:rPr>
              <w:t>JUNIOR RETREAT</w:t>
            </w:r>
          </w:p>
          <w:p w14:paraId="1781C51E" w14:textId="20CF6162" w:rsidR="00B63A32" w:rsidRDefault="00B63A32" w:rsidP="00217FEB">
            <w:r>
              <w:t>Player/Parent Meetings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73C120" w14:textId="2800C851" w:rsidR="00433B44" w:rsidRDefault="009E1B37" w:rsidP="00217FEB">
            <w:r>
              <w:rPr>
                <w:i/>
                <w:iCs/>
              </w:rPr>
              <w:t>JUNIOR RETREAT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9A3A4" w14:textId="55A799A0" w:rsidR="00F26F45" w:rsidRDefault="00F26F45" w:rsidP="00217FEB">
            <w:pPr>
              <w:rPr>
                <w:sz w:val="16"/>
                <w:szCs w:val="16"/>
              </w:rPr>
            </w:pPr>
            <w:r>
              <w:rPr>
                <w:i/>
                <w:iCs/>
              </w:rPr>
              <w:t>JUNIOR RETREAT</w:t>
            </w:r>
          </w:p>
          <w:p w14:paraId="161113A2" w14:textId="77777777" w:rsidR="00F26F45" w:rsidRDefault="00F26F45" w:rsidP="00217FEB">
            <w:pPr>
              <w:rPr>
                <w:sz w:val="16"/>
                <w:szCs w:val="16"/>
              </w:rPr>
            </w:pPr>
          </w:p>
          <w:p w14:paraId="11BF71EC" w14:textId="77777777" w:rsidR="00F26F45" w:rsidRDefault="00F26F45" w:rsidP="00217FEB">
            <w:pPr>
              <w:rPr>
                <w:sz w:val="16"/>
                <w:szCs w:val="16"/>
              </w:rPr>
            </w:pPr>
          </w:p>
          <w:p w14:paraId="3BC4CF6D" w14:textId="282AEC7E" w:rsidR="00433B44" w:rsidRPr="00932D84" w:rsidRDefault="00932D84" w:rsidP="00217FEB">
            <w:pPr>
              <w:rPr>
                <w:sz w:val="16"/>
                <w:szCs w:val="16"/>
              </w:rPr>
            </w:pPr>
            <w:r w:rsidRPr="00932D84">
              <w:rPr>
                <w:sz w:val="16"/>
                <w:szCs w:val="16"/>
              </w:rPr>
              <w:t>WINTER SPORTS FEE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6A88" w14:textId="77777777" w:rsidR="00433B44" w:rsidRDefault="00433B44" w:rsidP="00217FEB"/>
        </w:tc>
      </w:tr>
    </w:tbl>
    <w:p w14:paraId="31E7D4FB" w14:textId="77777777" w:rsidR="00433B44" w:rsidRDefault="00433B44"/>
    <w:p w14:paraId="243B21A8" w14:textId="6E3A1490" w:rsidR="00D91A66" w:rsidRDefault="00D91A66" w:rsidP="00BA629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CA427F" w14:paraId="62944C8F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9FF473A" w14:textId="77777777" w:rsidR="00CA427F" w:rsidRPr="00FD3ABB" w:rsidRDefault="00CA427F" w:rsidP="00217FEB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115EAF">
              <w:rPr>
                <w:sz w:val="96"/>
                <w:szCs w:val="96"/>
              </w:rPr>
              <w:t>November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15C7228" w14:textId="77777777" w:rsidR="00CA427F" w:rsidRDefault="00CA427F" w:rsidP="00217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27F" w14:paraId="2AE80150" w14:textId="77777777" w:rsidTr="005148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C982DCF" w14:textId="48E1BD1A" w:rsidR="0009704B" w:rsidRPr="0009704B" w:rsidRDefault="0009704B" w:rsidP="00217F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VA- Varsity</w:t>
            </w:r>
            <w:r>
              <w:t xml:space="preserve">, </w:t>
            </w:r>
            <w:r>
              <w:rPr>
                <w:b w:val="0"/>
                <w:bCs w:val="0"/>
              </w:rPr>
              <w:t>JVG- Juni</w:t>
            </w:r>
            <w:r w:rsidR="006D18FC">
              <w:rPr>
                <w:b w:val="0"/>
                <w:bCs w:val="0"/>
              </w:rPr>
              <w:t>or Varsity Gold, JVC- Junior Varsity Crimson, FRG- Freshman Gold, FRC- Freshman Crimson</w:t>
            </w:r>
          </w:p>
          <w:p w14:paraId="26860D99" w14:textId="2DD12E4A" w:rsidR="00CA427F" w:rsidRDefault="002E1FB6" w:rsidP="00217FEB">
            <w:r>
              <w:t>*6-8am morn</w:t>
            </w:r>
            <w:r w:rsidR="00EC5515">
              <w:t>ing time slot an option for morning practice.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FC45B1A" w14:textId="77777777" w:rsidR="00CA427F" w:rsidRDefault="00CA427F" w:rsidP="00217FE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CA427F" w14:paraId="7BDC603C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58325672"/>
            <w:placeholder>
              <w:docPart w:val="AD306F90920A49D9B33BBC406ADD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3100195" w14:textId="77777777" w:rsidR="00CA427F" w:rsidRDefault="00CA427F" w:rsidP="00217FE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81985E0" w14:textId="77777777" w:rsidR="00CA427F" w:rsidRDefault="00281A98" w:rsidP="00217FEB">
            <w:pPr>
              <w:pStyle w:val="Days"/>
            </w:pPr>
            <w:sdt>
              <w:sdtPr>
                <w:id w:val="-1198081740"/>
                <w:placeholder>
                  <w:docPart w:val="FCC001ED12A745689C28A7AFCC45769D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Monday</w:t>
                </w:r>
              </w:sdtContent>
            </w:sdt>
          </w:p>
        </w:tc>
        <w:tc>
          <w:tcPr>
            <w:tcW w:w="2055" w:type="dxa"/>
          </w:tcPr>
          <w:p w14:paraId="7631A68F" w14:textId="77777777" w:rsidR="00CA427F" w:rsidRDefault="00281A98" w:rsidP="00217FEB">
            <w:pPr>
              <w:pStyle w:val="Days"/>
            </w:pPr>
            <w:sdt>
              <w:sdtPr>
                <w:id w:val="1850131139"/>
                <w:placeholder>
                  <w:docPart w:val="808425E82E804EF4A504FD749CCD3E77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Tuesday</w:t>
                </w:r>
              </w:sdtContent>
            </w:sdt>
          </w:p>
        </w:tc>
        <w:tc>
          <w:tcPr>
            <w:tcW w:w="2055" w:type="dxa"/>
          </w:tcPr>
          <w:p w14:paraId="69CFA106" w14:textId="77777777" w:rsidR="00CA427F" w:rsidRDefault="00281A98" w:rsidP="00217FEB">
            <w:pPr>
              <w:pStyle w:val="Days"/>
            </w:pPr>
            <w:sdt>
              <w:sdtPr>
                <w:id w:val="546337984"/>
                <w:placeholder>
                  <w:docPart w:val="8FACE6925D8948DDA71669DC5602D0BB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Wednesday</w:t>
                </w:r>
              </w:sdtContent>
            </w:sdt>
          </w:p>
        </w:tc>
        <w:tc>
          <w:tcPr>
            <w:tcW w:w="2055" w:type="dxa"/>
          </w:tcPr>
          <w:p w14:paraId="5D6164BB" w14:textId="77777777" w:rsidR="00CA427F" w:rsidRDefault="00281A98" w:rsidP="00217FEB">
            <w:pPr>
              <w:pStyle w:val="Days"/>
            </w:pPr>
            <w:sdt>
              <w:sdtPr>
                <w:id w:val="1379590191"/>
                <w:placeholder>
                  <w:docPart w:val="E6154BFAEB7C491D8BF4EF11CF9B28C8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Thursday</w:t>
                </w:r>
              </w:sdtContent>
            </w:sdt>
          </w:p>
        </w:tc>
        <w:tc>
          <w:tcPr>
            <w:tcW w:w="2055" w:type="dxa"/>
          </w:tcPr>
          <w:p w14:paraId="7C6235F1" w14:textId="77777777" w:rsidR="00CA427F" w:rsidRDefault="00281A98" w:rsidP="00217FEB">
            <w:pPr>
              <w:pStyle w:val="Days"/>
            </w:pPr>
            <w:sdt>
              <w:sdtPr>
                <w:id w:val="-834759735"/>
                <w:placeholder>
                  <w:docPart w:val="0EB76757E6644221A7D1957E61D2A3FA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Friday</w:t>
                </w:r>
              </w:sdtContent>
            </w:sdt>
          </w:p>
        </w:tc>
        <w:tc>
          <w:tcPr>
            <w:tcW w:w="2055" w:type="dxa"/>
          </w:tcPr>
          <w:p w14:paraId="5EBC60D9" w14:textId="77777777" w:rsidR="00CA427F" w:rsidRDefault="00281A98" w:rsidP="00217FEB">
            <w:pPr>
              <w:pStyle w:val="Days"/>
            </w:pPr>
            <w:sdt>
              <w:sdtPr>
                <w:id w:val="-709801434"/>
                <w:placeholder>
                  <w:docPart w:val="8DE487C859954D66B22964C16529C3C5"/>
                </w:placeholder>
                <w:temporary/>
                <w:showingPlcHdr/>
                <w15:appearance w15:val="hidden"/>
              </w:sdtPr>
              <w:sdtEndPr/>
              <w:sdtContent>
                <w:r w:rsidR="00CA427F">
                  <w:t>Saturday</w:t>
                </w:r>
              </w:sdtContent>
            </w:sdt>
          </w:p>
        </w:tc>
      </w:tr>
      <w:tr w:rsidR="00CA427F" w14:paraId="5EF6F455" w14:textId="77777777" w:rsidTr="00217FEB">
        <w:tc>
          <w:tcPr>
            <w:tcW w:w="2054" w:type="dxa"/>
            <w:tcBorders>
              <w:bottom w:val="nil"/>
            </w:tcBorders>
          </w:tcPr>
          <w:p w14:paraId="5064E438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940D16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C6EF8A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E06637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BE00BB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2EDAFA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9388E1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CA427F" w14:paraId="10FFC4A8" w14:textId="77777777" w:rsidTr="00E44DF1">
        <w:trPr>
          <w:trHeight w:hRule="exact" w:val="162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083D7E" w14:textId="77777777" w:rsidR="00CA427F" w:rsidRDefault="00CA427F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F9414C" w14:textId="77777777" w:rsidR="00CA427F" w:rsidRDefault="00842E9F" w:rsidP="00217FEB">
            <w:pPr>
              <w:rPr>
                <w:sz w:val="16"/>
                <w:szCs w:val="16"/>
              </w:rPr>
            </w:pPr>
            <w:r w:rsidRPr="00842E9F">
              <w:rPr>
                <w:sz w:val="16"/>
                <w:szCs w:val="16"/>
              </w:rPr>
              <w:t>OFFICIAL PRACTICE BEGINS</w:t>
            </w:r>
          </w:p>
          <w:p w14:paraId="7323D786" w14:textId="77777777" w:rsidR="00842E9F" w:rsidRDefault="00842E9F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VA- 3-6pm</w:t>
            </w:r>
          </w:p>
          <w:p w14:paraId="7A1278FD" w14:textId="25A832E9" w:rsidR="00CB23C1" w:rsidRPr="00CB23C1" w:rsidRDefault="00CB23C1" w:rsidP="00217FEB">
            <w:pPr>
              <w:rPr>
                <w:sz w:val="14"/>
                <w:szCs w:val="14"/>
              </w:rPr>
            </w:pPr>
            <w:r w:rsidRPr="00CB23C1">
              <w:rPr>
                <w:sz w:val="14"/>
                <w:szCs w:val="14"/>
              </w:rPr>
              <w:t>-Combine Testing</w:t>
            </w:r>
          </w:p>
          <w:p w14:paraId="1F0F4A40" w14:textId="77777777" w:rsidR="00CB23C1" w:rsidRPr="00CB23C1" w:rsidRDefault="00CB23C1" w:rsidP="00217FEB">
            <w:pPr>
              <w:rPr>
                <w:sz w:val="14"/>
                <w:szCs w:val="14"/>
              </w:rPr>
            </w:pPr>
            <w:r w:rsidRPr="00CB23C1">
              <w:rPr>
                <w:sz w:val="14"/>
                <w:szCs w:val="14"/>
              </w:rPr>
              <w:t>-Mile Time</w:t>
            </w:r>
          </w:p>
          <w:p w14:paraId="36ED31DF" w14:textId="77777777" w:rsidR="00CB23C1" w:rsidRPr="00CB23C1" w:rsidRDefault="00CB23C1" w:rsidP="00217FEB">
            <w:pPr>
              <w:rPr>
                <w:sz w:val="14"/>
                <w:szCs w:val="14"/>
              </w:rPr>
            </w:pPr>
            <w:r w:rsidRPr="00CB23C1">
              <w:rPr>
                <w:sz w:val="14"/>
                <w:szCs w:val="14"/>
              </w:rPr>
              <w:t>-Player Contract</w:t>
            </w:r>
          </w:p>
          <w:p w14:paraId="2E2BD1BB" w14:textId="449EF707" w:rsidR="00CB23C1" w:rsidRPr="00842E9F" w:rsidRDefault="00CB23C1" w:rsidP="00217FEB">
            <w:pPr>
              <w:rPr>
                <w:sz w:val="16"/>
                <w:szCs w:val="16"/>
              </w:rPr>
            </w:pPr>
            <w:r w:rsidRPr="00CB23C1">
              <w:rPr>
                <w:sz w:val="14"/>
                <w:szCs w:val="14"/>
              </w:rPr>
              <w:t>-Team Purpose Statement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DC2CE5" w14:textId="77777777" w:rsidR="00CA427F" w:rsidRPr="00E96E40" w:rsidRDefault="00AC5200" w:rsidP="00217FEB">
            <w:pPr>
              <w:rPr>
                <w:b/>
                <w:bCs/>
                <w:sz w:val="16"/>
                <w:szCs w:val="16"/>
              </w:rPr>
            </w:pPr>
            <w:r w:rsidRPr="00E96E40">
              <w:rPr>
                <w:b/>
                <w:bCs/>
                <w:sz w:val="16"/>
                <w:szCs w:val="16"/>
              </w:rPr>
              <w:t xml:space="preserve">Uniform Distribution </w:t>
            </w:r>
            <w:r w:rsidR="006C3A08" w:rsidRPr="00E96E40">
              <w:rPr>
                <w:b/>
                <w:bCs/>
                <w:sz w:val="16"/>
                <w:szCs w:val="16"/>
              </w:rPr>
              <w:t>&amp; Blast Orientation (2:00-4:30pm)</w:t>
            </w:r>
          </w:p>
          <w:p w14:paraId="35B615BF" w14:textId="77777777" w:rsidR="006C3A08" w:rsidRDefault="00E96E40" w:rsidP="00217FEB">
            <w:pPr>
              <w:rPr>
                <w:sz w:val="16"/>
                <w:szCs w:val="16"/>
              </w:rPr>
            </w:pPr>
            <w:r w:rsidRPr="00E96E40">
              <w:rPr>
                <w:sz w:val="16"/>
                <w:szCs w:val="16"/>
              </w:rPr>
              <w:t>VA- 3-6pm</w:t>
            </w:r>
          </w:p>
          <w:p w14:paraId="0BA3E566" w14:textId="77777777" w:rsidR="00E96E40" w:rsidRDefault="00E96E40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Minute Run</w:t>
            </w:r>
          </w:p>
          <w:p w14:paraId="6219CD4C" w14:textId="4E3B8380" w:rsidR="00E96E40" w:rsidRPr="00E96E40" w:rsidRDefault="00E96E40" w:rsidP="00217FEB">
            <w:r>
              <w:rPr>
                <w:sz w:val="16"/>
                <w:szCs w:val="16"/>
              </w:rPr>
              <w:t xml:space="preserve">-20’s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08F7B" w14:textId="1A833B60" w:rsidR="00CA427F" w:rsidRPr="00BA31A8" w:rsidRDefault="00E44DF1" w:rsidP="00217F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2123E" w:rsidRPr="00BA31A8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42123E" w:rsidRPr="00BA31A8">
              <w:rPr>
                <w:b/>
                <w:bCs/>
                <w:sz w:val="16"/>
                <w:szCs w:val="16"/>
              </w:rPr>
              <w:t>pm Varsity, Action</w:t>
            </w:r>
            <w:r w:rsidR="007D7CFD" w:rsidRPr="00BA31A8">
              <w:rPr>
                <w:b/>
                <w:bCs/>
                <w:sz w:val="16"/>
                <w:szCs w:val="16"/>
              </w:rPr>
              <w:t xml:space="preserve"> Shots, Seniors, Coaches</w:t>
            </w:r>
          </w:p>
          <w:p w14:paraId="002F1348" w14:textId="799664D3" w:rsidR="00BA31A8" w:rsidRDefault="00BA31A8" w:rsidP="00217FEB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 xml:space="preserve">VA- </w:t>
            </w:r>
            <w:r w:rsidR="00E44DF1">
              <w:rPr>
                <w:sz w:val="16"/>
                <w:szCs w:val="16"/>
              </w:rPr>
              <w:t>3</w:t>
            </w:r>
            <w:r w:rsidRPr="00BA31A8">
              <w:rPr>
                <w:sz w:val="16"/>
                <w:szCs w:val="16"/>
              </w:rPr>
              <w:t>-</w:t>
            </w:r>
            <w:r w:rsidR="00E44DF1">
              <w:rPr>
                <w:sz w:val="16"/>
                <w:szCs w:val="16"/>
              </w:rPr>
              <w:t>5</w:t>
            </w:r>
            <w:r w:rsidRPr="00BA31A8">
              <w:rPr>
                <w:sz w:val="16"/>
                <w:szCs w:val="16"/>
              </w:rPr>
              <w:t>pm</w:t>
            </w:r>
          </w:p>
          <w:p w14:paraId="290371F9" w14:textId="77777777" w:rsidR="00F44B25" w:rsidRDefault="00F44B25" w:rsidP="00F44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04381582" w14:textId="77777777" w:rsidR="00F44B25" w:rsidRDefault="00F44B25" w:rsidP="00F44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769DD8FE" w14:textId="77777777" w:rsidR="00F44B25" w:rsidRDefault="00F44B25" w:rsidP="00F44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12E5B8B3" w14:textId="209A6E07" w:rsidR="00F44B25" w:rsidRPr="00BA31A8" w:rsidRDefault="00F44B25" w:rsidP="00F44B25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83892E" w14:textId="77777777" w:rsidR="00CA427F" w:rsidRDefault="00BA31A8" w:rsidP="00217FEB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6777AE">
              <w:rPr>
                <w:sz w:val="16"/>
                <w:szCs w:val="16"/>
              </w:rPr>
              <w:t>3-5pm</w:t>
            </w:r>
          </w:p>
          <w:p w14:paraId="25AA3DF9" w14:textId="77777777" w:rsidR="006777AE" w:rsidRDefault="006777AE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  <w:r w:rsidR="00E44DA6">
              <w:rPr>
                <w:sz w:val="16"/>
                <w:szCs w:val="16"/>
              </w:rPr>
              <w:t>5-7pm</w:t>
            </w:r>
          </w:p>
          <w:p w14:paraId="60F89B97" w14:textId="77777777" w:rsidR="00E44DA6" w:rsidRDefault="00E44DA6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588FC7B6" w14:textId="77777777" w:rsidR="00E44DA6" w:rsidRDefault="00E44DA6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11EB6793" w14:textId="1BC8E6FE" w:rsidR="00E44DA6" w:rsidRPr="00BA31A8" w:rsidRDefault="00E44DA6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</w:t>
            </w:r>
            <w:r w:rsidR="00C40659">
              <w:rPr>
                <w:sz w:val="16"/>
                <w:szCs w:val="16"/>
              </w:rPr>
              <w:t>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B516D6" w14:textId="77777777" w:rsidR="00CA427F" w:rsidRDefault="00402091" w:rsidP="00217FEB">
            <w:pPr>
              <w:rPr>
                <w:b/>
                <w:bCs/>
                <w:sz w:val="16"/>
                <w:szCs w:val="16"/>
              </w:rPr>
            </w:pPr>
            <w:r w:rsidRPr="00E14576">
              <w:rPr>
                <w:b/>
                <w:bCs/>
                <w:sz w:val="16"/>
                <w:szCs w:val="16"/>
              </w:rPr>
              <w:t xml:space="preserve">VA- </w:t>
            </w:r>
            <w:r w:rsidR="009C4AF5">
              <w:rPr>
                <w:b/>
                <w:bCs/>
                <w:sz w:val="16"/>
                <w:szCs w:val="16"/>
              </w:rPr>
              <w:t xml:space="preserve">3:30pm </w:t>
            </w:r>
            <w:r w:rsidRPr="00E14576">
              <w:rPr>
                <w:b/>
                <w:bCs/>
                <w:sz w:val="16"/>
                <w:szCs w:val="16"/>
              </w:rPr>
              <w:t>SCRIMMAGE at STANCE SOCKS</w:t>
            </w:r>
            <w:r w:rsidR="00E14576" w:rsidRPr="00E14576">
              <w:rPr>
                <w:b/>
                <w:bCs/>
                <w:sz w:val="16"/>
                <w:szCs w:val="16"/>
              </w:rPr>
              <w:t xml:space="preserve"> vs TBD</w:t>
            </w:r>
          </w:p>
          <w:p w14:paraId="51B89185" w14:textId="1BCF4B9C" w:rsidR="009C4AF5" w:rsidRPr="00F44B25" w:rsidRDefault="00D027A9" w:rsidP="00217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</w:t>
            </w:r>
            <w:r w:rsidR="00F44B25">
              <w:rPr>
                <w:sz w:val="16"/>
                <w:szCs w:val="16"/>
              </w:rPr>
              <w:t>/JVC/FRG/FRG</w:t>
            </w:r>
            <w:r>
              <w:rPr>
                <w:sz w:val="16"/>
                <w:szCs w:val="16"/>
              </w:rPr>
              <w:t>-3-5pm</w:t>
            </w:r>
          </w:p>
          <w:p w14:paraId="6FE74E19" w14:textId="77777777" w:rsidR="009C4AF5" w:rsidRDefault="009C4AF5" w:rsidP="00217FEB">
            <w:pPr>
              <w:rPr>
                <w:b/>
                <w:bCs/>
                <w:sz w:val="16"/>
                <w:szCs w:val="16"/>
              </w:rPr>
            </w:pPr>
          </w:p>
          <w:p w14:paraId="2677B3CA" w14:textId="77777777" w:rsidR="00F44B25" w:rsidRDefault="00F44B25" w:rsidP="00217FEB">
            <w:pPr>
              <w:rPr>
                <w:b/>
                <w:bCs/>
                <w:sz w:val="16"/>
                <w:szCs w:val="16"/>
              </w:rPr>
            </w:pPr>
          </w:p>
          <w:p w14:paraId="0EF11CE4" w14:textId="1966A667" w:rsidR="009C4AF5" w:rsidRPr="00E14576" w:rsidRDefault="00F44B25" w:rsidP="00217F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6pm </w:t>
            </w:r>
            <w:r w:rsidR="009C4AF5">
              <w:rPr>
                <w:b/>
                <w:bCs/>
                <w:sz w:val="16"/>
                <w:szCs w:val="16"/>
              </w:rPr>
              <w:t>TEAM OVERNIGHTER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5C7AB" w14:textId="77777777" w:rsidR="00CA427F" w:rsidRDefault="009C4AF5" w:rsidP="00217F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BREAKFAST 8:30am</w:t>
            </w:r>
          </w:p>
          <w:p w14:paraId="52EE09EE" w14:textId="6AB1DF76" w:rsidR="009C4AF5" w:rsidRPr="009C4AF5" w:rsidRDefault="009C4AF5" w:rsidP="00217F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GUEST SPEAKER 9:30am</w:t>
            </w:r>
          </w:p>
        </w:tc>
      </w:tr>
      <w:tr w:rsidR="00CA427F" w14:paraId="4D8ADCA2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2828AA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CCE1D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6BE588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5178AF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8FC018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C92F7C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2F8EED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CA427F" w14:paraId="35DB42FB" w14:textId="77777777" w:rsidTr="003E7BEE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3F1814" w14:textId="77777777" w:rsidR="00CA427F" w:rsidRDefault="00CA427F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A11676" w14:textId="77777777" w:rsidR="003E7BEE" w:rsidRDefault="003E7BEE" w:rsidP="003E7BEE">
            <w:pPr>
              <w:rPr>
                <w:sz w:val="16"/>
                <w:szCs w:val="16"/>
              </w:rPr>
            </w:pPr>
          </w:p>
          <w:p w14:paraId="7E3062DD" w14:textId="7D3EF745" w:rsidR="003E7BEE" w:rsidRDefault="003E7BEE" w:rsidP="003E7B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214DC441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3F6EB0C7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1480A0DB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068BA052" w14:textId="25A7ADE1" w:rsidR="00CA427F" w:rsidRPr="0050430D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8950A" w14:textId="77777777" w:rsidR="00CA427F" w:rsidRDefault="005265E8" w:rsidP="00217FEB">
            <w:pPr>
              <w:rPr>
                <w:i/>
                <w:iCs/>
                <w:sz w:val="16"/>
                <w:szCs w:val="16"/>
              </w:rPr>
            </w:pPr>
            <w:r w:rsidRPr="005265E8">
              <w:rPr>
                <w:i/>
                <w:iCs/>
                <w:sz w:val="16"/>
                <w:szCs w:val="16"/>
              </w:rPr>
              <w:t>KAIROS</w:t>
            </w:r>
          </w:p>
          <w:p w14:paraId="02FA74B5" w14:textId="77777777" w:rsidR="003E7BEE" w:rsidRDefault="003E7BEE" w:rsidP="003E7B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5D5BEF96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2B03314D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34871F5B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3592103A" w14:textId="3ECAAB5E" w:rsidR="003E7BEE" w:rsidRDefault="003E7BEE" w:rsidP="003E7BEE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ADDFE0" w14:textId="27778FDD" w:rsidR="00CA427F" w:rsidRDefault="005265E8" w:rsidP="00217FE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KAIROS </w:t>
            </w:r>
            <w:r w:rsidR="003E7BEE">
              <w:rPr>
                <w:i/>
                <w:iCs/>
                <w:sz w:val="16"/>
                <w:szCs w:val="16"/>
              </w:rPr>
              <w:t xml:space="preserve">/ </w:t>
            </w:r>
            <w:r w:rsidR="00932F94">
              <w:rPr>
                <w:i/>
                <w:iCs/>
                <w:sz w:val="16"/>
                <w:szCs w:val="16"/>
              </w:rPr>
              <w:t>NLI SIGNING DAY</w:t>
            </w:r>
          </w:p>
          <w:p w14:paraId="03165538" w14:textId="77777777" w:rsidR="003E7BEE" w:rsidRDefault="003E7BEE" w:rsidP="003E7B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AD003EA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932CED2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5D354291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3F8561E1" w14:textId="5F47A1FF" w:rsidR="003E7BEE" w:rsidRPr="00932F94" w:rsidRDefault="003E7BEE" w:rsidP="003E7BEE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56F07" w14:textId="77777777" w:rsidR="00CA427F" w:rsidRDefault="005265E8" w:rsidP="00217FEB">
            <w:pPr>
              <w:rPr>
                <w:i/>
                <w:iCs/>
                <w:sz w:val="16"/>
                <w:szCs w:val="16"/>
              </w:rPr>
            </w:pPr>
            <w:r w:rsidRPr="005265E8">
              <w:rPr>
                <w:i/>
                <w:iCs/>
                <w:sz w:val="16"/>
                <w:szCs w:val="16"/>
              </w:rPr>
              <w:t>KAIROS</w:t>
            </w:r>
          </w:p>
          <w:p w14:paraId="6A214AC3" w14:textId="77777777" w:rsidR="003E7BEE" w:rsidRDefault="003E7BEE" w:rsidP="003E7B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A3E1846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5B35EB74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3E96998E" w14:textId="77777777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7B08C249" w14:textId="328DC350" w:rsidR="003E7BEE" w:rsidRPr="005265E8" w:rsidRDefault="003E7BEE" w:rsidP="003E7BEE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966A6" w14:textId="77777777" w:rsidR="00CA427F" w:rsidRDefault="00F36AEC" w:rsidP="00217FEB">
            <w:pPr>
              <w:rPr>
                <w:sz w:val="14"/>
                <w:szCs w:val="14"/>
              </w:rPr>
            </w:pPr>
            <w:r w:rsidRPr="00F36AEC">
              <w:rPr>
                <w:sz w:val="14"/>
                <w:szCs w:val="14"/>
              </w:rPr>
              <w:t>VETERANS DAY (NO SCHOOL)</w:t>
            </w:r>
          </w:p>
          <w:p w14:paraId="3893D69B" w14:textId="6BCA3B76" w:rsidR="003E7BEE" w:rsidRDefault="003E7BEE" w:rsidP="003E7B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1A9CCC28" w14:textId="6D05B06A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0C50D7D3" w14:textId="408297C8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JVC-10-12pm</w:t>
            </w:r>
          </w:p>
          <w:p w14:paraId="14748376" w14:textId="32EC45AA" w:rsidR="003E7BEE" w:rsidRDefault="003E7BEE" w:rsidP="003E7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1A126AA6" w14:textId="0C1D470B" w:rsidR="003E7BEE" w:rsidRPr="00F36AEC" w:rsidRDefault="003E7BEE" w:rsidP="003E7BE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FRC- 8-10am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480BE7" w14:textId="77777777" w:rsidR="00CA427F" w:rsidRDefault="00E01E66" w:rsidP="00217FEB">
            <w:pPr>
              <w:rPr>
                <w:b/>
                <w:bCs/>
                <w:sz w:val="16"/>
                <w:szCs w:val="16"/>
              </w:rPr>
            </w:pPr>
            <w:r w:rsidRPr="00E01E66">
              <w:rPr>
                <w:b/>
                <w:bCs/>
                <w:sz w:val="16"/>
                <w:szCs w:val="16"/>
              </w:rPr>
              <w:t>Picture Day 10am-11:30am</w:t>
            </w:r>
          </w:p>
          <w:p w14:paraId="450C87B6" w14:textId="17621546" w:rsidR="001A5B58" w:rsidRDefault="001A5B58" w:rsidP="001A5B58">
            <w:pPr>
              <w:rPr>
                <w:sz w:val="16"/>
                <w:szCs w:val="16"/>
              </w:rPr>
            </w:pPr>
            <w:r w:rsidRPr="00E96E40">
              <w:rPr>
                <w:sz w:val="16"/>
                <w:szCs w:val="16"/>
              </w:rPr>
              <w:t xml:space="preserve">VA- </w:t>
            </w:r>
            <w:r>
              <w:rPr>
                <w:sz w:val="16"/>
                <w:szCs w:val="16"/>
              </w:rPr>
              <w:t>12-3pm</w:t>
            </w:r>
          </w:p>
          <w:p w14:paraId="4F922D28" w14:textId="0C44323D" w:rsidR="001A5B58" w:rsidRPr="00E01E66" w:rsidRDefault="001A5B58" w:rsidP="00217F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427F" w14:paraId="46DAEBA9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A55CCB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E5A7C5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20A1B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2A89F9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FBD8F7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BF6ED2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0B4821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CA427F" w14:paraId="50147CF5" w14:textId="77777777" w:rsidTr="00B45B9D">
        <w:trPr>
          <w:trHeight w:hRule="exact" w:val="117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8F8BC8" w14:textId="77777777" w:rsidR="00CA427F" w:rsidRDefault="00CA427F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FA768B" w14:textId="77777777" w:rsidR="00DB608D" w:rsidRDefault="00DB608D" w:rsidP="00DB608D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70A281B1" w14:textId="26BB362E" w:rsidR="00DB608D" w:rsidRDefault="00DB608D" w:rsidP="00DB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  <w:r w:rsidR="007C417D">
              <w:rPr>
                <w:sz w:val="16"/>
                <w:szCs w:val="16"/>
              </w:rPr>
              <w:t>Edison Tournament</w:t>
            </w:r>
          </w:p>
          <w:p w14:paraId="25566348" w14:textId="0D7EAF89" w:rsidR="00DB608D" w:rsidRDefault="00DB608D" w:rsidP="00DB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="002E1FB6" w:rsidRPr="002E1FB6">
              <w:rPr>
                <w:sz w:val="14"/>
                <w:szCs w:val="14"/>
              </w:rPr>
              <w:t>Laguna Hills Tournament</w:t>
            </w:r>
          </w:p>
          <w:p w14:paraId="7E2B7DEB" w14:textId="4A133C4D" w:rsidR="00DB608D" w:rsidRDefault="00DB608D" w:rsidP="00DB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7C417D">
              <w:rPr>
                <w:sz w:val="16"/>
                <w:szCs w:val="16"/>
              </w:rPr>
              <w:t>Beckman Tournament</w:t>
            </w:r>
          </w:p>
          <w:p w14:paraId="38F26C3F" w14:textId="3927B5FD" w:rsidR="00CA427F" w:rsidRPr="00040C5B" w:rsidRDefault="00DB608D" w:rsidP="00DB608D">
            <w:pPr>
              <w:rPr>
                <w:i/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FRC- </w:t>
            </w:r>
            <w:r w:rsidR="007C417D">
              <w:rPr>
                <w:sz w:val="16"/>
                <w:szCs w:val="16"/>
              </w:rPr>
              <w:t>Beckman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F035F" w14:textId="77777777" w:rsidR="002E1FB6" w:rsidRDefault="002E1FB6" w:rsidP="002E1FB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7CA124A8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JVG-Edison Tournament</w:t>
            </w:r>
          </w:p>
          <w:p w14:paraId="4D08365E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2E1FB6">
              <w:rPr>
                <w:sz w:val="14"/>
                <w:szCs w:val="14"/>
              </w:rPr>
              <w:t>Laguna Hills Tournament</w:t>
            </w:r>
          </w:p>
          <w:p w14:paraId="4F1A9F5F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FRG-Beckman Tournament</w:t>
            </w:r>
          </w:p>
          <w:p w14:paraId="472F78A4" w14:textId="4B60D694" w:rsidR="00CA427F" w:rsidRDefault="002E1FB6" w:rsidP="002E1FB6">
            <w:r>
              <w:rPr>
                <w:sz w:val="16"/>
                <w:szCs w:val="16"/>
              </w:rPr>
              <w:t>FRC- Beckman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C827" w14:textId="77777777" w:rsidR="002E1FB6" w:rsidRDefault="002E1FB6" w:rsidP="002E1FB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14F5896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JVG-Edison Tournament</w:t>
            </w:r>
          </w:p>
          <w:p w14:paraId="5C0632DB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2E1FB6">
              <w:rPr>
                <w:sz w:val="14"/>
                <w:szCs w:val="14"/>
              </w:rPr>
              <w:t>Laguna Hills Tournament</w:t>
            </w:r>
          </w:p>
          <w:p w14:paraId="74D9D685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FRG-Beckman Tournament</w:t>
            </w:r>
          </w:p>
          <w:p w14:paraId="0333F78F" w14:textId="6407A540" w:rsidR="00CA427F" w:rsidRDefault="002E1FB6" w:rsidP="002E1FB6">
            <w:r>
              <w:rPr>
                <w:sz w:val="16"/>
                <w:szCs w:val="16"/>
              </w:rPr>
              <w:t>FRC- Beckman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5B68B0" w14:textId="53314CEC" w:rsidR="002E1FB6" w:rsidRDefault="002E1FB6" w:rsidP="002E1FB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  <w:r w:rsidR="000C09AB">
              <w:rPr>
                <w:sz w:val="16"/>
                <w:szCs w:val="16"/>
              </w:rPr>
              <w:t xml:space="preserve"> (Depart </w:t>
            </w:r>
            <w:proofErr w:type="gramStart"/>
            <w:r w:rsidR="000C09AB">
              <w:rPr>
                <w:sz w:val="16"/>
                <w:szCs w:val="16"/>
              </w:rPr>
              <w:t>Nor</w:t>
            </w:r>
            <w:proofErr w:type="gramEnd"/>
            <w:r w:rsidR="000C09AB">
              <w:rPr>
                <w:sz w:val="16"/>
                <w:szCs w:val="16"/>
              </w:rPr>
              <w:t xml:space="preserve"> Cal)</w:t>
            </w:r>
          </w:p>
          <w:p w14:paraId="11CBD2A6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JVG-Edison Tournament</w:t>
            </w:r>
          </w:p>
          <w:p w14:paraId="535CF24F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2E1FB6">
              <w:rPr>
                <w:sz w:val="14"/>
                <w:szCs w:val="14"/>
              </w:rPr>
              <w:t>Laguna Hills Tournament</w:t>
            </w:r>
          </w:p>
          <w:p w14:paraId="2FC8AFE5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FRG-Beckman Tournament</w:t>
            </w:r>
          </w:p>
          <w:p w14:paraId="7BACE377" w14:textId="4110ACF2" w:rsidR="00CA427F" w:rsidRDefault="002E1FB6" w:rsidP="002E1FB6">
            <w:r>
              <w:rPr>
                <w:sz w:val="16"/>
                <w:szCs w:val="16"/>
              </w:rPr>
              <w:t>FRC- Beckman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C7A811" w14:textId="4292FA5E" w:rsidR="002E1FB6" w:rsidRDefault="002E1FB6" w:rsidP="002E1FB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2978FC" w:rsidRPr="002978FC">
              <w:rPr>
                <w:sz w:val="14"/>
                <w:szCs w:val="14"/>
              </w:rPr>
              <w:t xml:space="preserve">TBD </w:t>
            </w:r>
            <w:r w:rsidR="007D21E9" w:rsidRPr="002978FC">
              <w:rPr>
                <w:sz w:val="14"/>
                <w:szCs w:val="14"/>
              </w:rPr>
              <w:t>at Consumnes Oaks</w:t>
            </w:r>
          </w:p>
          <w:p w14:paraId="01875A17" w14:textId="2043E8ED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4097C387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2E1FB6">
              <w:rPr>
                <w:sz w:val="14"/>
                <w:szCs w:val="14"/>
              </w:rPr>
              <w:t>Laguna Hills Tournament</w:t>
            </w:r>
          </w:p>
          <w:p w14:paraId="1934DB1A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FRG-Beckman Tournament</w:t>
            </w:r>
          </w:p>
          <w:p w14:paraId="329F471E" w14:textId="1BC63735" w:rsidR="00CA427F" w:rsidRPr="005E1A5D" w:rsidRDefault="002E1FB6" w:rsidP="002E1FB6">
            <w:pPr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FRC- Beckman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0C007" w14:textId="38EDD545" w:rsidR="002E1FB6" w:rsidRDefault="002E1FB6" w:rsidP="002E1FB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2978FC">
              <w:rPr>
                <w:sz w:val="16"/>
                <w:szCs w:val="16"/>
              </w:rPr>
              <w:t xml:space="preserve">TBD </w:t>
            </w:r>
            <w:r w:rsidR="007D21E9">
              <w:rPr>
                <w:sz w:val="16"/>
                <w:szCs w:val="16"/>
              </w:rPr>
              <w:t>at</w:t>
            </w:r>
            <w:r w:rsidR="002978FC">
              <w:rPr>
                <w:sz w:val="16"/>
                <w:szCs w:val="16"/>
              </w:rPr>
              <w:t xml:space="preserve"> Capital Christian</w:t>
            </w:r>
          </w:p>
          <w:p w14:paraId="351382DE" w14:textId="441131C0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</w:p>
          <w:p w14:paraId="48904C93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2E1FB6">
              <w:rPr>
                <w:sz w:val="14"/>
                <w:szCs w:val="14"/>
              </w:rPr>
              <w:t>Laguna Hills Tournament</w:t>
            </w:r>
          </w:p>
          <w:p w14:paraId="62D679A5" w14:textId="77777777" w:rsidR="002E1FB6" w:rsidRDefault="002E1FB6" w:rsidP="002E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FRG-Beckman Tournament</w:t>
            </w:r>
          </w:p>
          <w:p w14:paraId="23781042" w14:textId="59058B67" w:rsidR="00CA427F" w:rsidRPr="005E1A5D" w:rsidRDefault="002E1FB6" w:rsidP="002E1FB6">
            <w:pPr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FRC- Beckman Tournament</w:t>
            </w:r>
          </w:p>
        </w:tc>
      </w:tr>
      <w:tr w:rsidR="00CA427F" w14:paraId="55A3545A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0A99B2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72192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FCB0F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6DE34E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5ED8B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6CEE7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1C52DB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CA427F" w14:paraId="6753CCBA" w14:textId="77777777" w:rsidTr="002536FF">
        <w:trPr>
          <w:trHeight w:hRule="exact" w:val="13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5C7612" w14:textId="3B0AE71F" w:rsidR="00043E15" w:rsidRPr="002536FF" w:rsidRDefault="00043E15" w:rsidP="00217FE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536FF">
              <w:rPr>
                <w:b/>
                <w:bCs/>
                <w:i/>
                <w:iCs/>
                <w:sz w:val="16"/>
                <w:szCs w:val="16"/>
              </w:rPr>
              <w:t>SO</w:t>
            </w:r>
            <w:proofErr w:type="gramEnd"/>
            <w:r w:rsidRPr="002536FF">
              <w:rPr>
                <w:b/>
                <w:bCs/>
                <w:i/>
                <w:iCs/>
                <w:sz w:val="16"/>
                <w:szCs w:val="16"/>
              </w:rPr>
              <w:t xml:space="preserve"> CAL Challenge D1 Tournament</w:t>
            </w:r>
            <w:r w:rsidR="0019121D" w:rsidRPr="002536FF">
              <w:rPr>
                <w:b/>
                <w:bCs/>
                <w:i/>
                <w:iCs/>
                <w:sz w:val="16"/>
                <w:szCs w:val="16"/>
              </w:rPr>
              <w:t xml:space="preserve"> (21</w:t>
            </w:r>
            <w:r w:rsidR="00665677" w:rsidRPr="002536FF">
              <w:rPr>
                <w:b/>
                <w:bCs/>
                <w:i/>
                <w:iCs/>
                <w:sz w:val="16"/>
                <w:szCs w:val="16"/>
              </w:rPr>
              <w:t>-24)</w:t>
            </w:r>
          </w:p>
          <w:p w14:paraId="23D91AD9" w14:textId="7B0F22C6" w:rsidR="00043E15" w:rsidRPr="002536FF" w:rsidRDefault="00043E15" w:rsidP="00217F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36FF">
              <w:rPr>
                <w:b/>
                <w:bCs/>
                <w:i/>
                <w:iCs/>
                <w:sz w:val="16"/>
                <w:szCs w:val="16"/>
              </w:rPr>
              <w:t>TCU</w:t>
            </w:r>
          </w:p>
          <w:p w14:paraId="0EB5EED5" w14:textId="14A6C064" w:rsidR="00043E15" w:rsidRPr="002536FF" w:rsidRDefault="00043E15" w:rsidP="00217F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36FF">
              <w:rPr>
                <w:b/>
                <w:bCs/>
                <w:i/>
                <w:iCs/>
                <w:sz w:val="16"/>
                <w:szCs w:val="16"/>
              </w:rPr>
              <w:t>Pepperdine</w:t>
            </w:r>
          </w:p>
          <w:p w14:paraId="5C2F7533" w14:textId="2B746D52" w:rsidR="00043E15" w:rsidRPr="002536FF" w:rsidRDefault="00043E15" w:rsidP="00217F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36FF">
              <w:rPr>
                <w:b/>
                <w:bCs/>
                <w:i/>
                <w:iCs/>
                <w:sz w:val="16"/>
                <w:szCs w:val="16"/>
              </w:rPr>
              <w:t>Fresno State</w:t>
            </w:r>
          </w:p>
          <w:p w14:paraId="2C92B24A" w14:textId="4A954EFD" w:rsidR="00043E15" w:rsidRPr="002536FF" w:rsidRDefault="00043E15" w:rsidP="00217F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36FF">
              <w:rPr>
                <w:b/>
                <w:bCs/>
                <w:i/>
                <w:iCs/>
                <w:sz w:val="16"/>
                <w:szCs w:val="16"/>
              </w:rPr>
              <w:t>Santa Clara</w:t>
            </w:r>
          </w:p>
          <w:p w14:paraId="6E54AA0B" w14:textId="77777777" w:rsidR="00043E15" w:rsidRDefault="00043E15" w:rsidP="00217FEB">
            <w:pPr>
              <w:rPr>
                <w:b/>
                <w:bCs/>
                <w:i/>
                <w:iCs/>
              </w:rPr>
            </w:pPr>
          </w:p>
          <w:p w14:paraId="1106C0BB" w14:textId="77777777" w:rsidR="00043E15" w:rsidRDefault="00043E15" w:rsidP="00217FEB">
            <w:pPr>
              <w:rPr>
                <w:b/>
                <w:bCs/>
                <w:i/>
                <w:iCs/>
              </w:rPr>
            </w:pPr>
          </w:p>
          <w:p w14:paraId="22447676" w14:textId="77777777" w:rsidR="00043E15" w:rsidRDefault="00043E15" w:rsidP="00217FEB">
            <w:pPr>
              <w:rPr>
                <w:b/>
                <w:bCs/>
                <w:i/>
                <w:iCs/>
              </w:rPr>
            </w:pPr>
          </w:p>
          <w:p w14:paraId="1B5CDBC3" w14:textId="77777777" w:rsidR="00043E15" w:rsidRDefault="00043E15" w:rsidP="00217FEB">
            <w:pPr>
              <w:rPr>
                <w:b/>
                <w:bCs/>
                <w:i/>
                <w:iCs/>
              </w:rPr>
            </w:pPr>
          </w:p>
          <w:p w14:paraId="75E7F4C2" w14:textId="4815206C" w:rsidR="00043E15" w:rsidRPr="005E1A5D" w:rsidRDefault="00043E15" w:rsidP="00043E1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3DEF0B" w14:textId="067904C4" w:rsidR="00CA427F" w:rsidRPr="0019121D" w:rsidRDefault="00424E53" w:rsidP="00217FEB">
            <w:pPr>
              <w:rPr>
                <w:i/>
                <w:iCs/>
                <w:sz w:val="12"/>
                <w:szCs w:val="12"/>
              </w:rPr>
            </w:pPr>
            <w:r w:rsidRPr="0019121D">
              <w:rPr>
                <w:i/>
                <w:iCs/>
                <w:sz w:val="12"/>
                <w:szCs w:val="12"/>
              </w:rPr>
              <w:t>Thanksgiving Break</w:t>
            </w:r>
            <w:r w:rsidR="00043E15" w:rsidRPr="0019121D">
              <w:rPr>
                <w:i/>
                <w:iCs/>
                <w:sz w:val="12"/>
                <w:szCs w:val="12"/>
              </w:rPr>
              <w:t>/</w:t>
            </w:r>
            <w:r w:rsidR="00043E15" w:rsidRPr="0019121D">
              <w:rPr>
                <w:b/>
                <w:bCs/>
                <w:sz w:val="12"/>
                <w:szCs w:val="12"/>
              </w:rPr>
              <w:t xml:space="preserve"> D1 Tournament</w:t>
            </w:r>
          </w:p>
          <w:p w14:paraId="6771A07F" w14:textId="1701AF75" w:rsidR="00043E15" w:rsidRDefault="00043E15" w:rsidP="00043E15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3435CD">
              <w:rPr>
                <w:sz w:val="16"/>
                <w:szCs w:val="16"/>
              </w:rPr>
              <w:t>TBD</w:t>
            </w:r>
          </w:p>
          <w:p w14:paraId="0D270833" w14:textId="62B15CB5" w:rsidR="00043E15" w:rsidRDefault="00043E15" w:rsidP="0004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  <w:r w:rsidR="00665677">
              <w:rPr>
                <w:sz w:val="16"/>
                <w:szCs w:val="16"/>
              </w:rPr>
              <w:t>Estancia</w:t>
            </w:r>
            <w:r>
              <w:rPr>
                <w:sz w:val="16"/>
                <w:szCs w:val="16"/>
              </w:rPr>
              <w:t xml:space="preserve"> Tournament</w:t>
            </w:r>
          </w:p>
          <w:p w14:paraId="2D723AC2" w14:textId="36041ECA" w:rsidR="00043E15" w:rsidRDefault="00043E15" w:rsidP="0004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="00665677" w:rsidRPr="00665677">
              <w:rPr>
                <w:sz w:val="16"/>
                <w:szCs w:val="16"/>
              </w:rPr>
              <w:t>Edison</w:t>
            </w:r>
            <w:r w:rsidRPr="00665677">
              <w:rPr>
                <w:sz w:val="16"/>
                <w:szCs w:val="16"/>
              </w:rPr>
              <w:t xml:space="preserve"> Tournament</w:t>
            </w:r>
          </w:p>
          <w:p w14:paraId="12450117" w14:textId="606E1711" w:rsidR="00043E15" w:rsidRDefault="00043E15" w:rsidP="0004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665677">
              <w:rPr>
                <w:sz w:val="16"/>
                <w:szCs w:val="16"/>
              </w:rPr>
              <w:t>Outside/Off</w:t>
            </w:r>
          </w:p>
          <w:p w14:paraId="20548B36" w14:textId="216E2854" w:rsidR="00043E15" w:rsidRDefault="00043E15" w:rsidP="00043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FRC- </w:t>
            </w:r>
            <w:r w:rsidR="00665677">
              <w:rPr>
                <w:sz w:val="16"/>
                <w:szCs w:val="16"/>
              </w:rPr>
              <w:t>Outside/Off</w:t>
            </w:r>
          </w:p>
          <w:p w14:paraId="5EA59E2D" w14:textId="07A53161" w:rsidR="00043E15" w:rsidRPr="00043E15" w:rsidRDefault="00043E15" w:rsidP="00043E15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0611BB" w14:textId="77777777" w:rsidR="0019121D" w:rsidRPr="0019121D" w:rsidRDefault="0019121D" w:rsidP="0019121D">
            <w:pPr>
              <w:rPr>
                <w:i/>
                <w:iCs/>
                <w:sz w:val="12"/>
                <w:szCs w:val="12"/>
              </w:rPr>
            </w:pPr>
            <w:r w:rsidRPr="0019121D">
              <w:rPr>
                <w:i/>
                <w:iCs/>
                <w:sz w:val="12"/>
                <w:szCs w:val="12"/>
              </w:rPr>
              <w:t>Thanksgiving Break/</w:t>
            </w:r>
            <w:r w:rsidRPr="0019121D">
              <w:rPr>
                <w:b/>
                <w:bCs/>
                <w:sz w:val="12"/>
                <w:szCs w:val="12"/>
              </w:rPr>
              <w:t xml:space="preserve"> D1 Tournament</w:t>
            </w:r>
          </w:p>
          <w:p w14:paraId="5002E4C3" w14:textId="253E0E1E" w:rsidR="003435CD" w:rsidRDefault="003435CD" w:rsidP="003435CD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F01F0B">
              <w:rPr>
                <w:sz w:val="16"/>
                <w:szCs w:val="16"/>
              </w:rPr>
              <w:t>7:00pm at Costa Mesa</w:t>
            </w:r>
          </w:p>
          <w:p w14:paraId="1A0EDD9D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JVG-Estancia Tournament</w:t>
            </w:r>
          </w:p>
          <w:p w14:paraId="4758A288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665677">
              <w:rPr>
                <w:sz w:val="16"/>
                <w:szCs w:val="16"/>
              </w:rPr>
              <w:t>Edison Tournament</w:t>
            </w:r>
          </w:p>
          <w:p w14:paraId="2E6014B9" w14:textId="2357CC60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F01F0B" w:rsidRPr="00BF36A4">
              <w:rPr>
                <w:sz w:val="14"/>
                <w:szCs w:val="14"/>
              </w:rPr>
              <w:t>5:30pm at Costa Mesa</w:t>
            </w:r>
            <w:r w:rsidR="00BF36A4" w:rsidRPr="00BF36A4">
              <w:rPr>
                <w:sz w:val="14"/>
                <w:szCs w:val="14"/>
              </w:rPr>
              <w:t xml:space="preserve"> JV</w:t>
            </w:r>
          </w:p>
          <w:p w14:paraId="3707C477" w14:textId="24F89BE5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FRC- </w:t>
            </w:r>
            <w:r w:rsidR="00F01F0B" w:rsidRPr="00BF36A4">
              <w:rPr>
                <w:sz w:val="12"/>
                <w:szCs w:val="12"/>
              </w:rPr>
              <w:t>4:00pm at Costa Mesa</w:t>
            </w:r>
            <w:r w:rsidR="00BF36A4" w:rsidRPr="00BF36A4">
              <w:rPr>
                <w:sz w:val="12"/>
                <w:szCs w:val="12"/>
              </w:rPr>
              <w:t xml:space="preserve"> FRA</w:t>
            </w:r>
          </w:p>
          <w:p w14:paraId="12B20D2D" w14:textId="344EAB15" w:rsidR="00CA427F" w:rsidRDefault="00CA427F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6BFAF" w14:textId="77777777" w:rsidR="0019121D" w:rsidRPr="0019121D" w:rsidRDefault="0019121D" w:rsidP="0019121D">
            <w:pPr>
              <w:rPr>
                <w:i/>
                <w:iCs/>
                <w:sz w:val="12"/>
                <w:szCs w:val="12"/>
              </w:rPr>
            </w:pPr>
            <w:r w:rsidRPr="0019121D">
              <w:rPr>
                <w:i/>
                <w:iCs/>
                <w:sz w:val="12"/>
                <w:szCs w:val="12"/>
              </w:rPr>
              <w:t>Thanksgiving Break/</w:t>
            </w:r>
            <w:r w:rsidRPr="0019121D">
              <w:rPr>
                <w:b/>
                <w:bCs/>
                <w:sz w:val="12"/>
                <w:szCs w:val="12"/>
              </w:rPr>
              <w:t xml:space="preserve"> D1 Tournament</w:t>
            </w:r>
          </w:p>
          <w:p w14:paraId="4008D91B" w14:textId="77777777" w:rsidR="003435CD" w:rsidRDefault="003435CD" w:rsidP="003435CD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TBD</w:t>
            </w:r>
          </w:p>
          <w:p w14:paraId="2E7DAC6A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JVG-Estancia Tournament</w:t>
            </w:r>
          </w:p>
          <w:p w14:paraId="264C1C8D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665677">
              <w:rPr>
                <w:sz w:val="16"/>
                <w:szCs w:val="16"/>
              </w:rPr>
              <w:t>Edison Tournament</w:t>
            </w:r>
          </w:p>
          <w:p w14:paraId="50F00FFC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FRG-Outside/Off</w:t>
            </w:r>
          </w:p>
          <w:p w14:paraId="24A20A52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Outside/Off</w:t>
            </w:r>
          </w:p>
          <w:p w14:paraId="53B02F3E" w14:textId="08E30941" w:rsidR="00CA427F" w:rsidRPr="00BD2AE0" w:rsidRDefault="00CA427F" w:rsidP="00217FE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14AB2" w14:textId="5C78A93A" w:rsidR="00CA427F" w:rsidRDefault="00BD2AE0" w:rsidP="00217FEB">
            <w:r>
              <w:rPr>
                <w:i/>
                <w:iCs/>
                <w:sz w:val="14"/>
                <w:szCs w:val="14"/>
              </w:rPr>
              <w:t xml:space="preserve">Thanksgiving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20077" w14:textId="77777777" w:rsidR="00CA427F" w:rsidRDefault="00BD2AE0" w:rsidP="00217FEB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Thanksgiving Break</w:t>
            </w:r>
          </w:p>
          <w:p w14:paraId="4498851C" w14:textId="77777777" w:rsidR="003435CD" w:rsidRDefault="003435CD" w:rsidP="003435CD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TBD</w:t>
            </w:r>
          </w:p>
          <w:p w14:paraId="2A375FA3" w14:textId="77777777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JVG-Estancia Tournament</w:t>
            </w:r>
          </w:p>
          <w:p w14:paraId="295CA93D" w14:textId="037BBDF8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 w:rsidR="00DF0AC7">
              <w:rPr>
                <w:sz w:val="16"/>
                <w:szCs w:val="16"/>
              </w:rPr>
              <w:t>Off</w:t>
            </w:r>
          </w:p>
          <w:p w14:paraId="62D54567" w14:textId="1721162B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FRG-Off</w:t>
            </w:r>
          </w:p>
          <w:p w14:paraId="2AD45BC2" w14:textId="3B3EF7D8" w:rsidR="003435CD" w:rsidRDefault="003435CD" w:rsidP="0034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FRC- </w:t>
            </w:r>
            <w:r w:rsidR="00DF0AC7">
              <w:rPr>
                <w:sz w:val="16"/>
                <w:szCs w:val="16"/>
              </w:rPr>
              <w:t>Off</w:t>
            </w:r>
          </w:p>
          <w:p w14:paraId="176B5B18" w14:textId="7772A21C" w:rsidR="003435CD" w:rsidRDefault="003435CD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F89788" w14:textId="549B2AE0" w:rsidR="002536FF" w:rsidRDefault="002536FF" w:rsidP="002536F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TBD</w:t>
            </w:r>
          </w:p>
          <w:p w14:paraId="1FD9F235" w14:textId="77777777" w:rsidR="002536FF" w:rsidRDefault="002536FF" w:rsidP="00253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JVG-Estancia Tournament</w:t>
            </w:r>
          </w:p>
          <w:p w14:paraId="0C9265B0" w14:textId="77777777" w:rsidR="00CA427F" w:rsidRDefault="00CA427F" w:rsidP="00435A69"/>
        </w:tc>
      </w:tr>
      <w:tr w:rsidR="00CA427F" w14:paraId="46945EA6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E1F9D4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9EFF7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B7A82E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BBB132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9A5C0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8A7BE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37FA90" w14:textId="77777777" w:rsidR="00CA427F" w:rsidRDefault="00CA427F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62C30" w14:paraId="3040FD13" w14:textId="77777777" w:rsidTr="00C23919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FFD534" w14:textId="77777777" w:rsidR="00C62C30" w:rsidRDefault="00C62C30" w:rsidP="00C62C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AE6ACD" w14:textId="77777777" w:rsidR="00C62C30" w:rsidRDefault="00C62C30" w:rsidP="00C62C30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57443AB6" w14:textId="09CC3980" w:rsidR="00C62C30" w:rsidRDefault="00C62C30" w:rsidP="00C62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  <w:r w:rsidR="009E6176">
              <w:rPr>
                <w:sz w:val="16"/>
                <w:szCs w:val="16"/>
              </w:rPr>
              <w:t>5-7pm</w:t>
            </w:r>
          </w:p>
          <w:p w14:paraId="6F8D407D" w14:textId="5BF9EB49" w:rsidR="00C62C30" w:rsidRDefault="00C62C30" w:rsidP="00C62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="009E6176" w:rsidRPr="009E6176">
              <w:rPr>
                <w:sz w:val="16"/>
                <w:szCs w:val="16"/>
              </w:rPr>
              <w:t>Capo Tournament</w:t>
            </w:r>
            <w:r w:rsidR="009E6176">
              <w:rPr>
                <w:sz w:val="14"/>
                <w:szCs w:val="14"/>
              </w:rPr>
              <w:t xml:space="preserve"> </w:t>
            </w:r>
          </w:p>
          <w:p w14:paraId="18EFFC97" w14:textId="61C26E82" w:rsidR="00C62C30" w:rsidRDefault="00C62C30" w:rsidP="00C62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9E6176" w:rsidRPr="002E1FB6">
              <w:rPr>
                <w:sz w:val="14"/>
                <w:szCs w:val="14"/>
              </w:rPr>
              <w:t xml:space="preserve"> Laguna Hills Tournament</w:t>
            </w:r>
          </w:p>
          <w:p w14:paraId="25A30FFF" w14:textId="2186FA22" w:rsidR="00C62C30" w:rsidRDefault="00C62C30" w:rsidP="00C62C30">
            <w:r>
              <w:rPr>
                <w:sz w:val="16"/>
                <w:szCs w:val="16"/>
              </w:rPr>
              <w:t xml:space="preserve">FRC- </w:t>
            </w:r>
            <w:r w:rsidR="009E6176" w:rsidRPr="002E1FB6">
              <w:rPr>
                <w:sz w:val="14"/>
                <w:szCs w:val="14"/>
              </w:rPr>
              <w:t>Laguna Hills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AE7AE4" w14:textId="77777777" w:rsidR="00735ED8" w:rsidRDefault="00735ED8" w:rsidP="00735ED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79AD4821" w14:textId="77777777" w:rsidR="00735ED8" w:rsidRDefault="00735ED8" w:rsidP="007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07B508E3" w14:textId="77777777" w:rsidR="00735ED8" w:rsidRDefault="00735ED8" w:rsidP="007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9E6176">
              <w:rPr>
                <w:sz w:val="16"/>
                <w:szCs w:val="16"/>
              </w:rPr>
              <w:t>Capo Tournament</w:t>
            </w:r>
            <w:r>
              <w:rPr>
                <w:sz w:val="14"/>
                <w:szCs w:val="14"/>
              </w:rPr>
              <w:t xml:space="preserve"> </w:t>
            </w:r>
          </w:p>
          <w:p w14:paraId="47229959" w14:textId="77777777" w:rsidR="00735ED8" w:rsidRDefault="00735ED8" w:rsidP="00735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Pr="002E1FB6">
              <w:rPr>
                <w:sz w:val="14"/>
                <w:szCs w:val="14"/>
              </w:rPr>
              <w:t xml:space="preserve"> Laguna Hills Tournament</w:t>
            </w:r>
          </w:p>
          <w:p w14:paraId="7BA976E2" w14:textId="1561BD9B" w:rsidR="00C62C30" w:rsidRDefault="00735ED8" w:rsidP="00735ED8">
            <w:r>
              <w:rPr>
                <w:sz w:val="16"/>
                <w:szCs w:val="16"/>
              </w:rPr>
              <w:t xml:space="preserve">FRC- </w:t>
            </w:r>
            <w:r w:rsidRPr="002E1FB6">
              <w:rPr>
                <w:sz w:val="14"/>
                <w:szCs w:val="14"/>
              </w:rPr>
              <w:t>Laguna Hills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42C6B8" w14:textId="77777777" w:rsidR="00C62C30" w:rsidRDefault="00C62C30" w:rsidP="00C62C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E5C2F" w14:textId="77777777" w:rsidR="00C62C30" w:rsidRDefault="00C62C30" w:rsidP="00C62C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AAA" w14:textId="77777777" w:rsidR="00C62C30" w:rsidRDefault="00C62C30" w:rsidP="00C62C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E3916" w14:textId="77777777" w:rsidR="00C62C30" w:rsidRDefault="00C62C30" w:rsidP="00C62C30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450C9" w14:paraId="45A67839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FE261BE" w14:textId="77777777" w:rsidR="002450C9" w:rsidRPr="00FD3ABB" w:rsidRDefault="002450C9" w:rsidP="00217FEB">
            <w:pPr>
              <w:pStyle w:val="Month"/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7716AA">
              <w:rPr>
                <w:sz w:val="96"/>
                <w:szCs w:val="96"/>
              </w:rPr>
              <w:t>December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ACC9614" w14:textId="77777777" w:rsidR="002450C9" w:rsidRDefault="002450C9" w:rsidP="00217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0C9" w14:paraId="580D720A" w14:textId="77777777" w:rsidTr="00EC6A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E5EFF65" w14:textId="77777777" w:rsidR="002450C9" w:rsidRDefault="002450C9" w:rsidP="00217FEB">
            <w:pPr>
              <w:rPr>
                <w:b w:val="0"/>
                <w:bCs w:val="0"/>
              </w:rPr>
            </w:pPr>
          </w:p>
          <w:p w14:paraId="3D78939E" w14:textId="77777777" w:rsidR="002450C9" w:rsidRDefault="002450C9" w:rsidP="00217FE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5C3EAA4" w14:textId="77777777" w:rsidR="002450C9" w:rsidRDefault="002450C9" w:rsidP="00217FE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450C9" w14:paraId="76D14FD3" w14:textId="77777777" w:rsidTr="0021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108885215"/>
            <w:placeholder>
              <w:docPart w:val="3AFA241C1AEA4872B39FF88ECBE42D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DFDC3F7" w14:textId="77777777" w:rsidR="002450C9" w:rsidRDefault="002450C9" w:rsidP="00217FE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B53D4CB" w14:textId="77777777" w:rsidR="002450C9" w:rsidRDefault="00281A98" w:rsidP="00217FEB">
            <w:pPr>
              <w:pStyle w:val="Days"/>
            </w:pPr>
            <w:sdt>
              <w:sdtPr>
                <w:id w:val="531848050"/>
                <w:placeholder>
                  <w:docPart w:val="78BEBE0FF13C48678B7AEEEFEA3F978F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Monday</w:t>
                </w:r>
              </w:sdtContent>
            </w:sdt>
          </w:p>
        </w:tc>
        <w:tc>
          <w:tcPr>
            <w:tcW w:w="2055" w:type="dxa"/>
          </w:tcPr>
          <w:p w14:paraId="2A171F2D" w14:textId="77777777" w:rsidR="002450C9" w:rsidRDefault="00281A98" w:rsidP="00217FEB">
            <w:pPr>
              <w:pStyle w:val="Days"/>
            </w:pPr>
            <w:sdt>
              <w:sdtPr>
                <w:id w:val="1996917181"/>
                <w:placeholder>
                  <w:docPart w:val="74F61E720FF44A6EBC0C8DD9DB73FA32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Tuesday</w:t>
                </w:r>
              </w:sdtContent>
            </w:sdt>
          </w:p>
        </w:tc>
        <w:tc>
          <w:tcPr>
            <w:tcW w:w="2055" w:type="dxa"/>
          </w:tcPr>
          <w:p w14:paraId="5413DA5D" w14:textId="77777777" w:rsidR="002450C9" w:rsidRDefault="00281A98" w:rsidP="00217FEB">
            <w:pPr>
              <w:pStyle w:val="Days"/>
            </w:pPr>
            <w:sdt>
              <w:sdtPr>
                <w:id w:val="1878574738"/>
                <w:placeholder>
                  <w:docPart w:val="8D27CA6A942C48E5AE611D9CE1B0C831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Wednesday</w:t>
                </w:r>
              </w:sdtContent>
            </w:sdt>
          </w:p>
        </w:tc>
        <w:tc>
          <w:tcPr>
            <w:tcW w:w="2055" w:type="dxa"/>
          </w:tcPr>
          <w:p w14:paraId="18ACF389" w14:textId="77777777" w:rsidR="002450C9" w:rsidRDefault="00281A98" w:rsidP="00217FEB">
            <w:pPr>
              <w:pStyle w:val="Days"/>
            </w:pPr>
            <w:sdt>
              <w:sdtPr>
                <w:id w:val="1092125315"/>
                <w:placeholder>
                  <w:docPart w:val="873E3D9A82DB45CD864ECCCED371B964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Thursday</w:t>
                </w:r>
              </w:sdtContent>
            </w:sdt>
          </w:p>
        </w:tc>
        <w:tc>
          <w:tcPr>
            <w:tcW w:w="2055" w:type="dxa"/>
          </w:tcPr>
          <w:p w14:paraId="3E0788C4" w14:textId="77777777" w:rsidR="002450C9" w:rsidRDefault="00281A98" w:rsidP="00217FEB">
            <w:pPr>
              <w:pStyle w:val="Days"/>
            </w:pPr>
            <w:sdt>
              <w:sdtPr>
                <w:id w:val="862257770"/>
                <w:placeholder>
                  <w:docPart w:val="3FD8169B2C144F08B408FC9C9CA20474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Friday</w:t>
                </w:r>
              </w:sdtContent>
            </w:sdt>
          </w:p>
        </w:tc>
        <w:tc>
          <w:tcPr>
            <w:tcW w:w="2055" w:type="dxa"/>
          </w:tcPr>
          <w:p w14:paraId="4216914F" w14:textId="77777777" w:rsidR="002450C9" w:rsidRDefault="00281A98" w:rsidP="00217FEB">
            <w:pPr>
              <w:pStyle w:val="Days"/>
            </w:pPr>
            <w:sdt>
              <w:sdtPr>
                <w:id w:val="-420177327"/>
                <w:placeholder>
                  <w:docPart w:val="98E971ECAFB94F0792F00BB048A5752D"/>
                </w:placeholder>
                <w:temporary/>
                <w:showingPlcHdr/>
                <w15:appearance w15:val="hidden"/>
              </w:sdtPr>
              <w:sdtEndPr/>
              <w:sdtContent>
                <w:r w:rsidR="002450C9">
                  <w:t>Saturday</w:t>
                </w:r>
              </w:sdtContent>
            </w:sdt>
          </w:p>
        </w:tc>
      </w:tr>
      <w:tr w:rsidR="002450C9" w14:paraId="0BDF1D68" w14:textId="77777777" w:rsidTr="00217FEB">
        <w:tc>
          <w:tcPr>
            <w:tcW w:w="2054" w:type="dxa"/>
            <w:tcBorders>
              <w:bottom w:val="nil"/>
            </w:tcBorders>
          </w:tcPr>
          <w:p w14:paraId="56F04078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E62E4F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8B6A0F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70A7B9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DF6228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C5A5C5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755F8B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450C9" w14:paraId="7768956F" w14:textId="77777777" w:rsidTr="003E7483">
        <w:trPr>
          <w:trHeight w:hRule="exact" w:val="120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77E452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EC07B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AB0C58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8338C" w14:textId="77777777" w:rsidR="002450C9" w:rsidRDefault="002450C9" w:rsidP="002450C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05E315D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78989CC4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9E6176">
              <w:rPr>
                <w:sz w:val="16"/>
                <w:szCs w:val="16"/>
              </w:rPr>
              <w:t>Capo Tournament</w:t>
            </w:r>
            <w:r>
              <w:rPr>
                <w:sz w:val="14"/>
                <w:szCs w:val="14"/>
              </w:rPr>
              <w:t xml:space="preserve"> </w:t>
            </w:r>
          </w:p>
          <w:p w14:paraId="11C2FF32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Pr="002E1FB6">
              <w:rPr>
                <w:sz w:val="14"/>
                <w:szCs w:val="14"/>
              </w:rPr>
              <w:t xml:space="preserve"> Laguna Hills Tournament</w:t>
            </w:r>
          </w:p>
          <w:p w14:paraId="210567C2" w14:textId="00C4DB8A" w:rsidR="002450C9" w:rsidRDefault="002450C9" w:rsidP="002450C9">
            <w:r>
              <w:rPr>
                <w:sz w:val="16"/>
                <w:szCs w:val="16"/>
              </w:rPr>
              <w:t xml:space="preserve">FRC- </w:t>
            </w:r>
            <w:r w:rsidRPr="002E1FB6">
              <w:rPr>
                <w:sz w:val="14"/>
                <w:szCs w:val="14"/>
              </w:rPr>
              <w:t>Laguna Hills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408FB" w14:textId="77777777" w:rsidR="002450C9" w:rsidRDefault="002450C9" w:rsidP="002450C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25F970B5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D65A7F1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9E6176">
              <w:rPr>
                <w:sz w:val="16"/>
                <w:szCs w:val="16"/>
              </w:rPr>
              <w:t>Capo Tournament</w:t>
            </w:r>
            <w:r>
              <w:rPr>
                <w:sz w:val="14"/>
                <w:szCs w:val="14"/>
              </w:rPr>
              <w:t xml:space="preserve"> </w:t>
            </w:r>
          </w:p>
          <w:p w14:paraId="6FE8C0BC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Pr="002E1FB6">
              <w:rPr>
                <w:sz w:val="14"/>
                <w:szCs w:val="14"/>
              </w:rPr>
              <w:t xml:space="preserve"> Laguna Hills Tournament</w:t>
            </w:r>
          </w:p>
          <w:p w14:paraId="676A4482" w14:textId="4F36D39F" w:rsidR="002450C9" w:rsidRDefault="002450C9" w:rsidP="002450C9">
            <w:r>
              <w:rPr>
                <w:sz w:val="16"/>
                <w:szCs w:val="16"/>
              </w:rPr>
              <w:t xml:space="preserve">FRC- </w:t>
            </w:r>
            <w:r w:rsidRPr="002E1FB6">
              <w:rPr>
                <w:sz w:val="14"/>
                <w:szCs w:val="14"/>
              </w:rPr>
              <w:t>Laguna Hills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7E4E5" w14:textId="77777777" w:rsidR="002450C9" w:rsidRDefault="002450C9" w:rsidP="002450C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69E4F9EF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10553060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Pr="009E6176">
              <w:rPr>
                <w:sz w:val="16"/>
                <w:szCs w:val="16"/>
              </w:rPr>
              <w:t>Capo Tournament</w:t>
            </w:r>
            <w:r>
              <w:rPr>
                <w:sz w:val="14"/>
                <w:szCs w:val="14"/>
              </w:rPr>
              <w:t xml:space="preserve"> </w:t>
            </w:r>
          </w:p>
          <w:p w14:paraId="2F2D9197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Pr="002E1FB6">
              <w:rPr>
                <w:sz w:val="14"/>
                <w:szCs w:val="14"/>
              </w:rPr>
              <w:t xml:space="preserve"> Laguna Hills Tournament</w:t>
            </w:r>
          </w:p>
          <w:p w14:paraId="72D3108E" w14:textId="023728F9" w:rsidR="002450C9" w:rsidRDefault="002450C9" w:rsidP="002450C9">
            <w:r>
              <w:rPr>
                <w:sz w:val="16"/>
                <w:szCs w:val="16"/>
              </w:rPr>
              <w:t xml:space="preserve">FRC- </w:t>
            </w:r>
            <w:r w:rsidRPr="002E1FB6">
              <w:rPr>
                <w:sz w:val="14"/>
                <w:szCs w:val="14"/>
              </w:rPr>
              <w:t>Laguna Hills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B8724" w14:textId="0E378F2F" w:rsidR="002450C9" w:rsidRDefault="002450C9" w:rsidP="002450C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F3794E">
              <w:rPr>
                <w:sz w:val="16"/>
                <w:szCs w:val="16"/>
              </w:rPr>
              <w:t>10-12pm</w:t>
            </w:r>
          </w:p>
          <w:p w14:paraId="35EC29C7" w14:textId="6824054C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</w:t>
            </w:r>
            <w:r w:rsidR="00F3794E">
              <w:rPr>
                <w:sz w:val="16"/>
                <w:szCs w:val="16"/>
              </w:rPr>
              <w:t xml:space="preserve"> </w:t>
            </w:r>
          </w:p>
          <w:p w14:paraId="400B7C87" w14:textId="0B23669B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="00F3794E">
              <w:rPr>
                <w:sz w:val="16"/>
                <w:szCs w:val="16"/>
              </w:rPr>
              <w:t xml:space="preserve"> </w:t>
            </w:r>
          </w:p>
          <w:p w14:paraId="13B51A97" w14:textId="77777777" w:rsidR="002450C9" w:rsidRDefault="002450C9" w:rsidP="00245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Pr="002E1FB6">
              <w:rPr>
                <w:sz w:val="14"/>
                <w:szCs w:val="14"/>
              </w:rPr>
              <w:t xml:space="preserve"> Laguna Hills Tournament</w:t>
            </w:r>
          </w:p>
          <w:p w14:paraId="262F15EB" w14:textId="25C9DAA4" w:rsidR="002450C9" w:rsidRDefault="002450C9" w:rsidP="002450C9">
            <w:r>
              <w:rPr>
                <w:sz w:val="16"/>
                <w:szCs w:val="16"/>
              </w:rPr>
              <w:t xml:space="preserve">FRC- </w:t>
            </w:r>
            <w:r w:rsidRPr="002E1FB6">
              <w:rPr>
                <w:sz w:val="14"/>
                <w:szCs w:val="14"/>
              </w:rPr>
              <w:t>Laguna Hills Tournament</w:t>
            </w:r>
          </w:p>
        </w:tc>
      </w:tr>
      <w:tr w:rsidR="002450C9" w14:paraId="43A6A42E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39C4F4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458167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825889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8B63F4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63593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C20925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E58186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450C9" w14:paraId="1B62B736" w14:textId="77777777" w:rsidTr="0065392B">
        <w:trPr>
          <w:trHeight w:hRule="exact" w:val="13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F562E2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3810E" w14:textId="2A446AFF" w:rsidR="006A5DA0" w:rsidRDefault="006A5DA0" w:rsidP="006A5DA0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77E32" w:rsidRPr="00E77E32">
              <w:rPr>
                <w:sz w:val="12"/>
                <w:szCs w:val="12"/>
              </w:rPr>
              <w:t>Corona Del Mar Tournament</w:t>
            </w:r>
          </w:p>
          <w:p w14:paraId="1DAAD6E5" w14:textId="0A2EC251" w:rsidR="006A5DA0" w:rsidRDefault="006A5DA0" w:rsidP="006A5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JVG-Aliso Tournament</w:t>
            </w:r>
          </w:p>
          <w:p w14:paraId="7098EE6F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36001229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62DF60B3" w14:textId="3BC56FDC" w:rsidR="002450C9" w:rsidRPr="0050430D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2265B" w14:textId="6FFC09F9" w:rsidR="0022433F" w:rsidRDefault="0022433F" w:rsidP="0022433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77E32" w:rsidRPr="00E77E32">
              <w:rPr>
                <w:sz w:val="12"/>
                <w:szCs w:val="12"/>
              </w:rPr>
              <w:t>Corona Del Mar Tournament</w:t>
            </w:r>
          </w:p>
          <w:p w14:paraId="65865DC7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JVG-Aliso Tournament</w:t>
            </w:r>
          </w:p>
          <w:p w14:paraId="6EC88AA2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1E7B65E9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2E8DA2BF" w14:textId="7F015543" w:rsidR="002450C9" w:rsidRDefault="0022433F" w:rsidP="0022433F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0DF53" w14:textId="265779E0" w:rsidR="0022433F" w:rsidRDefault="0022433F" w:rsidP="0022433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77E32" w:rsidRPr="00E77E32">
              <w:rPr>
                <w:sz w:val="12"/>
                <w:szCs w:val="12"/>
              </w:rPr>
              <w:t>Corona Del Mar Tournament</w:t>
            </w:r>
          </w:p>
          <w:p w14:paraId="7AF47A3F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JVG-Aliso Tournament</w:t>
            </w:r>
          </w:p>
          <w:p w14:paraId="1002AFE9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52233C35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0AA94C90" w14:textId="2CC9B0CB" w:rsidR="002450C9" w:rsidRDefault="0022433F" w:rsidP="0022433F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03908" w14:textId="4FE348AF" w:rsidR="0022433F" w:rsidRDefault="0022433F" w:rsidP="0022433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77E32" w:rsidRPr="00E77E32">
              <w:rPr>
                <w:sz w:val="12"/>
                <w:szCs w:val="12"/>
              </w:rPr>
              <w:t>Corona Del Mar Tournament</w:t>
            </w:r>
          </w:p>
          <w:p w14:paraId="47E8C737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JVG-Aliso Tournament</w:t>
            </w:r>
          </w:p>
          <w:p w14:paraId="482F649E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5D33E0DB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1BEAD541" w14:textId="2A461B22" w:rsidR="002450C9" w:rsidRDefault="0022433F" w:rsidP="0022433F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D000" w14:textId="77777777" w:rsidR="0065392B" w:rsidRPr="0065392B" w:rsidRDefault="0065392B" w:rsidP="0022433F">
            <w:pPr>
              <w:rPr>
                <w:i/>
                <w:iCs/>
                <w:sz w:val="12"/>
                <w:szCs w:val="12"/>
              </w:rPr>
            </w:pPr>
            <w:r w:rsidRPr="0065392B">
              <w:rPr>
                <w:i/>
                <w:iCs/>
                <w:sz w:val="12"/>
                <w:szCs w:val="12"/>
              </w:rPr>
              <w:t>Finals</w:t>
            </w:r>
          </w:p>
          <w:p w14:paraId="5E8BBE91" w14:textId="2C62FA59" w:rsidR="0022433F" w:rsidRDefault="0022433F" w:rsidP="0022433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 w:rsidR="00E665E9">
              <w:rPr>
                <w:sz w:val="16"/>
                <w:szCs w:val="16"/>
              </w:rPr>
              <w:t xml:space="preserve">- </w:t>
            </w:r>
            <w:r w:rsidR="00E665E9" w:rsidRPr="00E77E32">
              <w:rPr>
                <w:sz w:val="12"/>
                <w:szCs w:val="12"/>
              </w:rPr>
              <w:t>Corona Del Mar Tournament</w:t>
            </w:r>
          </w:p>
          <w:p w14:paraId="321AAB00" w14:textId="77777777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JVG-Aliso Tournament</w:t>
            </w:r>
          </w:p>
          <w:p w14:paraId="441EEF2C" w14:textId="5ED66CF8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</w:t>
            </w:r>
            <w:r w:rsidR="003E7483">
              <w:rPr>
                <w:sz w:val="16"/>
                <w:szCs w:val="16"/>
              </w:rPr>
              <w:t>1-3</w:t>
            </w:r>
            <w:r>
              <w:rPr>
                <w:sz w:val="16"/>
                <w:szCs w:val="16"/>
              </w:rPr>
              <w:t>pm</w:t>
            </w:r>
          </w:p>
          <w:p w14:paraId="71CA5275" w14:textId="1EC8C0AD" w:rsidR="0022433F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6A65A0">
              <w:rPr>
                <w:sz w:val="16"/>
                <w:szCs w:val="16"/>
              </w:rPr>
              <w:t>3-5</w:t>
            </w:r>
            <w:r>
              <w:rPr>
                <w:sz w:val="16"/>
                <w:szCs w:val="16"/>
              </w:rPr>
              <w:t>pm</w:t>
            </w:r>
          </w:p>
          <w:p w14:paraId="188C4A7E" w14:textId="2C7FFF9A" w:rsidR="002450C9" w:rsidRDefault="0022433F" w:rsidP="0022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FRC- </w:t>
            </w:r>
            <w:r w:rsidR="006A65A0">
              <w:rPr>
                <w:sz w:val="16"/>
                <w:szCs w:val="16"/>
              </w:rPr>
              <w:t>3-5pm</w:t>
            </w:r>
            <w:r w:rsidR="00EC6A21">
              <w:rPr>
                <w:sz w:val="16"/>
                <w:szCs w:val="16"/>
              </w:rPr>
              <w:t xml:space="preserve"> </w:t>
            </w:r>
          </w:p>
          <w:p w14:paraId="1B03E725" w14:textId="0000FD21" w:rsidR="003E7483" w:rsidRDefault="003E7483" w:rsidP="0022433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0A5A4" w14:textId="4610E569" w:rsidR="0022433F" w:rsidRDefault="0022433F" w:rsidP="0022433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665E9" w:rsidRPr="00E77E32">
              <w:rPr>
                <w:sz w:val="12"/>
                <w:szCs w:val="12"/>
              </w:rPr>
              <w:t>Corona Del Mar Tournament</w:t>
            </w:r>
          </w:p>
          <w:p w14:paraId="7FC749AF" w14:textId="6E32EB33" w:rsidR="002450C9" w:rsidRDefault="0022433F" w:rsidP="0022433F">
            <w:r>
              <w:rPr>
                <w:sz w:val="16"/>
                <w:szCs w:val="16"/>
              </w:rPr>
              <w:t xml:space="preserve"> </w:t>
            </w:r>
          </w:p>
        </w:tc>
      </w:tr>
      <w:tr w:rsidR="002450C9" w14:paraId="64680F14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1B572D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C3AE7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9C9CCA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7C861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0EE04A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BF79C9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FD416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450C9" w14:paraId="535955A1" w14:textId="77777777" w:rsidTr="00C602D9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177039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38FB26" w14:textId="079C486E" w:rsidR="002450C9" w:rsidRPr="00767B16" w:rsidRDefault="00767B16" w:rsidP="00217FE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079C60" w14:textId="08F05861" w:rsidR="002450C9" w:rsidRDefault="00767B16" w:rsidP="00217FEB">
            <w:r>
              <w:rPr>
                <w:i/>
                <w:iCs/>
                <w:sz w:val="16"/>
                <w:szCs w:val="16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DAAC9" w14:textId="77777777" w:rsidR="002450C9" w:rsidRDefault="00767B16" w:rsidP="00217FE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Finals</w:t>
            </w:r>
          </w:p>
          <w:p w14:paraId="7AE5CC3E" w14:textId="77777777" w:rsidR="00C602D9" w:rsidRDefault="00C602D9" w:rsidP="00C602D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- 1-3pm</w:t>
            </w:r>
          </w:p>
          <w:p w14:paraId="5CD965D3" w14:textId="62D41D75" w:rsidR="00C602D9" w:rsidRDefault="00C602D9" w:rsidP="00C6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JVG-3-5pm</w:t>
            </w:r>
          </w:p>
          <w:p w14:paraId="1B2440DF" w14:textId="77777777" w:rsidR="00C602D9" w:rsidRDefault="00C602D9" w:rsidP="00C6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JVC-1-3pm</w:t>
            </w:r>
          </w:p>
          <w:p w14:paraId="58D97018" w14:textId="77777777" w:rsidR="00C602D9" w:rsidRDefault="00C602D9" w:rsidP="00C6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FRG-3-5pm</w:t>
            </w:r>
          </w:p>
          <w:p w14:paraId="28AE34B1" w14:textId="77777777" w:rsidR="00C602D9" w:rsidRDefault="00C602D9" w:rsidP="00C6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FRC- 3-5pm</w:t>
            </w:r>
          </w:p>
          <w:p w14:paraId="6106D1DC" w14:textId="1C301016" w:rsidR="00C602D9" w:rsidRDefault="00C602D9" w:rsidP="00C602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9C3DF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2208402C" w14:textId="77777777" w:rsidR="00CD7D76" w:rsidRDefault="00CD7D76" w:rsidP="00CD7D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3192A83C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624CCDE0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3783008A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6F825ACA" w14:textId="37B872C5" w:rsidR="00447BEB" w:rsidRDefault="00CD7D76" w:rsidP="00CD7D76">
            <w:r>
              <w:rPr>
                <w:sz w:val="16"/>
                <w:szCs w:val="16"/>
              </w:rPr>
              <w:t>FRC- 8-10am</w:t>
            </w:r>
          </w:p>
          <w:p w14:paraId="55C46896" w14:textId="77777777" w:rsidR="00447BEB" w:rsidRDefault="00447BEB" w:rsidP="00217FEB"/>
          <w:p w14:paraId="5DADCD98" w14:textId="4490DF7E" w:rsidR="00447BEB" w:rsidRPr="00447BEB" w:rsidRDefault="00447BEB" w:rsidP="00217FEB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8E619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3A17B1BB" w14:textId="470FF836" w:rsidR="00CD7D76" w:rsidRDefault="00CD7D76" w:rsidP="00CD7D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745622">
              <w:rPr>
                <w:sz w:val="16"/>
                <w:szCs w:val="16"/>
              </w:rPr>
              <w:t xml:space="preserve">Tarkanian Classic </w:t>
            </w:r>
            <w:r w:rsidR="00F47EE0">
              <w:rPr>
                <w:sz w:val="16"/>
                <w:szCs w:val="16"/>
              </w:rPr>
              <w:t>Vegas</w:t>
            </w:r>
          </w:p>
          <w:p w14:paraId="3A0A1552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2FE0C215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5C826A8E" w14:textId="6CAB71D2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JSerra Tournament</w:t>
            </w:r>
          </w:p>
          <w:p w14:paraId="6FB536E7" w14:textId="7A2BCE42" w:rsidR="002450C9" w:rsidRPr="005E1A5D" w:rsidRDefault="00CD7D76" w:rsidP="00CD7D76">
            <w:pPr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 xml:space="preserve">FRC- JSerra Tournament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7068CD" w14:textId="77777777" w:rsidR="005460AC" w:rsidRDefault="005460AC" w:rsidP="00CD7D76">
            <w:pPr>
              <w:rPr>
                <w:sz w:val="16"/>
                <w:szCs w:val="16"/>
              </w:rPr>
            </w:pPr>
          </w:p>
          <w:p w14:paraId="7274EA90" w14:textId="50FF7676" w:rsidR="00CD7D76" w:rsidRDefault="00CD7D76" w:rsidP="00CD7D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F47EE0">
              <w:rPr>
                <w:sz w:val="16"/>
                <w:szCs w:val="16"/>
              </w:rPr>
              <w:t>Tarkanian Classic Vegas</w:t>
            </w:r>
          </w:p>
          <w:p w14:paraId="0A57891B" w14:textId="72D081D1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</w:p>
          <w:p w14:paraId="5B338EC6" w14:textId="3275F8A4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</w:p>
          <w:p w14:paraId="63F92415" w14:textId="77777777" w:rsidR="00CD7D76" w:rsidRDefault="00CD7D76" w:rsidP="00CD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JSerra Tournament</w:t>
            </w:r>
          </w:p>
          <w:p w14:paraId="16083155" w14:textId="67EA37E2" w:rsidR="002450C9" w:rsidRPr="005E1A5D" w:rsidRDefault="00CD7D76" w:rsidP="00CD7D76">
            <w:pPr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FRC- JSerra Tournament</w:t>
            </w:r>
          </w:p>
        </w:tc>
      </w:tr>
      <w:tr w:rsidR="002450C9" w14:paraId="54250789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36F3D5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4ECE6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710813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F968B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F43F1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E282C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825F4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450C9" w14:paraId="659B12D3" w14:textId="77777777" w:rsidTr="00DF00FC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3FCF38" w14:textId="77777777" w:rsidR="002450C9" w:rsidRDefault="002450C9" w:rsidP="00217FEB">
            <w:pPr>
              <w:rPr>
                <w:b/>
                <w:bCs/>
                <w:i/>
                <w:iCs/>
              </w:rPr>
            </w:pPr>
          </w:p>
          <w:p w14:paraId="2B9F0363" w14:textId="18961710" w:rsidR="00F47EE0" w:rsidRPr="00F47EE0" w:rsidRDefault="00F47EE0" w:rsidP="00217FEB">
            <w:pPr>
              <w:rPr>
                <w:sz w:val="16"/>
                <w:szCs w:val="16"/>
              </w:rPr>
            </w:pPr>
            <w:r w:rsidRPr="00F47EE0">
              <w:rPr>
                <w:sz w:val="16"/>
                <w:szCs w:val="16"/>
              </w:rPr>
              <w:t xml:space="preserve">VA- </w:t>
            </w:r>
            <w:r w:rsidR="005460AC">
              <w:rPr>
                <w:sz w:val="16"/>
                <w:szCs w:val="16"/>
              </w:rPr>
              <w:t>No games</w:t>
            </w:r>
            <w:r w:rsidRPr="00F47E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In </w:t>
            </w:r>
            <w:r w:rsidRPr="00F47EE0">
              <w:rPr>
                <w:sz w:val="16"/>
                <w:szCs w:val="16"/>
              </w:rPr>
              <w:t>Vegas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35D342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3FFAD54D" w14:textId="2BA7B562" w:rsidR="00DF00FC" w:rsidRDefault="00DF00FC" w:rsidP="00DF00F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F47EE0">
              <w:rPr>
                <w:sz w:val="16"/>
                <w:szCs w:val="16"/>
              </w:rPr>
              <w:t>Tarkanian Classic Vegas</w:t>
            </w:r>
          </w:p>
          <w:p w14:paraId="14D5BBF9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6699007E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16B4D517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JSerra Tournament</w:t>
            </w:r>
          </w:p>
          <w:p w14:paraId="0E51C708" w14:textId="325F9BBD" w:rsidR="002450C9" w:rsidRPr="00654E87" w:rsidRDefault="00DF00FC" w:rsidP="00DF00F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FRC- JSerra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5A240F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3460EDAE" w14:textId="28BD9106" w:rsidR="00DF00FC" w:rsidRDefault="00DF00FC" w:rsidP="00DF00F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F47EE0">
              <w:rPr>
                <w:sz w:val="16"/>
                <w:szCs w:val="16"/>
              </w:rPr>
              <w:t>Tarkanian Classic Vegas</w:t>
            </w:r>
          </w:p>
          <w:p w14:paraId="058B0DD9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429EE4F2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64C1EAB5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JSerra Tournament</w:t>
            </w:r>
          </w:p>
          <w:p w14:paraId="724D3E1E" w14:textId="7E5616F0" w:rsidR="002450C9" w:rsidRDefault="00DF00FC" w:rsidP="00DF00FC">
            <w:r>
              <w:rPr>
                <w:sz w:val="16"/>
                <w:szCs w:val="16"/>
              </w:rPr>
              <w:t>FRC- JSerra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6E21C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3D5A5984" w14:textId="77777777" w:rsidR="00DF00FC" w:rsidRDefault="00DF00FC" w:rsidP="00DF00F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4E28F585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145FBD9F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37FA291F" w14:textId="77777777" w:rsidR="00DF00FC" w:rsidRDefault="00DF00FC" w:rsidP="00DF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JSerra Tournament</w:t>
            </w:r>
          </w:p>
          <w:p w14:paraId="1854F84A" w14:textId="1308521F" w:rsidR="002450C9" w:rsidRDefault="00DF00FC" w:rsidP="00DF00FC">
            <w:r>
              <w:rPr>
                <w:sz w:val="16"/>
                <w:szCs w:val="16"/>
              </w:rPr>
              <w:t>FRC- JSerra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02FD7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61954D41" w14:textId="77777777" w:rsidR="00272B18" w:rsidRDefault="00272B18" w:rsidP="00272B1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37C1A848" w14:textId="77777777" w:rsidR="00272B18" w:rsidRDefault="00272B18" w:rsidP="00272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1B619AB0" w14:textId="77777777" w:rsidR="00272B18" w:rsidRDefault="00272B18" w:rsidP="00272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0A782530" w14:textId="77777777" w:rsidR="00272B18" w:rsidRDefault="00272B18" w:rsidP="00272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0EC5FE3C" w14:textId="3E374E59" w:rsidR="002450C9" w:rsidRDefault="00272B18" w:rsidP="00272B18">
            <w:r>
              <w:rPr>
                <w:sz w:val="16"/>
                <w:szCs w:val="16"/>
              </w:rPr>
              <w:t>FRC- 8-10am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1C66" w14:textId="6D476BDC" w:rsidR="00447BEB" w:rsidRPr="00D62379" w:rsidRDefault="00D62379" w:rsidP="00447BEB">
            <w:pPr>
              <w:rPr>
                <w:sz w:val="16"/>
                <w:szCs w:val="16"/>
              </w:rPr>
            </w:pPr>
            <w:r w:rsidRPr="00D62379">
              <w:rPr>
                <w:i/>
                <w:iCs/>
                <w:sz w:val="16"/>
                <w:szCs w:val="16"/>
              </w:rPr>
              <w:t>Christmas Eve</w:t>
            </w:r>
          </w:p>
          <w:p w14:paraId="6AC570BD" w14:textId="7971D87B" w:rsidR="00272B18" w:rsidRDefault="00272B18" w:rsidP="00272B1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- 8-10am</w:t>
            </w:r>
          </w:p>
          <w:p w14:paraId="5CB704FC" w14:textId="51A962F8" w:rsidR="002450C9" w:rsidRDefault="002450C9" w:rsidP="00272B1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A4636" w14:textId="72FCD5D7" w:rsidR="00D62379" w:rsidRPr="00D62379" w:rsidRDefault="00D62379" w:rsidP="00D62379">
            <w:pPr>
              <w:rPr>
                <w:sz w:val="16"/>
                <w:szCs w:val="16"/>
              </w:rPr>
            </w:pPr>
            <w:r w:rsidRPr="00D62379">
              <w:rPr>
                <w:i/>
                <w:iCs/>
                <w:sz w:val="16"/>
                <w:szCs w:val="16"/>
              </w:rPr>
              <w:t xml:space="preserve">Christmas </w:t>
            </w:r>
            <w:r>
              <w:rPr>
                <w:i/>
                <w:iCs/>
                <w:sz w:val="16"/>
                <w:szCs w:val="16"/>
              </w:rPr>
              <w:t>Day</w:t>
            </w:r>
          </w:p>
          <w:p w14:paraId="7447126F" w14:textId="77777777" w:rsidR="002450C9" w:rsidRDefault="002450C9" w:rsidP="00217FEB"/>
        </w:tc>
      </w:tr>
      <w:tr w:rsidR="002450C9" w14:paraId="71B0887C" w14:textId="77777777" w:rsidTr="00217FE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2E1514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EB4D5F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041CB1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D6A59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75AD13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7D9C72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E7CD01" w14:textId="77777777" w:rsidR="002450C9" w:rsidRDefault="002450C9" w:rsidP="00217FE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450C9" w14:paraId="238F7D32" w14:textId="77777777" w:rsidTr="0065392B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70F72F" w14:textId="77777777" w:rsidR="002450C9" w:rsidRDefault="002450C9" w:rsidP="00217FE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D67854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632EE578" w14:textId="70DD535D" w:rsidR="00EC6A21" w:rsidRDefault="00EC6A21" w:rsidP="00EC6A21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050E80" w:rsidRPr="00050E80">
              <w:rPr>
                <w:sz w:val="14"/>
                <w:szCs w:val="14"/>
              </w:rPr>
              <w:t>Torrey Pines Tournament</w:t>
            </w:r>
          </w:p>
          <w:p w14:paraId="1926163F" w14:textId="497EE182" w:rsidR="00EC6A21" w:rsidRDefault="00EC6A21" w:rsidP="00EC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 w:rsidR="0065392B">
              <w:rPr>
                <w:sz w:val="16"/>
                <w:szCs w:val="16"/>
              </w:rPr>
              <w:t>El Toro Tournament</w:t>
            </w:r>
          </w:p>
          <w:p w14:paraId="653026B5" w14:textId="6B6C1EAD" w:rsidR="00EC6A21" w:rsidRDefault="00EC6A21" w:rsidP="00EC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 w:rsidR="0065392B">
              <w:rPr>
                <w:sz w:val="16"/>
                <w:szCs w:val="16"/>
              </w:rPr>
              <w:t>El Toro Tournament</w:t>
            </w:r>
          </w:p>
          <w:p w14:paraId="0349D3F6" w14:textId="59C0FAFA" w:rsidR="00EC6A21" w:rsidRDefault="00EC6A21" w:rsidP="00EC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 w:rsidR="0065392B">
              <w:rPr>
                <w:sz w:val="16"/>
                <w:szCs w:val="16"/>
              </w:rPr>
              <w:t>El Toro Tournament</w:t>
            </w:r>
          </w:p>
          <w:p w14:paraId="34C77C8C" w14:textId="5EA766A2" w:rsidR="002450C9" w:rsidRDefault="00EC6A21" w:rsidP="00EC6A21">
            <w:r>
              <w:rPr>
                <w:sz w:val="16"/>
                <w:szCs w:val="16"/>
              </w:rPr>
              <w:t xml:space="preserve">FRC- </w:t>
            </w:r>
            <w:r w:rsidR="0065392B">
              <w:rPr>
                <w:sz w:val="16"/>
                <w:szCs w:val="16"/>
              </w:rPr>
              <w:t xml:space="preserve">El Toro </w:t>
            </w:r>
            <w:r>
              <w:rPr>
                <w:sz w:val="16"/>
                <w:szCs w:val="16"/>
              </w:rPr>
              <w:t>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31158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7F9AF83E" w14:textId="31E2AD95" w:rsidR="0065392B" w:rsidRDefault="0065392B" w:rsidP="0065392B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050E80" w:rsidRPr="00050E80">
              <w:rPr>
                <w:sz w:val="14"/>
                <w:szCs w:val="14"/>
              </w:rPr>
              <w:t>Torrey Pines Tournament</w:t>
            </w:r>
          </w:p>
          <w:p w14:paraId="77326499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El Toro Tournament</w:t>
            </w:r>
          </w:p>
          <w:p w14:paraId="634A2802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El Toro Tournament</w:t>
            </w:r>
          </w:p>
          <w:p w14:paraId="2EEDBA41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El Toro Tournament</w:t>
            </w:r>
          </w:p>
          <w:p w14:paraId="6401E2B8" w14:textId="710F2E2C" w:rsidR="002450C9" w:rsidRDefault="0065392B" w:rsidP="0065392B">
            <w:r>
              <w:rPr>
                <w:sz w:val="16"/>
                <w:szCs w:val="16"/>
              </w:rPr>
              <w:t>FRC- El Toro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D4D37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6E6B30AA" w14:textId="439CF4D5" w:rsidR="0065392B" w:rsidRDefault="0065392B" w:rsidP="0065392B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050E80" w:rsidRPr="00050E80">
              <w:rPr>
                <w:sz w:val="14"/>
                <w:szCs w:val="14"/>
              </w:rPr>
              <w:t>Torrey Pines Tournament</w:t>
            </w:r>
          </w:p>
          <w:p w14:paraId="2136CC24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El Toro Tournament</w:t>
            </w:r>
          </w:p>
          <w:p w14:paraId="4E424796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El Toro Tournament</w:t>
            </w:r>
          </w:p>
          <w:p w14:paraId="5FC11C68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El Toro Tournament</w:t>
            </w:r>
          </w:p>
          <w:p w14:paraId="3763A135" w14:textId="0E6BB699" w:rsidR="002450C9" w:rsidRDefault="0065392B" w:rsidP="0065392B">
            <w:r>
              <w:rPr>
                <w:sz w:val="16"/>
                <w:szCs w:val="16"/>
              </w:rPr>
              <w:t>FRC- El Toro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7EE5A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5548C5E0" w14:textId="2094CAED" w:rsidR="0065392B" w:rsidRDefault="0065392B" w:rsidP="0065392B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050E80" w:rsidRPr="00050E80">
              <w:rPr>
                <w:sz w:val="14"/>
                <w:szCs w:val="14"/>
              </w:rPr>
              <w:t>Torrey Pines Tournament</w:t>
            </w:r>
          </w:p>
          <w:p w14:paraId="63DC085A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El Toro Tournament</w:t>
            </w:r>
          </w:p>
          <w:p w14:paraId="0B3946B4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El Toro Tournament</w:t>
            </w:r>
          </w:p>
          <w:p w14:paraId="2F5A3159" w14:textId="77777777" w:rsidR="0065392B" w:rsidRDefault="0065392B" w:rsidP="0065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El Toro Tournament</w:t>
            </w:r>
          </w:p>
          <w:p w14:paraId="042C4B78" w14:textId="3223E186" w:rsidR="002450C9" w:rsidRDefault="0065392B" w:rsidP="0065392B">
            <w:r>
              <w:rPr>
                <w:sz w:val="16"/>
                <w:szCs w:val="16"/>
              </w:rPr>
              <w:t>FRC- El Toro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FD574" w14:textId="77777777" w:rsidR="00447BEB" w:rsidRPr="00447BEB" w:rsidRDefault="00447BEB" w:rsidP="00447BEB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6D265CF7" w14:textId="77777777" w:rsidR="00A620C0" w:rsidRDefault="00A620C0" w:rsidP="00A620C0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73C964C4" w14:textId="77777777" w:rsidR="00A620C0" w:rsidRDefault="00A620C0" w:rsidP="00A62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102BA8EB" w14:textId="77777777" w:rsidR="00A620C0" w:rsidRDefault="00A620C0" w:rsidP="00A62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75FC00A1" w14:textId="77777777" w:rsidR="00A620C0" w:rsidRDefault="00A620C0" w:rsidP="00A62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3257EC92" w14:textId="5FB128B5" w:rsidR="002450C9" w:rsidRDefault="00A620C0" w:rsidP="00A620C0">
            <w:r>
              <w:rPr>
                <w:sz w:val="16"/>
                <w:szCs w:val="16"/>
              </w:rPr>
              <w:t>FRC- 8-10am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B7CCB" w14:textId="77777777" w:rsidR="002450C9" w:rsidRDefault="002450C9" w:rsidP="00217FEB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4E369A" w14:paraId="41C7CC47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B6ACBF" w14:textId="77777777" w:rsidR="004E369A" w:rsidRPr="00FD3ABB" w:rsidRDefault="004E369A" w:rsidP="00BB1CE5">
            <w:pPr>
              <w:pStyle w:val="Month"/>
              <w:tabs>
                <w:tab w:val="right" w:pos="6970"/>
              </w:tabs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F12239">
              <w:rPr>
                <w:sz w:val="96"/>
                <w:szCs w:val="96"/>
              </w:rPr>
              <w:t>January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0DF048" w14:textId="77777777" w:rsidR="004E369A" w:rsidRDefault="004E369A" w:rsidP="00BB1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69A" w14:paraId="776D53DF" w14:textId="77777777" w:rsidTr="00BB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8F49CA1" w14:textId="77777777" w:rsidR="004E369A" w:rsidRDefault="004E369A" w:rsidP="00BB1CE5">
            <w:pPr>
              <w:rPr>
                <w:b w:val="0"/>
                <w:bCs w:val="0"/>
              </w:rPr>
            </w:pPr>
          </w:p>
          <w:p w14:paraId="4B29A85A" w14:textId="77777777" w:rsidR="004E369A" w:rsidRDefault="004E369A" w:rsidP="00BB1CE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82C52B3" w14:textId="77777777" w:rsidR="004E369A" w:rsidRDefault="004E369A" w:rsidP="00BB1CE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138"/>
        <w:gridCol w:w="1972"/>
      </w:tblGrid>
      <w:tr w:rsidR="004E369A" w14:paraId="6751F127" w14:textId="77777777" w:rsidTr="0089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99487060"/>
            <w:placeholder>
              <w:docPart w:val="EE8B32105AC8448A85D83E22CE5906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D233483" w14:textId="77777777" w:rsidR="004E369A" w:rsidRDefault="004E369A" w:rsidP="00BB1C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AA24B6C" w14:textId="77777777" w:rsidR="004E369A" w:rsidRDefault="00281A98" w:rsidP="00BB1CE5">
            <w:pPr>
              <w:pStyle w:val="Days"/>
            </w:pPr>
            <w:sdt>
              <w:sdtPr>
                <w:id w:val="1456221159"/>
                <w:placeholder>
                  <w:docPart w:val="A4C4BB91C6AD478FB4B973CDAB60E340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Monday</w:t>
                </w:r>
              </w:sdtContent>
            </w:sdt>
          </w:p>
        </w:tc>
        <w:tc>
          <w:tcPr>
            <w:tcW w:w="2055" w:type="dxa"/>
          </w:tcPr>
          <w:p w14:paraId="6F345329" w14:textId="77777777" w:rsidR="004E369A" w:rsidRDefault="00281A98" w:rsidP="00BB1CE5">
            <w:pPr>
              <w:pStyle w:val="Days"/>
            </w:pPr>
            <w:sdt>
              <w:sdtPr>
                <w:id w:val="-1645961134"/>
                <w:placeholder>
                  <w:docPart w:val="12F324D32995494E84C99330567E20C4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Tuesday</w:t>
                </w:r>
              </w:sdtContent>
            </w:sdt>
          </w:p>
        </w:tc>
        <w:tc>
          <w:tcPr>
            <w:tcW w:w="2055" w:type="dxa"/>
          </w:tcPr>
          <w:p w14:paraId="45673F6F" w14:textId="77777777" w:rsidR="004E369A" w:rsidRDefault="00281A98" w:rsidP="00BB1CE5">
            <w:pPr>
              <w:pStyle w:val="Days"/>
            </w:pPr>
            <w:sdt>
              <w:sdtPr>
                <w:id w:val="-660071700"/>
                <w:placeholder>
                  <w:docPart w:val="735EAD91A75944009DDD6BDDF198083F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Wednesday</w:t>
                </w:r>
              </w:sdtContent>
            </w:sdt>
          </w:p>
        </w:tc>
        <w:tc>
          <w:tcPr>
            <w:tcW w:w="2055" w:type="dxa"/>
          </w:tcPr>
          <w:p w14:paraId="24F962C3" w14:textId="77777777" w:rsidR="004E369A" w:rsidRDefault="00281A98" w:rsidP="00BB1CE5">
            <w:pPr>
              <w:pStyle w:val="Days"/>
            </w:pPr>
            <w:sdt>
              <w:sdtPr>
                <w:id w:val="221414886"/>
                <w:placeholder>
                  <w:docPart w:val="7AC202BFDCC645DE8BB01EBBF3535E58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Thursday</w:t>
                </w:r>
              </w:sdtContent>
            </w:sdt>
          </w:p>
        </w:tc>
        <w:tc>
          <w:tcPr>
            <w:tcW w:w="2138" w:type="dxa"/>
          </w:tcPr>
          <w:p w14:paraId="0E4E99BA" w14:textId="77777777" w:rsidR="004E369A" w:rsidRDefault="00281A98" w:rsidP="00BB1CE5">
            <w:pPr>
              <w:pStyle w:val="Days"/>
            </w:pPr>
            <w:sdt>
              <w:sdtPr>
                <w:id w:val="841280716"/>
                <w:placeholder>
                  <w:docPart w:val="D18EC260707D46529C41C5618C404269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Friday</w:t>
                </w:r>
              </w:sdtContent>
            </w:sdt>
          </w:p>
        </w:tc>
        <w:tc>
          <w:tcPr>
            <w:tcW w:w="1972" w:type="dxa"/>
          </w:tcPr>
          <w:p w14:paraId="786C2199" w14:textId="77777777" w:rsidR="004E369A" w:rsidRDefault="00281A98" w:rsidP="00BB1CE5">
            <w:pPr>
              <w:pStyle w:val="Days"/>
            </w:pPr>
            <w:sdt>
              <w:sdtPr>
                <w:id w:val="-1224203495"/>
                <w:placeholder>
                  <w:docPart w:val="F06EDD35A0834799BA21D7128773062A"/>
                </w:placeholder>
                <w:temporary/>
                <w:showingPlcHdr/>
                <w15:appearance w15:val="hidden"/>
              </w:sdtPr>
              <w:sdtEndPr/>
              <w:sdtContent>
                <w:r w:rsidR="004E369A">
                  <w:t>Saturday</w:t>
                </w:r>
              </w:sdtContent>
            </w:sdt>
          </w:p>
        </w:tc>
      </w:tr>
      <w:tr w:rsidR="004E369A" w14:paraId="146251A7" w14:textId="77777777" w:rsidTr="008919F0">
        <w:tc>
          <w:tcPr>
            <w:tcW w:w="2054" w:type="dxa"/>
            <w:tcBorders>
              <w:bottom w:val="nil"/>
            </w:tcBorders>
          </w:tcPr>
          <w:p w14:paraId="4D9D47B3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D47266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357AC2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B35E29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302422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55E71301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2" w:type="dxa"/>
            <w:tcBorders>
              <w:bottom w:val="nil"/>
            </w:tcBorders>
          </w:tcPr>
          <w:p w14:paraId="1CD0E15C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E369A" w14:paraId="46A9CBFC" w14:textId="77777777" w:rsidTr="008919F0">
        <w:trPr>
          <w:trHeight w:hRule="exact" w:val="30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E3353C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DEFCD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55D5F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BCD71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C55047" w14:textId="77777777" w:rsidR="004E369A" w:rsidRDefault="004E369A" w:rsidP="00BB1CE5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DA580AB" w14:textId="77777777" w:rsidR="004E369A" w:rsidRDefault="004E369A" w:rsidP="00BB1CE5"/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1D768AE4" w14:textId="11836FEB" w:rsidR="00B94D32" w:rsidRPr="00447BEB" w:rsidRDefault="00B94D32" w:rsidP="00B94D32">
            <w:pPr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New Year’s Day</w:t>
            </w:r>
          </w:p>
          <w:p w14:paraId="114607E6" w14:textId="5E3A608D" w:rsidR="004E369A" w:rsidRDefault="004E369A" w:rsidP="00BB1CE5"/>
        </w:tc>
      </w:tr>
      <w:tr w:rsidR="004E369A" w14:paraId="4ADD2870" w14:textId="77777777" w:rsidTr="008919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035CAF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7931E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A3D550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B6216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2EC1ED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D29C6E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23C8010D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E369A" w14:paraId="13D1F106" w14:textId="77777777" w:rsidTr="008919F0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652CED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98640" w14:textId="77777777" w:rsidR="0026653A" w:rsidRPr="00447BEB" w:rsidRDefault="0026653A" w:rsidP="0026653A">
            <w:pPr>
              <w:rPr>
                <w:sz w:val="14"/>
                <w:szCs w:val="14"/>
              </w:rPr>
            </w:pPr>
            <w:r w:rsidRPr="00447BEB">
              <w:rPr>
                <w:i/>
                <w:iCs/>
                <w:sz w:val="14"/>
                <w:szCs w:val="14"/>
              </w:rPr>
              <w:t>Winter Break</w:t>
            </w:r>
          </w:p>
          <w:p w14:paraId="2E1FEA1E" w14:textId="77777777" w:rsidR="0026653A" w:rsidRDefault="0026653A" w:rsidP="0026653A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19654277" w14:textId="77777777" w:rsidR="0026653A" w:rsidRDefault="0026653A" w:rsidP="0026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5CB38BBC" w14:textId="77777777" w:rsidR="0026653A" w:rsidRDefault="0026653A" w:rsidP="0026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6F048BD7" w14:textId="77777777" w:rsidR="0026653A" w:rsidRDefault="0026653A" w:rsidP="0026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41794A94" w14:textId="1C75A5DA" w:rsidR="004E369A" w:rsidRPr="0050430D" w:rsidRDefault="0026653A" w:rsidP="0026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1DA7A6" w14:textId="2FA6AF87" w:rsidR="00195B45" w:rsidRPr="004B7C8F" w:rsidRDefault="00195B45" w:rsidP="00195B45">
            <w:pPr>
              <w:rPr>
                <w:b/>
                <w:bCs/>
                <w:sz w:val="12"/>
                <w:szCs w:val="12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4B7C8F">
              <w:rPr>
                <w:sz w:val="12"/>
                <w:szCs w:val="12"/>
              </w:rPr>
              <w:t>3-5pm</w:t>
            </w:r>
            <w:r w:rsidR="004B7C8F" w:rsidRPr="004B7C8F">
              <w:rPr>
                <w:sz w:val="12"/>
                <w:szCs w:val="12"/>
              </w:rPr>
              <w:t xml:space="preserve"> &amp; </w:t>
            </w:r>
            <w:r w:rsidR="004B7C8F" w:rsidRPr="004B7C8F">
              <w:rPr>
                <w:b/>
                <w:bCs/>
                <w:sz w:val="12"/>
                <w:szCs w:val="12"/>
              </w:rPr>
              <w:t>6pm Jersey Ceremony</w:t>
            </w:r>
          </w:p>
          <w:p w14:paraId="5CB5333D" w14:textId="77777777" w:rsidR="00195B45" w:rsidRDefault="00195B45" w:rsidP="0019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2E7BA43F" w14:textId="77777777" w:rsidR="00195B45" w:rsidRDefault="00195B45" w:rsidP="0019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5858CCBE" w14:textId="77777777" w:rsidR="00195B45" w:rsidRDefault="00195B45" w:rsidP="0019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0CA5C37E" w14:textId="77777777" w:rsidR="004E369A" w:rsidRDefault="00195B45" w:rsidP="00195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FRC- 5-7pm</w:t>
            </w:r>
          </w:p>
          <w:p w14:paraId="652ED85F" w14:textId="154D9CDE" w:rsidR="00195B45" w:rsidRPr="00195B45" w:rsidRDefault="00195B45" w:rsidP="00195B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Blast Minimum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E290C6" w14:textId="2381449F" w:rsidR="004B7C8F" w:rsidRDefault="004B7C8F" w:rsidP="004B7C8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930A93" w:rsidRPr="00930A93">
              <w:rPr>
                <w:sz w:val="13"/>
                <w:szCs w:val="13"/>
              </w:rPr>
              <w:t>7:00pm Vs. Santa Margarita</w:t>
            </w:r>
          </w:p>
          <w:p w14:paraId="3ED8E85A" w14:textId="55C9602E" w:rsidR="004B7C8F" w:rsidRDefault="004B7C8F" w:rsidP="004B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 w:rsidR="00930A93">
              <w:rPr>
                <w:sz w:val="13"/>
                <w:szCs w:val="13"/>
              </w:rPr>
              <w:t>5:3</w:t>
            </w:r>
            <w:r w:rsidR="00930A93" w:rsidRPr="00930A93">
              <w:rPr>
                <w:sz w:val="13"/>
                <w:szCs w:val="13"/>
              </w:rPr>
              <w:t>0pm Vs. Santa Margarita</w:t>
            </w:r>
          </w:p>
          <w:p w14:paraId="2256983E" w14:textId="2D54EFBC" w:rsidR="004B7C8F" w:rsidRDefault="004B7C8F" w:rsidP="004B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 w:rsidR="00757F81">
              <w:rPr>
                <w:sz w:val="13"/>
                <w:szCs w:val="13"/>
              </w:rPr>
              <w:t>6</w:t>
            </w:r>
            <w:r w:rsidR="00930A93" w:rsidRPr="00930A93">
              <w:rPr>
                <w:sz w:val="13"/>
                <w:szCs w:val="13"/>
              </w:rPr>
              <w:t>:00pm @ Santa Margarita</w:t>
            </w:r>
          </w:p>
          <w:p w14:paraId="6F1B4A4D" w14:textId="0783ED21" w:rsidR="004B7C8F" w:rsidRDefault="004B7C8F" w:rsidP="004B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</w:t>
            </w:r>
            <w:r w:rsidR="00930A93">
              <w:rPr>
                <w:sz w:val="16"/>
                <w:szCs w:val="16"/>
              </w:rPr>
              <w:t xml:space="preserve"> </w:t>
            </w:r>
            <w:r w:rsidR="00930A93">
              <w:rPr>
                <w:sz w:val="13"/>
                <w:szCs w:val="13"/>
              </w:rPr>
              <w:t>4</w:t>
            </w:r>
            <w:r w:rsidR="00930A93" w:rsidRPr="00930A93">
              <w:rPr>
                <w:sz w:val="13"/>
                <w:szCs w:val="13"/>
              </w:rPr>
              <w:t>:00pm Vs. Santa Margarita</w:t>
            </w:r>
          </w:p>
          <w:p w14:paraId="512F8EBA" w14:textId="7BAAEC83" w:rsidR="004E369A" w:rsidRDefault="004B7C8F" w:rsidP="004B7C8F">
            <w:r>
              <w:rPr>
                <w:sz w:val="16"/>
                <w:szCs w:val="16"/>
              </w:rPr>
              <w:t xml:space="preserve">FRC- </w:t>
            </w:r>
            <w:r w:rsidR="00757F81">
              <w:rPr>
                <w:sz w:val="13"/>
                <w:szCs w:val="13"/>
              </w:rPr>
              <w:t>4</w:t>
            </w:r>
            <w:r w:rsidR="00930A93" w:rsidRPr="00930A93">
              <w:rPr>
                <w:sz w:val="13"/>
                <w:szCs w:val="13"/>
              </w:rPr>
              <w:t>:</w:t>
            </w:r>
            <w:r w:rsidR="00757F81">
              <w:rPr>
                <w:sz w:val="13"/>
                <w:szCs w:val="13"/>
              </w:rPr>
              <w:t>3</w:t>
            </w:r>
            <w:r w:rsidR="00930A93" w:rsidRPr="00930A93">
              <w:rPr>
                <w:sz w:val="13"/>
                <w:szCs w:val="13"/>
              </w:rPr>
              <w:t>0pm @ Santa Margarita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2575B" w14:textId="77777777" w:rsidR="00757F81" w:rsidRDefault="00757F81" w:rsidP="00757F81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290E28D5" w14:textId="77777777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1F414700" w14:textId="77777777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264D99C0" w14:textId="77777777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288343B9" w14:textId="0A1030EC" w:rsidR="004E369A" w:rsidRDefault="00757F81" w:rsidP="00757F81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29B282" w14:textId="09C252EF" w:rsidR="00757F81" w:rsidRDefault="00757F81" w:rsidP="00757F81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754D20">
              <w:rPr>
                <w:sz w:val="13"/>
                <w:szCs w:val="13"/>
              </w:rPr>
              <w:t xml:space="preserve">7:00pm Vs. </w:t>
            </w:r>
            <w:r w:rsidR="00754D20" w:rsidRPr="00754D20">
              <w:rPr>
                <w:sz w:val="13"/>
                <w:szCs w:val="13"/>
              </w:rPr>
              <w:t>St. John Bosco</w:t>
            </w:r>
          </w:p>
          <w:p w14:paraId="22B20224" w14:textId="31784734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Vs. </w:t>
            </w:r>
            <w:r w:rsidR="00754D20">
              <w:rPr>
                <w:sz w:val="13"/>
                <w:szCs w:val="13"/>
              </w:rPr>
              <w:t>St. John Bosco</w:t>
            </w:r>
          </w:p>
          <w:p w14:paraId="2208DB8C" w14:textId="509FD7EB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@ </w:t>
            </w:r>
            <w:r w:rsidR="00754D20">
              <w:rPr>
                <w:sz w:val="13"/>
                <w:szCs w:val="13"/>
              </w:rPr>
              <w:t>St. John Bosco</w:t>
            </w:r>
          </w:p>
          <w:p w14:paraId="48DB53BD" w14:textId="43122DC8" w:rsidR="00757F81" w:rsidRDefault="00757F81" w:rsidP="0075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:00pm Vs. S</w:t>
            </w:r>
            <w:r w:rsidR="00754D20">
              <w:rPr>
                <w:sz w:val="13"/>
                <w:szCs w:val="13"/>
              </w:rPr>
              <w:t>t. John Bosco</w:t>
            </w:r>
          </w:p>
          <w:p w14:paraId="4EC9D4FE" w14:textId="4234E37A" w:rsidR="004E369A" w:rsidRDefault="00757F81" w:rsidP="00757F81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@ </w:t>
            </w:r>
            <w:r w:rsidR="00754D20">
              <w:rPr>
                <w:sz w:val="13"/>
                <w:szCs w:val="13"/>
              </w:rPr>
              <w:t>St. John Bosco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97AA1D8" w14:textId="2FB995F1" w:rsidR="00B619C7" w:rsidRDefault="00B619C7" w:rsidP="00B619C7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286CEB" w:rsidRPr="00286CEB">
              <w:rPr>
                <w:sz w:val="12"/>
                <w:szCs w:val="12"/>
              </w:rPr>
              <w:t xml:space="preserve">7:00pm Vs. Rancho Christian </w:t>
            </w:r>
          </w:p>
          <w:p w14:paraId="7DBA11CB" w14:textId="54035B60" w:rsidR="00286CEB" w:rsidRDefault="00286CEB" w:rsidP="00B61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JV- </w:t>
            </w:r>
            <w:r w:rsidRPr="00286CEB">
              <w:rPr>
                <w:sz w:val="13"/>
                <w:szCs w:val="13"/>
              </w:rPr>
              <w:t>5:30pm Vs. Rancho Christian</w:t>
            </w:r>
            <w:r>
              <w:rPr>
                <w:sz w:val="16"/>
                <w:szCs w:val="16"/>
              </w:rPr>
              <w:t xml:space="preserve"> </w:t>
            </w:r>
          </w:p>
          <w:p w14:paraId="2FFCE460" w14:textId="0B66AA92" w:rsidR="004E369A" w:rsidRDefault="004E369A" w:rsidP="00B619C7"/>
        </w:tc>
      </w:tr>
      <w:tr w:rsidR="004E369A" w14:paraId="5973EABC" w14:textId="77777777" w:rsidTr="008919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1824DB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4ACFCE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3018E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2F77C1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218C8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4D7942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7E31D98D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E369A" w14:paraId="5FDE32CE" w14:textId="77777777" w:rsidTr="008919F0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011985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9C833" w14:textId="77777777" w:rsidR="00F34F99" w:rsidRDefault="00F34F99" w:rsidP="00F34F9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ED2180E" w14:textId="77777777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1CF1AE86" w14:textId="77777777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7EC1118F" w14:textId="77777777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783CDA61" w14:textId="4FCB94B5" w:rsidR="004E369A" w:rsidRPr="00040C5B" w:rsidRDefault="00F34F99" w:rsidP="00F34F9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FE318" w14:textId="0191806A" w:rsidR="00F34F99" w:rsidRDefault="00F34F99" w:rsidP="00F34F9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- 2-3pm</w:t>
            </w:r>
          </w:p>
          <w:p w14:paraId="5D47F1F3" w14:textId="0597AF74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Outside</w:t>
            </w:r>
          </w:p>
          <w:p w14:paraId="2C19D623" w14:textId="0B909971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Outside</w:t>
            </w:r>
          </w:p>
          <w:p w14:paraId="7638D4E7" w14:textId="0F0D140E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 Outside</w:t>
            </w:r>
          </w:p>
          <w:p w14:paraId="4943DCCF" w14:textId="0095D8DA" w:rsidR="004E369A" w:rsidRDefault="00F34F99" w:rsidP="00F34F99">
            <w:pPr>
              <w:rPr>
                <w:i/>
                <w:iCs/>
              </w:rPr>
            </w:pPr>
            <w:r>
              <w:rPr>
                <w:sz w:val="16"/>
                <w:szCs w:val="16"/>
              </w:rPr>
              <w:t>FRC- Outside</w:t>
            </w:r>
          </w:p>
          <w:p w14:paraId="5192BDFD" w14:textId="04277FEC" w:rsidR="00F34F99" w:rsidRPr="00F34F99" w:rsidRDefault="00F34F99" w:rsidP="00F34F99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Spring Open House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26D28" w14:textId="606D1A75" w:rsidR="00F34F99" w:rsidRDefault="00F34F99" w:rsidP="00F34F9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930A93">
              <w:rPr>
                <w:sz w:val="13"/>
                <w:szCs w:val="13"/>
              </w:rPr>
              <w:t xml:space="preserve">7:00pm </w:t>
            </w:r>
            <w:r>
              <w:rPr>
                <w:sz w:val="13"/>
                <w:szCs w:val="13"/>
              </w:rPr>
              <w:t>@ Servite</w:t>
            </w:r>
          </w:p>
          <w:p w14:paraId="34025AAB" w14:textId="00F66459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 Servite</w:t>
            </w:r>
          </w:p>
          <w:p w14:paraId="595D225E" w14:textId="4ECEF07D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Vs. Servite</w:t>
            </w:r>
          </w:p>
          <w:p w14:paraId="64FC5E97" w14:textId="3B71E80A" w:rsidR="00F34F99" w:rsidRDefault="00F34F99" w:rsidP="00F34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 Servite</w:t>
            </w:r>
          </w:p>
          <w:p w14:paraId="058F6B68" w14:textId="62247928" w:rsidR="004E369A" w:rsidRDefault="00F34F99" w:rsidP="00F34F99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Vs. Servite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72B25" w14:textId="77777777" w:rsidR="00522B37" w:rsidRDefault="00522B37" w:rsidP="00522B37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FAF0DE0" w14:textId="77777777" w:rsidR="00522B37" w:rsidRDefault="00522B37" w:rsidP="0052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19B3FF47" w14:textId="77777777" w:rsidR="00522B37" w:rsidRDefault="00522B37" w:rsidP="0052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29550369" w14:textId="77777777" w:rsidR="00522B37" w:rsidRDefault="00522B37" w:rsidP="0052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6A1815BF" w14:textId="3D70AAF6" w:rsidR="004E369A" w:rsidRDefault="00522B37" w:rsidP="00522B37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1FEBEB" w14:textId="580E8CE8" w:rsidR="008919F0" w:rsidRDefault="008919F0" w:rsidP="008919F0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754D20">
              <w:rPr>
                <w:sz w:val="13"/>
                <w:szCs w:val="13"/>
              </w:rPr>
              <w:t xml:space="preserve">7:00pm Vs. </w:t>
            </w:r>
            <w:r>
              <w:rPr>
                <w:sz w:val="13"/>
                <w:szCs w:val="13"/>
              </w:rPr>
              <w:t>Orange Lutheran</w:t>
            </w:r>
          </w:p>
          <w:p w14:paraId="36AA97FF" w14:textId="2ED3BEC9" w:rsidR="008919F0" w:rsidRDefault="008919F0" w:rsidP="00891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Vs. </w:t>
            </w:r>
            <w:r>
              <w:rPr>
                <w:sz w:val="13"/>
                <w:szCs w:val="13"/>
              </w:rPr>
              <w:t>Orange Lutheran</w:t>
            </w:r>
          </w:p>
          <w:p w14:paraId="4995F4C4" w14:textId="538B2858" w:rsidR="008919F0" w:rsidRDefault="008919F0" w:rsidP="00891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@ </w:t>
            </w:r>
            <w:r>
              <w:rPr>
                <w:sz w:val="13"/>
                <w:szCs w:val="13"/>
              </w:rPr>
              <w:t xml:space="preserve">Orange Lutheran </w:t>
            </w:r>
          </w:p>
          <w:p w14:paraId="18DBE8F5" w14:textId="03ACB9B6" w:rsidR="008919F0" w:rsidRDefault="008919F0" w:rsidP="00891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Vs. </w:t>
            </w:r>
            <w:r>
              <w:rPr>
                <w:sz w:val="13"/>
                <w:szCs w:val="13"/>
              </w:rPr>
              <w:t>Orange Lutheran</w:t>
            </w:r>
          </w:p>
          <w:p w14:paraId="39073D98" w14:textId="6EED7065" w:rsidR="004E369A" w:rsidRPr="005E1A5D" w:rsidRDefault="008919F0" w:rsidP="008919F0">
            <w:pPr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@ </w:t>
            </w:r>
            <w:r>
              <w:rPr>
                <w:sz w:val="13"/>
                <w:szCs w:val="13"/>
              </w:rPr>
              <w:t>Orange Lutheran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0058A726" w14:textId="264C1FB0" w:rsidR="00034469" w:rsidRDefault="00034469" w:rsidP="00034469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343AA">
              <w:rPr>
                <w:sz w:val="16"/>
                <w:szCs w:val="16"/>
              </w:rPr>
              <w:t>6:00pm Vs. Orangewood Academy</w:t>
            </w:r>
          </w:p>
          <w:p w14:paraId="51687AD4" w14:textId="49F625E4" w:rsidR="00E343AA" w:rsidRDefault="00E343AA" w:rsidP="00034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“Senior Night”</w:t>
            </w:r>
          </w:p>
          <w:p w14:paraId="65D2B7B3" w14:textId="77777777" w:rsidR="004E369A" w:rsidRPr="005E1A5D" w:rsidRDefault="004E369A" w:rsidP="00BB1CE5">
            <w:pPr>
              <w:rPr>
                <w:b/>
                <w:bCs/>
                <w:i/>
                <w:iCs/>
              </w:rPr>
            </w:pPr>
          </w:p>
        </w:tc>
      </w:tr>
      <w:tr w:rsidR="004E369A" w14:paraId="4D8E3586" w14:textId="77777777" w:rsidTr="008919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4FEE70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B2438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9308A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800D0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40DDF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14E37A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9365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E369A" w14:paraId="7C0AF516" w14:textId="77777777" w:rsidTr="009067CC">
        <w:trPr>
          <w:trHeight w:hRule="exact" w:val="14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A8397B" w14:textId="77777777" w:rsidR="004E369A" w:rsidRPr="005E1A5D" w:rsidRDefault="004E369A" w:rsidP="00BB1CE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A6450F" w14:textId="77777777" w:rsidR="004E369A" w:rsidRDefault="00547F2B" w:rsidP="00BB1CE5">
            <w:pPr>
              <w:rPr>
                <w:i/>
                <w:iCs/>
                <w:sz w:val="14"/>
                <w:szCs w:val="14"/>
              </w:rPr>
            </w:pPr>
            <w:r w:rsidRPr="00547F2B">
              <w:rPr>
                <w:i/>
                <w:iCs/>
                <w:sz w:val="14"/>
                <w:szCs w:val="14"/>
              </w:rPr>
              <w:t>MLK DAY (NO SCHOOL)</w:t>
            </w:r>
          </w:p>
          <w:p w14:paraId="23B4117D" w14:textId="77777777" w:rsidR="009067CC" w:rsidRDefault="009067CC" w:rsidP="009067C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4E0FB55C" w14:textId="77777777" w:rsidR="009067CC" w:rsidRDefault="009067CC" w:rsidP="00906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JVG- 8-10am</w:t>
            </w:r>
          </w:p>
          <w:p w14:paraId="4BAD792A" w14:textId="77777777" w:rsidR="009067CC" w:rsidRDefault="009067CC" w:rsidP="00906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JVC- 10-12pm</w:t>
            </w:r>
          </w:p>
          <w:p w14:paraId="590E2BEE" w14:textId="77777777" w:rsidR="009067CC" w:rsidRDefault="009067CC" w:rsidP="00906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FRG-8-10am</w:t>
            </w:r>
          </w:p>
          <w:p w14:paraId="47B221CA" w14:textId="0FB823FA" w:rsidR="009067CC" w:rsidRPr="00547F2B" w:rsidRDefault="009067CC" w:rsidP="009067CC">
            <w:pPr>
              <w:rPr>
                <w:i/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>FRC- 8-10am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3C8E27" w14:textId="77777777" w:rsidR="00745CEE" w:rsidRDefault="00745CEE" w:rsidP="00745CEE">
            <w:pPr>
              <w:rPr>
                <w:sz w:val="16"/>
                <w:szCs w:val="16"/>
              </w:rPr>
            </w:pPr>
          </w:p>
          <w:p w14:paraId="6D923526" w14:textId="77777777" w:rsidR="00B66688" w:rsidRDefault="00B66688" w:rsidP="00B6668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D0DD710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370035CA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1E1C49F8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17C710C3" w14:textId="3E4E82CA" w:rsidR="004E369A" w:rsidRDefault="00B66688" w:rsidP="00B66688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94629" w14:textId="77777777" w:rsidR="00745CEE" w:rsidRDefault="00745CEE" w:rsidP="00745CEE">
            <w:pPr>
              <w:rPr>
                <w:sz w:val="16"/>
                <w:szCs w:val="16"/>
              </w:rPr>
            </w:pPr>
          </w:p>
          <w:p w14:paraId="1FEBA6B5" w14:textId="1ECB84FB" w:rsidR="00745CEE" w:rsidRDefault="00745CEE" w:rsidP="00745C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930A93">
              <w:rPr>
                <w:sz w:val="13"/>
                <w:szCs w:val="13"/>
              </w:rPr>
              <w:t xml:space="preserve">7:00pm </w:t>
            </w:r>
            <w:r>
              <w:rPr>
                <w:sz w:val="13"/>
                <w:szCs w:val="13"/>
              </w:rPr>
              <w:t>@ Mater Dei</w:t>
            </w:r>
          </w:p>
          <w:p w14:paraId="2E67383C" w14:textId="19C328B6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 Mater Dei</w:t>
            </w:r>
          </w:p>
          <w:p w14:paraId="48E51E67" w14:textId="5A9CC6FC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Vs. Mater Dei</w:t>
            </w:r>
          </w:p>
          <w:p w14:paraId="18CC2FA2" w14:textId="0D3A956E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 Mater Dei</w:t>
            </w:r>
          </w:p>
          <w:p w14:paraId="4ADABC2A" w14:textId="2A1C67EC" w:rsidR="004E369A" w:rsidRDefault="00745CEE" w:rsidP="00745CEE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Vs. Mater Dei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D1506C" w14:textId="77777777" w:rsidR="00745CEE" w:rsidRDefault="00745CEE" w:rsidP="00745CEE">
            <w:pPr>
              <w:rPr>
                <w:sz w:val="16"/>
                <w:szCs w:val="16"/>
              </w:rPr>
            </w:pPr>
          </w:p>
          <w:p w14:paraId="4E2D3030" w14:textId="36571BC6" w:rsidR="00745CEE" w:rsidRDefault="00745CEE" w:rsidP="00745C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69E7B5A" w14:textId="77777777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78EF0455" w14:textId="77777777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04862C84" w14:textId="77777777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4471815B" w14:textId="2A666C57" w:rsidR="004E369A" w:rsidRDefault="00745CEE" w:rsidP="00745CEE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96C3" w14:textId="77777777" w:rsidR="00745CEE" w:rsidRDefault="00745CEE" w:rsidP="00745CEE">
            <w:pPr>
              <w:rPr>
                <w:sz w:val="16"/>
                <w:szCs w:val="16"/>
              </w:rPr>
            </w:pPr>
          </w:p>
          <w:p w14:paraId="45A8FD07" w14:textId="7295F88E" w:rsidR="00745CEE" w:rsidRDefault="00745CEE" w:rsidP="00745C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930A93">
              <w:rPr>
                <w:sz w:val="13"/>
                <w:szCs w:val="13"/>
              </w:rPr>
              <w:t xml:space="preserve">7:00pm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Santa Margarita</w:t>
            </w:r>
          </w:p>
          <w:p w14:paraId="7EFFCFAE" w14:textId="68D8A5D6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Santa Margarita</w:t>
            </w:r>
          </w:p>
          <w:p w14:paraId="36CF33C2" w14:textId="332F0A0A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 xml:space="preserve">Vs. </w:t>
            </w:r>
            <w:r w:rsidRPr="00930A93">
              <w:rPr>
                <w:sz w:val="13"/>
                <w:szCs w:val="13"/>
              </w:rPr>
              <w:t>Santa Margarita</w:t>
            </w:r>
          </w:p>
          <w:p w14:paraId="46016288" w14:textId="74AEE5B3" w:rsidR="00745CEE" w:rsidRDefault="00745CEE" w:rsidP="0074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Santa Margarita</w:t>
            </w:r>
          </w:p>
          <w:p w14:paraId="517C61B0" w14:textId="22FDBA26" w:rsidR="004E369A" w:rsidRDefault="00745CEE" w:rsidP="00745CEE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 xml:space="preserve">Vs. </w:t>
            </w:r>
            <w:r w:rsidRPr="00930A93">
              <w:rPr>
                <w:sz w:val="13"/>
                <w:szCs w:val="13"/>
              </w:rPr>
              <w:t>Santa Margarita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903767E" w14:textId="77777777" w:rsidR="00745CEE" w:rsidRDefault="00745CEE" w:rsidP="00745CEE">
            <w:pPr>
              <w:rPr>
                <w:sz w:val="16"/>
                <w:szCs w:val="16"/>
              </w:rPr>
            </w:pPr>
          </w:p>
          <w:p w14:paraId="17B211E2" w14:textId="2564D9C7" w:rsidR="00745CEE" w:rsidRDefault="00745CEE" w:rsidP="00745CEE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2BBC90C7" w14:textId="77777777" w:rsidR="004E369A" w:rsidRDefault="004E369A" w:rsidP="00BB1CE5"/>
        </w:tc>
      </w:tr>
      <w:tr w:rsidR="004E369A" w14:paraId="0965A4D1" w14:textId="77777777" w:rsidTr="008919F0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69422E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CBBD9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F4535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EBFC6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FC747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CCB90D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5DE3DB6C" w14:textId="77777777" w:rsidR="004E369A" w:rsidRDefault="004E369A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E369A" w14:paraId="688DE9DF" w14:textId="77777777" w:rsidTr="00EC25F8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708C97" w14:textId="77777777" w:rsidR="004E369A" w:rsidRDefault="004E369A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923CA" w14:textId="77777777" w:rsidR="00EC25F8" w:rsidRDefault="00EC25F8" w:rsidP="00EC25F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24DED04E" w14:textId="77777777" w:rsidR="00EC25F8" w:rsidRDefault="00EC25F8" w:rsidP="00EC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12EA1010" w14:textId="77777777" w:rsidR="00EC25F8" w:rsidRDefault="00EC25F8" w:rsidP="00EC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3876F37B" w14:textId="77777777" w:rsidR="00EC25F8" w:rsidRDefault="00EC25F8" w:rsidP="00EC2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47CE4C34" w14:textId="46677BF7" w:rsidR="004E369A" w:rsidRDefault="00EC25F8" w:rsidP="00EC25F8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618CB" w14:textId="742D9FE4" w:rsidR="002200F2" w:rsidRDefault="002200F2" w:rsidP="002200F2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754D20">
              <w:rPr>
                <w:sz w:val="13"/>
                <w:szCs w:val="13"/>
              </w:rPr>
              <w:t xml:space="preserve">7:00pm </w:t>
            </w:r>
            <w:r>
              <w:rPr>
                <w:sz w:val="13"/>
                <w:szCs w:val="13"/>
              </w:rPr>
              <w:t>@</w:t>
            </w:r>
            <w:r w:rsidRPr="00754D20">
              <w:rPr>
                <w:sz w:val="13"/>
                <w:szCs w:val="13"/>
              </w:rPr>
              <w:t xml:space="preserve"> St. John Bosco</w:t>
            </w:r>
          </w:p>
          <w:p w14:paraId="6B21EC6D" w14:textId="63C7F6E6" w:rsidR="002200F2" w:rsidRDefault="002200F2" w:rsidP="00220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St. John Bosco</w:t>
            </w:r>
          </w:p>
          <w:p w14:paraId="0F77F2C8" w14:textId="6CFE60B2" w:rsidR="002200F2" w:rsidRDefault="002200F2" w:rsidP="00220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Vs. St. John Bosco</w:t>
            </w:r>
          </w:p>
          <w:p w14:paraId="07A9ACC4" w14:textId="22A643F5" w:rsidR="002200F2" w:rsidRDefault="002200F2" w:rsidP="00220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S</w:t>
            </w:r>
            <w:r>
              <w:rPr>
                <w:sz w:val="13"/>
                <w:szCs w:val="13"/>
              </w:rPr>
              <w:t>t. John Bosco</w:t>
            </w:r>
          </w:p>
          <w:p w14:paraId="504E4E71" w14:textId="4EBF72A9" w:rsidR="004E369A" w:rsidRDefault="002200F2" w:rsidP="002200F2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Vs. St. John Bosco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D1292" w14:textId="77777777" w:rsidR="00B66688" w:rsidRDefault="00B66688" w:rsidP="00B6668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C9E37D7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CD113E9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2BF5C58F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67241FF0" w14:textId="0EA8D8CB" w:rsidR="004E369A" w:rsidRDefault="00B66688" w:rsidP="00B66688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40337" w14:textId="38441D91" w:rsidR="00B66688" w:rsidRDefault="00B66688" w:rsidP="00B6668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930A93">
              <w:rPr>
                <w:sz w:val="13"/>
                <w:szCs w:val="13"/>
              </w:rPr>
              <w:t>7:00pm</w:t>
            </w:r>
            <w:r>
              <w:rPr>
                <w:sz w:val="13"/>
                <w:szCs w:val="13"/>
              </w:rPr>
              <w:t xml:space="preserve"> Vs. Servite</w:t>
            </w:r>
          </w:p>
          <w:p w14:paraId="280C43BA" w14:textId="128A334A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Vs. Servite</w:t>
            </w:r>
          </w:p>
          <w:p w14:paraId="798EFC07" w14:textId="00316B3C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 Servite</w:t>
            </w:r>
          </w:p>
          <w:p w14:paraId="7D6780FD" w14:textId="728A9669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Vs. Servite</w:t>
            </w:r>
          </w:p>
          <w:p w14:paraId="6FEA20B0" w14:textId="4322B612" w:rsidR="004E369A" w:rsidRDefault="00B66688" w:rsidP="00B66688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 Servite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FC5519" w14:textId="77777777" w:rsidR="00B66688" w:rsidRDefault="00B66688" w:rsidP="00B6668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F59987E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B3BEFA4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7565468F" w14:textId="77777777" w:rsidR="00B66688" w:rsidRDefault="00B66688" w:rsidP="00B6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03F4EC5D" w14:textId="4950D003" w:rsidR="004E369A" w:rsidRDefault="00B66688" w:rsidP="00B66688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10E0A968" w14:textId="4EA17882" w:rsidR="00B66688" w:rsidRDefault="00B66688" w:rsidP="00B66688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EA37F6">
              <w:rPr>
                <w:sz w:val="16"/>
                <w:szCs w:val="16"/>
              </w:rPr>
              <w:t>at Nike Extravaganza vs. TBD</w:t>
            </w:r>
          </w:p>
          <w:p w14:paraId="661C58F7" w14:textId="77777777" w:rsidR="004E369A" w:rsidRDefault="004E369A" w:rsidP="00BB1CE5"/>
        </w:tc>
      </w:tr>
      <w:tr w:rsidR="000A6D43" w14:paraId="0358AEF5" w14:textId="3B3F28FC" w:rsidTr="000A6D43">
        <w:trPr>
          <w:gridAfter w:val="5"/>
          <w:wAfter w:w="10275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559598" w14:textId="7A697116" w:rsidR="000A6D43" w:rsidRPr="000A6D43" w:rsidRDefault="000A6D43" w:rsidP="000A6D43">
            <w:pPr>
              <w:pStyle w:val="Dates"/>
              <w:rPr>
                <w:szCs w:val="22"/>
              </w:rPr>
            </w:pPr>
            <w:r w:rsidRPr="000A6D43">
              <w:rPr>
                <w:szCs w:val="22"/>
              </w:rPr>
              <w:t>30</w:t>
            </w:r>
          </w:p>
        </w:tc>
        <w:tc>
          <w:tcPr>
            <w:tcW w:w="2055" w:type="dxa"/>
          </w:tcPr>
          <w:p w14:paraId="0114173B" w14:textId="326DF618" w:rsidR="000A6D43" w:rsidRPr="000A6D43" w:rsidRDefault="000A6D43" w:rsidP="000A6D43">
            <w:pPr>
              <w:jc w:val="right"/>
              <w:rPr>
                <w:sz w:val="22"/>
                <w:szCs w:val="22"/>
              </w:rPr>
            </w:pPr>
            <w:r w:rsidRPr="000A6D43">
              <w:rPr>
                <w:sz w:val="22"/>
                <w:szCs w:val="22"/>
              </w:rPr>
              <w:t>31</w:t>
            </w:r>
          </w:p>
        </w:tc>
      </w:tr>
      <w:tr w:rsidR="000A6D43" w14:paraId="39D78388" w14:textId="7820D144" w:rsidTr="009067CC">
        <w:trPr>
          <w:gridAfter w:val="5"/>
          <w:wAfter w:w="10275" w:type="dxa"/>
          <w:trHeight w:hRule="exact" w:val="3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8C19" w14:textId="77777777" w:rsidR="000A6D43" w:rsidRDefault="000A6D43" w:rsidP="000A6D43"/>
        </w:tc>
        <w:tc>
          <w:tcPr>
            <w:tcW w:w="2055" w:type="dxa"/>
          </w:tcPr>
          <w:p w14:paraId="1E0923C1" w14:textId="060F67C0" w:rsidR="000A6D43" w:rsidRDefault="00215C2A" w:rsidP="000A6D43">
            <w:r>
              <w:t>Same as 1/24 Times</w:t>
            </w:r>
          </w:p>
        </w:tc>
      </w:tr>
    </w:tbl>
    <w:p w14:paraId="52C2ADF8" w14:textId="2DFC3240" w:rsidR="002450C9" w:rsidRDefault="002450C9" w:rsidP="002450C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7576CB" w14:paraId="366A8B30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820D5BF" w14:textId="77777777" w:rsidR="007576CB" w:rsidRPr="00FD3ABB" w:rsidRDefault="007576CB" w:rsidP="00BB1CE5">
            <w:pPr>
              <w:pStyle w:val="Month"/>
              <w:tabs>
                <w:tab w:val="right" w:pos="6970"/>
              </w:tabs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581106">
              <w:rPr>
                <w:sz w:val="96"/>
                <w:szCs w:val="96"/>
              </w:rPr>
              <w:t>February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EB4BAAE" w14:textId="77777777" w:rsidR="007576CB" w:rsidRDefault="007576CB" w:rsidP="00BB1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6CB" w14:paraId="384C8D17" w14:textId="77777777" w:rsidTr="00BB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AA1770F" w14:textId="77777777" w:rsidR="007576CB" w:rsidRDefault="003A28CF" w:rsidP="00BB1CE5">
            <w:r>
              <w:rPr>
                <w:b w:val="0"/>
                <w:bCs w:val="0"/>
              </w:rPr>
              <w:t>*End of year meetings, depending how varsity season ends. TBD</w:t>
            </w:r>
          </w:p>
          <w:p w14:paraId="0380E95F" w14:textId="3B57DB20" w:rsidR="003A28CF" w:rsidRDefault="003A28CF" w:rsidP="00BB1CE5">
            <w:r>
              <w:rPr>
                <w:b w:val="0"/>
                <w:bCs w:val="0"/>
              </w:rPr>
              <w:t>*Coaches-Awards for Banquet turned in by 2/</w:t>
            </w:r>
            <w:r w:rsidR="00800188">
              <w:rPr>
                <w:b w:val="0"/>
                <w:bCs w:val="0"/>
              </w:rPr>
              <w:t>18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3859FB5" w14:textId="77777777" w:rsidR="007576CB" w:rsidRDefault="007576CB" w:rsidP="00BB1CE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93"/>
        <w:gridCol w:w="2017"/>
        <w:gridCol w:w="2055"/>
        <w:gridCol w:w="2055"/>
        <w:gridCol w:w="2055"/>
      </w:tblGrid>
      <w:tr w:rsidR="007576CB" w14:paraId="32A7BF37" w14:textId="77777777" w:rsidTr="00BA7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31557145"/>
            <w:placeholder>
              <w:docPart w:val="2D782F962B074EDAB83AE9F5E888D5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B88EEB8" w14:textId="77777777" w:rsidR="007576CB" w:rsidRDefault="007576CB" w:rsidP="00BB1C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F3AE4EE" w14:textId="77777777" w:rsidR="007576CB" w:rsidRDefault="00281A98" w:rsidP="00BB1CE5">
            <w:pPr>
              <w:pStyle w:val="Days"/>
            </w:pPr>
            <w:sdt>
              <w:sdtPr>
                <w:id w:val="-675114458"/>
                <w:placeholder>
                  <w:docPart w:val="541AEEE5C12A4FA691B41E440D3F55DD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Monday</w:t>
                </w:r>
              </w:sdtContent>
            </w:sdt>
          </w:p>
        </w:tc>
        <w:tc>
          <w:tcPr>
            <w:tcW w:w="2093" w:type="dxa"/>
          </w:tcPr>
          <w:p w14:paraId="516D615E" w14:textId="77777777" w:rsidR="007576CB" w:rsidRDefault="00281A98" w:rsidP="00BB1CE5">
            <w:pPr>
              <w:pStyle w:val="Days"/>
            </w:pPr>
            <w:sdt>
              <w:sdtPr>
                <w:id w:val="375750102"/>
                <w:placeholder>
                  <w:docPart w:val="62933E503A024C6AA80A68870CC10081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Tuesday</w:t>
                </w:r>
              </w:sdtContent>
            </w:sdt>
          </w:p>
        </w:tc>
        <w:tc>
          <w:tcPr>
            <w:tcW w:w="2017" w:type="dxa"/>
          </w:tcPr>
          <w:p w14:paraId="6C3D23FE" w14:textId="77777777" w:rsidR="007576CB" w:rsidRDefault="00281A98" w:rsidP="00BB1CE5">
            <w:pPr>
              <w:pStyle w:val="Days"/>
            </w:pPr>
            <w:sdt>
              <w:sdtPr>
                <w:id w:val="-718670274"/>
                <w:placeholder>
                  <w:docPart w:val="DF46711794BE44AB98DD4597808F1759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Wednesday</w:t>
                </w:r>
              </w:sdtContent>
            </w:sdt>
          </w:p>
        </w:tc>
        <w:tc>
          <w:tcPr>
            <w:tcW w:w="2055" w:type="dxa"/>
          </w:tcPr>
          <w:p w14:paraId="009AC71B" w14:textId="77777777" w:rsidR="007576CB" w:rsidRDefault="00281A98" w:rsidP="00BB1CE5">
            <w:pPr>
              <w:pStyle w:val="Days"/>
            </w:pPr>
            <w:sdt>
              <w:sdtPr>
                <w:id w:val="422542717"/>
                <w:placeholder>
                  <w:docPart w:val="07D72D1B35234C9E9ABE1B724255A795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Thursday</w:t>
                </w:r>
              </w:sdtContent>
            </w:sdt>
          </w:p>
        </w:tc>
        <w:tc>
          <w:tcPr>
            <w:tcW w:w="2055" w:type="dxa"/>
          </w:tcPr>
          <w:p w14:paraId="4CD505CA" w14:textId="77777777" w:rsidR="007576CB" w:rsidRDefault="00281A98" w:rsidP="00BB1CE5">
            <w:pPr>
              <w:pStyle w:val="Days"/>
            </w:pPr>
            <w:sdt>
              <w:sdtPr>
                <w:id w:val="-2093148488"/>
                <w:placeholder>
                  <w:docPart w:val="E6EC9082216B4E909055F7564557AB55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Friday</w:t>
                </w:r>
              </w:sdtContent>
            </w:sdt>
          </w:p>
        </w:tc>
        <w:tc>
          <w:tcPr>
            <w:tcW w:w="2055" w:type="dxa"/>
          </w:tcPr>
          <w:p w14:paraId="234BEBF4" w14:textId="77777777" w:rsidR="007576CB" w:rsidRDefault="00281A98" w:rsidP="00BB1CE5">
            <w:pPr>
              <w:pStyle w:val="Days"/>
            </w:pPr>
            <w:sdt>
              <w:sdtPr>
                <w:id w:val="-594710333"/>
                <w:placeholder>
                  <w:docPart w:val="EF2022AE42F9409B822BB9FEDF72E718"/>
                </w:placeholder>
                <w:temporary/>
                <w:showingPlcHdr/>
                <w15:appearance w15:val="hidden"/>
              </w:sdtPr>
              <w:sdtEndPr/>
              <w:sdtContent>
                <w:r w:rsidR="007576CB">
                  <w:t>Saturday</w:t>
                </w:r>
              </w:sdtContent>
            </w:sdt>
          </w:p>
        </w:tc>
      </w:tr>
      <w:tr w:rsidR="007576CB" w14:paraId="4934E8E2" w14:textId="77777777" w:rsidTr="00BA7C8F">
        <w:tc>
          <w:tcPr>
            <w:tcW w:w="2054" w:type="dxa"/>
            <w:tcBorders>
              <w:bottom w:val="nil"/>
            </w:tcBorders>
          </w:tcPr>
          <w:p w14:paraId="685F7712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67E26E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bottom w:val="nil"/>
            </w:tcBorders>
          </w:tcPr>
          <w:p w14:paraId="79665738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17" w:type="dxa"/>
            <w:tcBorders>
              <w:bottom w:val="nil"/>
            </w:tcBorders>
          </w:tcPr>
          <w:p w14:paraId="662D0790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8801D7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BB8FD7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89F2CF" w14:textId="77777777" w:rsidR="007576CB" w:rsidRDefault="007576C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BA7C8F" w14:paraId="0E9123DE" w14:textId="77777777" w:rsidTr="00BA7C8F">
        <w:trPr>
          <w:trHeight w:hRule="exact" w:val="129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D6FF58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E9343" w14:textId="77777777" w:rsidR="00BA7C8F" w:rsidRDefault="00BA7C8F" w:rsidP="00BA7C8F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2D712E05" w14:textId="089BD08F" w:rsidR="00BA7C8F" w:rsidRDefault="00BA7C8F" w:rsidP="00BA7C8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754D20">
              <w:rPr>
                <w:sz w:val="13"/>
                <w:szCs w:val="13"/>
              </w:rPr>
              <w:t>7:00pm</w:t>
            </w:r>
            <w:r>
              <w:rPr>
                <w:sz w:val="13"/>
                <w:szCs w:val="13"/>
              </w:rPr>
              <w:t xml:space="preserve"> @</w:t>
            </w:r>
            <w:r w:rsidRPr="00754D20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Orange Lutheran</w:t>
            </w:r>
          </w:p>
          <w:p w14:paraId="69FF4E61" w14:textId="198955DE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Orange Lutheran</w:t>
            </w:r>
          </w:p>
          <w:p w14:paraId="026ED3E8" w14:textId="53085EC1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 xml:space="preserve">Vs. Orange Lutheran </w:t>
            </w:r>
          </w:p>
          <w:p w14:paraId="70C417A3" w14:textId="621884A2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>
              <w:rPr>
                <w:sz w:val="13"/>
                <w:szCs w:val="13"/>
              </w:rPr>
              <w:t>@</w:t>
            </w:r>
            <w:r w:rsidRPr="00930A93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Orange Lutheran</w:t>
            </w:r>
          </w:p>
          <w:p w14:paraId="26341EF9" w14:textId="0443C653" w:rsidR="00BA7C8F" w:rsidRDefault="00BA7C8F" w:rsidP="00BA7C8F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>
              <w:rPr>
                <w:sz w:val="13"/>
                <w:szCs w:val="13"/>
              </w:rPr>
              <w:t>Vs. Orange Lutheran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147CFCE8" w14:textId="77777777" w:rsidR="00BA7C8F" w:rsidRDefault="00BA7C8F" w:rsidP="00BA7C8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9FF0735" w14:textId="77777777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7C43533" w14:textId="77777777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6D39C12A" w14:textId="77777777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389501B0" w14:textId="5BB447B7" w:rsidR="00BA7C8F" w:rsidRDefault="00BA7C8F" w:rsidP="00BA7C8F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76388C" w14:textId="35E5420B" w:rsidR="00BA7C8F" w:rsidRDefault="00BA7C8F" w:rsidP="00BA7C8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Pr="00930A93">
              <w:rPr>
                <w:sz w:val="13"/>
                <w:szCs w:val="13"/>
              </w:rPr>
              <w:t xml:space="preserve">7:00pm </w:t>
            </w:r>
            <w:r w:rsidR="00D52F86">
              <w:rPr>
                <w:sz w:val="13"/>
                <w:szCs w:val="13"/>
              </w:rPr>
              <w:t>Vs.</w:t>
            </w:r>
            <w:r>
              <w:rPr>
                <w:sz w:val="13"/>
                <w:szCs w:val="13"/>
              </w:rPr>
              <w:t xml:space="preserve"> Mater Dei</w:t>
            </w:r>
          </w:p>
          <w:p w14:paraId="4563FFE4" w14:textId="2BB136DD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JVG- </w:t>
            </w:r>
            <w:r>
              <w:rPr>
                <w:sz w:val="13"/>
                <w:szCs w:val="13"/>
              </w:rPr>
              <w:t>5:3</w:t>
            </w:r>
            <w:r w:rsidRPr="00930A93">
              <w:rPr>
                <w:sz w:val="13"/>
                <w:szCs w:val="13"/>
              </w:rPr>
              <w:t xml:space="preserve">0pm </w:t>
            </w:r>
            <w:r w:rsidR="00D52F86">
              <w:rPr>
                <w:sz w:val="13"/>
                <w:szCs w:val="13"/>
              </w:rPr>
              <w:t>Vs.</w:t>
            </w:r>
            <w:r>
              <w:rPr>
                <w:sz w:val="13"/>
                <w:szCs w:val="13"/>
              </w:rPr>
              <w:t xml:space="preserve"> Mater Dei</w:t>
            </w:r>
          </w:p>
          <w:p w14:paraId="285CAE0A" w14:textId="64C55D55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JVC- </w:t>
            </w:r>
            <w:r>
              <w:rPr>
                <w:sz w:val="13"/>
                <w:szCs w:val="13"/>
              </w:rPr>
              <w:t>6</w:t>
            </w:r>
            <w:r w:rsidRPr="00930A93">
              <w:rPr>
                <w:sz w:val="13"/>
                <w:szCs w:val="13"/>
              </w:rPr>
              <w:t xml:space="preserve">:00pm </w:t>
            </w:r>
            <w:r w:rsidR="00D52F86">
              <w:rPr>
                <w:sz w:val="13"/>
                <w:szCs w:val="13"/>
              </w:rPr>
              <w:t xml:space="preserve">@ </w:t>
            </w:r>
            <w:r>
              <w:rPr>
                <w:sz w:val="13"/>
                <w:szCs w:val="13"/>
              </w:rPr>
              <w:t>Mater Dei</w:t>
            </w:r>
          </w:p>
          <w:p w14:paraId="068D71CE" w14:textId="04A5B960" w:rsidR="00BA7C8F" w:rsidRDefault="00BA7C8F" w:rsidP="00BA7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FRG-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 xml:space="preserve">:00pm </w:t>
            </w:r>
            <w:r w:rsidR="00D52F86">
              <w:rPr>
                <w:sz w:val="13"/>
                <w:szCs w:val="13"/>
              </w:rPr>
              <w:t>Vs.</w:t>
            </w:r>
            <w:r>
              <w:rPr>
                <w:sz w:val="13"/>
                <w:szCs w:val="13"/>
              </w:rPr>
              <w:t xml:space="preserve"> Mater Dei</w:t>
            </w:r>
          </w:p>
          <w:p w14:paraId="476E7E80" w14:textId="05C208D1" w:rsidR="00BA7C8F" w:rsidRDefault="00BA7C8F" w:rsidP="00BA7C8F">
            <w:r>
              <w:rPr>
                <w:sz w:val="16"/>
                <w:szCs w:val="16"/>
              </w:rPr>
              <w:t xml:space="preserve">FRC- </w:t>
            </w:r>
            <w:r>
              <w:rPr>
                <w:sz w:val="13"/>
                <w:szCs w:val="13"/>
              </w:rPr>
              <w:t>4</w:t>
            </w:r>
            <w:r w:rsidRPr="00930A93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</w:t>
            </w:r>
            <w:r w:rsidRPr="00930A93">
              <w:rPr>
                <w:sz w:val="13"/>
                <w:szCs w:val="13"/>
              </w:rPr>
              <w:t xml:space="preserve">0pm </w:t>
            </w:r>
            <w:r w:rsidR="00D52F86">
              <w:rPr>
                <w:sz w:val="13"/>
                <w:szCs w:val="13"/>
              </w:rPr>
              <w:t>@</w:t>
            </w:r>
            <w:r>
              <w:rPr>
                <w:sz w:val="13"/>
                <w:szCs w:val="13"/>
              </w:rPr>
              <w:t xml:space="preserve"> Mater Dei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FDA39" w14:textId="77777777" w:rsidR="00E13FFC" w:rsidRDefault="00E13FFC" w:rsidP="00E13FF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38371C3" w14:textId="77777777" w:rsidR="00E13FFC" w:rsidRDefault="00E13FFC" w:rsidP="00E13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JVG-5-7pm</w:t>
            </w:r>
          </w:p>
          <w:p w14:paraId="64AFEA07" w14:textId="77777777" w:rsidR="00E13FFC" w:rsidRDefault="00E13FFC" w:rsidP="00E13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JVC-3-5pm</w:t>
            </w:r>
          </w:p>
          <w:p w14:paraId="4BB2047B" w14:textId="77777777" w:rsidR="00E13FFC" w:rsidRDefault="00E13FFC" w:rsidP="00E13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FRG-5-7pm</w:t>
            </w:r>
          </w:p>
          <w:p w14:paraId="74F7CBDD" w14:textId="0762B8C8" w:rsidR="00BA7C8F" w:rsidRDefault="00E13FFC" w:rsidP="00E13FFC">
            <w:r>
              <w:rPr>
                <w:sz w:val="16"/>
                <w:szCs w:val="16"/>
              </w:rPr>
              <w:t>FRC- 5-7pm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7EB0C" w14:textId="35D10B13" w:rsidR="00BA7C8F" w:rsidRDefault="004915F4" w:rsidP="00BA7C8F">
            <w:r>
              <w:rPr>
                <w:sz w:val="16"/>
                <w:szCs w:val="16"/>
              </w:rPr>
              <w:t>VA</w:t>
            </w:r>
            <w:r w:rsidR="00A07589">
              <w:rPr>
                <w:sz w:val="16"/>
                <w:szCs w:val="16"/>
              </w:rPr>
              <w:t>- 8-10am</w:t>
            </w:r>
          </w:p>
          <w:p w14:paraId="76DFED20" w14:textId="77777777" w:rsidR="00E13FFC" w:rsidRDefault="00E13FFC" w:rsidP="00BA7C8F">
            <w:pPr>
              <w:rPr>
                <w:i/>
                <w:iCs/>
              </w:rPr>
            </w:pPr>
          </w:p>
          <w:p w14:paraId="3BA3F6A5" w14:textId="77777777" w:rsidR="004E656F" w:rsidRDefault="004E656F" w:rsidP="00BA7C8F">
            <w:pPr>
              <w:rPr>
                <w:i/>
                <w:iCs/>
              </w:rPr>
            </w:pPr>
          </w:p>
          <w:p w14:paraId="72799FCE" w14:textId="77777777" w:rsidR="00A07589" w:rsidRDefault="00A07589" w:rsidP="00BA7C8F">
            <w:pPr>
              <w:rPr>
                <w:i/>
                <w:iCs/>
              </w:rPr>
            </w:pPr>
          </w:p>
          <w:p w14:paraId="6154D58B" w14:textId="1C18B4BB" w:rsidR="00A07589" w:rsidRPr="004E656F" w:rsidRDefault="00A07589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Winter Formal</w:t>
            </w:r>
          </w:p>
        </w:tc>
      </w:tr>
      <w:tr w:rsidR="00BA7C8F" w14:paraId="16F03106" w14:textId="77777777" w:rsidTr="00BA7C8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19C47A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936B71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268D8FEA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1FD6D0E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855E1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3622B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9E5C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BA7C8F" w14:paraId="7B62A131" w14:textId="77777777" w:rsidTr="00A77984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957C16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48188" w14:textId="77777777" w:rsidR="00A77984" w:rsidRDefault="00A77984" w:rsidP="00A77984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FC854DF" w14:textId="16E3BCD7" w:rsidR="00A77984" w:rsidRDefault="00A77984" w:rsidP="00A77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JVG-3pm Uniform Turn In JVC-</w:t>
            </w:r>
            <w:r w:rsidR="007B53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3pm Uniform Turn In</w:t>
            </w:r>
          </w:p>
          <w:p w14:paraId="536CC148" w14:textId="0D803BC9" w:rsidR="00A77984" w:rsidRDefault="00A77984" w:rsidP="00A77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FRG-3pm Uniform Turn In</w:t>
            </w:r>
          </w:p>
          <w:p w14:paraId="5CC627B7" w14:textId="661A72E7" w:rsidR="00BA7C8F" w:rsidRPr="0050430D" w:rsidRDefault="00A77984" w:rsidP="00A77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FRC- 3pm Uniform Turn In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11B6E" w14:textId="77777777" w:rsid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8EE7B83" w14:textId="77777777" w:rsidR="00BA7C8F" w:rsidRDefault="00BA7C8F" w:rsidP="00BA7C8F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BBBB417" w14:textId="44123D85" w:rsidR="0005448C" w:rsidRPr="0005448C" w:rsidRDefault="0005448C" w:rsidP="00BA7C8F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5036EF3" w14:textId="77777777" w:rsidR="0005448C" w:rsidRDefault="0005448C" w:rsidP="00BA7C8F">
            <w:pPr>
              <w:rPr>
                <w:i/>
                <w:iCs/>
              </w:rPr>
            </w:pPr>
          </w:p>
          <w:p w14:paraId="447FBCCC" w14:textId="23E57698" w:rsidR="00BA7C8F" w:rsidRDefault="001E5EA2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Sophomore Retreat</w:t>
            </w:r>
          </w:p>
          <w:p w14:paraId="772BC29B" w14:textId="77777777" w:rsidR="00744271" w:rsidRDefault="00744271" w:rsidP="00BA7C8F">
            <w:pPr>
              <w:rPr>
                <w:i/>
                <w:iCs/>
              </w:rPr>
            </w:pPr>
          </w:p>
          <w:p w14:paraId="300516E0" w14:textId="2632B8CB" w:rsidR="00744271" w:rsidRPr="00744271" w:rsidRDefault="00744271" w:rsidP="00BA7C8F">
            <w:r>
              <w:t>CIF FIRST ROUND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742A" w14:textId="77777777" w:rsidR="0005448C" w:rsidRP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099329D" w14:textId="77777777" w:rsidR="0005448C" w:rsidRDefault="0005448C" w:rsidP="00BA7C8F">
            <w:pPr>
              <w:rPr>
                <w:i/>
                <w:iCs/>
              </w:rPr>
            </w:pPr>
          </w:p>
          <w:p w14:paraId="4E4B5163" w14:textId="42C8134C" w:rsidR="00BA7C8F" w:rsidRDefault="001E5EA2" w:rsidP="00BA7C8F">
            <w:r>
              <w:rPr>
                <w:i/>
                <w:iCs/>
              </w:rPr>
              <w:t>Sophomore Retreat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D1D2A" w14:textId="6A94B9EF" w:rsid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66ADF251" w14:textId="77777777" w:rsidR="0005448C" w:rsidRPr="0005448C" w:rsidRDefault="0005448C" w:rsidP="0005448C">
            <w:pPr>
              <w:rPr>
                <w:sz w:val="16"/>
                <w:szCs w:val="16"/>
              </w:rPr>
            </w:pPr>
          </w:p>
          <w:p w14:paraId="077D6014" w14:textId="2AAC608A" w:rsidR="00B31053" w:rsidRDefault="001E5EA2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Sophomore Retreat</w:t>
            </w:r>
          </w:p>
          <w:p w14:paraId="32005EAF" w14:textId="77777777" w:rsidR="0005448C" w:rsidRDefault="0005448C" w:rsidP="00BA7C8F">
            <w:pPr>
              <w:rPr>
                <w:i/>
                <w:iCs/>
              </w:rPr>
            </w:pPr>
          </w:p>
          <w:p w14:paraId="3A7E1DC7" w14:textId="49C371ED" w:rsidR="00B31053" w:rsidRPr="00B31053" w:rsidRDefault="00B31053" w:rsidP="00BA7C8F">
            <w:r>
              <w:t>CIF SECOND ROUND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CAA20" w14:textId="77777777" w:rsid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13493AD4" w14:textId="77777777" w:rsidR="00BA7C8F" w:rsidRDefault="00BA7C8F" w:rsidP="00BA7C8F"/>
        </w:tc>
      </w:tr>
      <w:tr w:rsidR="00BA7C8F" w14:paraId="64B4EA90" w14:textId="77777777" w:rsidTr="00BA7C8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CECE4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BA4C0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307C2D5F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26E5644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443482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F34B8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65A59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BA7C8F" w14:paraId="4BA25860" w14:textId="77777777" w:rsidTr="00B3105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977540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95D10" w14:textId="77777777" w:rsidR="0005448C" w:rsidRP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C79D10C" w14:textId="77777777" w:rsidR="00BA7C8F" w:rsidRPr="00040C5B" w:rsidRDefault="00BA7C8F" w:rsidP="00BA7C8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1E551E7E" w14:textId="2325D5FE" w:rsidR="00B31053" w:rsidRDefault="00B31053" w:rsidP="00BA7C8F">
            <w:pPr>
              <w:rPr>
                <w:sz w:val="16"/>
                <w:szCs w:val="16"/>
              </w:rPr>
            </w:pPr>
          </w:p>
          <w:p w14:paraId="7D8F3E5F" w14:textId="77777777" w:rsidR="0005448C" w:rsidRDefault="0005448C" w:rsidP="00BA7C8F"/>
          <w:p w14:paraId="5E2F7C02" w14:textId="77777777" w:rsidR="00EE4327" w:rsidRDefault="00EE4327" w:rsidP="00BA7C8F"/>
          <w:p w14:paraId="7855870F" w14:textId="6BDB7BF6" w:rsidR="00B31053" w:rsidRDefault="00B31053" w:rsidP="00BA7C8F">
            <w:r>
              <w:t xml:space="preserve">CIF QUARTERFINAL 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7B58BF30" w14:textId="77777777" w:rsidR="0005448C" w:rsidRP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42B3227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AB9E3C" w14:textId="77777777" w:rsidR="0005448C" w:rsidRP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82FC4A2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BBD3C" w14:textId="77777777" w:rsidR="00BA7C8F" w:rsidRDefault="00E1507B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Student Holiday (No School)</w:t>
            </w:r>
          </w:p>
          <w:p w14:paraId="337D6013" w14:textId="77777777" w:rsidR="00EE4327" w:rsidRDefault="00EE4327" w:rsidP="00BA7C8F"/>
          <w:p w14:paraId="2B9732C0" w14:textId="2D5BBD64" w:rsidR="00B31053" w:rsidRPr="00B31053" w:rsidRDefault="00B31053" w:rsidP="00BA7C8F">
            <w:r>
              <w:t>CIF</w:t>
            </w:r>
            <w:r w:rsidR="00EE4327">
              <w:t xml:space="preserve"> SEMI FINAL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DD2785" w14:textId="77777777" w:rsidR="0005448C" w:rsidRDefault="0005448C" w:rsidP="0005448C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- 10-12pm</w:t>
            </w:r>
          </w:p>
          <w:p w14:paraId="6282B68E" w14:textId="77777777" w:rsidR="00BA7C8F" w:rsidRPr="005E1A5D" w:rsidRDefault="00BA7C8F" w:rsidP="00BA7C8F">
            <w:pPr>
              <w:rPr>
                <w:b/>
                <w:bCs/>
                <w:i/>
                <w:iCs/>
              </w:rPr>
            </w:pPr>
          </w:p>
        </w:tc>
      </w:tr>
      <w:tr w:rsidR="00BA7C8F" w14:paraId="555A4A64" w14:textId="77777777" w:rsidTr="00BA7C8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253F35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F6900B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3F00F440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22A71790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3FC0C2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D2BD5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5F3E3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BA7C8F" w14:paraId="4DB4919E" w14:textId="77777777" w:rsidTr="00BA7C8F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E4D325" w14:textId="0A7EA504" w:rsidR="00BA7C8F" w:rsidRPr="005E1A5D" w:rsidRDefault="00D95E6A" w:rsidP="00BA7C8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Junior Retreat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7AED8" w14:textId="77777777" w:rsidR="00BA7C8F" w:rsidRDefault="00D95E6A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Junior Retreat</w:t>
            </w:r>
          </w:p>
          <w:p w14:paraId="66A639AC" w14:textId="77777777" w:rsidR="00D95E6A" w:rsidRDefault="00D95E6A" w:rsidP="00BA7C8F">
            <w:pPr>
              <w:rPr>
                <w:i/>
                <w:iCs/>
              </w:rPr>
            </w:pPr>
          </w:p>
          <w:p w14:paraId="7C84ECBB" w14:textId="047D915E" w:rsidR="00D95E6A" w:rsidRPr="00654E87" w:rsidRDefault="00D95E6A" w:rsidP="00BA7C8F">
            <w:pPr>
              <w:rPr>
                <w:sz w:val="14"/>
                <w:szCs w:val="14"/>
              </w:rPr>
            </w:pPr>
            <w:r>
              <w:rPr>
                <w:i/>
                <w:iCs/>
              </w:rPr>
              <w:t>Presidents Day (No School)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615EBEB" w14:textId="29DAFC23" w:rsidR="00BA7C8F" w:rsidRDefault="00D95E6A" w:rsidP="00BA7C8F">
            <w:pPr>
              <w:rPr>
                <w:i/>
                <w:iCs/>
              </w:rPr>
            </w:pPr>
            <w:r>
              <w:rPr>
                <w:i/>
                <w:iCs/>
              </w:rPr>
              <w:t>Junior Retreat</w:t>
            </w:r>
          </w:p>
          <w:p w14:paraId="4F8A85D7" w14:textId="77777777" w:rsidR="00A91976" w:rsidRPr="0005448C" w:rsidRDefault="00A91976" w:rsidP="00A919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27ACE47" w14:textId="510782B0" w:rsidR="00A91976" w:rsidRDefault="00A91976" w:rsidP="00A91976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103D72C2" w14:textId="77777777" w:rsidR="00A91976" w:rsidRPr="0005448C" w:rsidRDefault="00A91976" w:rsidP="00A919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0C483584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8344D" w14:textId="77777777" w:rsidR="00A91976" w:rsidRPr="0005448C" w:rsidRDefault="00A91976" w:rsidP="00A919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939B383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B2DCF" w14:textId="77777777" w:rsidR="00A91976" w:rsidRPr="0005448C" w:rsidRDefault="00A91976" w:rsidP="00A9197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45A88906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859D2" w14:textId="77777777" w:rsidR="00BA7C8F" w:rsidRDefault="00BA7C8F" w:rsidP="00BA7C8F"/>
          <w:p w14:paraId="4B8E1787" w14:textId="77777777" w:rsidR="00413CE2" w:rsidRDefault="00413CE2" w:rsidP="00BA7C8F"/>
          <w:p w14:paraId="6D9D7C40" w14:textId="383F7629" w:rsidR="00413CE2" w:rsidRDefault="00413CE2" w:rsidP="00BA7C8F">
            <w:r>
              <w:br/>
              <w:t>CIF FINAL</w:t>
            </w:r>
          </w:p>
        </w:tc>
      </w:tr>
      <w:tr w:rsidR="00BA7C8F" w14:paraId="6F64E46C" w14:textId="77777777" w:rsidTr="00BA7C8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4349AB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6DF4D8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0056E681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20D582C9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071B09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A4EB1B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DC458B" w14:textId="77777777" w:rsidR="00BA7C8F" w:rsidRDefault="00BA7C8F" w:rsidP="00BA7C8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A7C8F" w14:paraId="1994F962" w14:textId="77777777" w:rsidTr="00BA7C8F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9BF80D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FADCCC" w14:textId="77777777" w:rsidR="00E60732" w:rsidRPr="0005448C" w:rsidRDefault="00E60732" w:rsidP="00E60732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5687C517" w14:textId="77777777" w:rsidR="00BA7C8F" w:rsidRDefault="00BA7C8F" w:rsidP="00BA7C8F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31A0F04D" w14:textId="77777777" w:rsidR="00BA7C8F" w:rsidRDefault="00BA7C8F" w:rsidP="00BA7C8F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62F97DD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19D40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A8148" w14:textId="77777777" w:rsidR="00BA7C8F" w:rsidRDefault="00BA7C8F" w:rsidP="00BA7C8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1E89AF" w14:textId="77777777" w:rsidR="00BA7C8F" w:rsidRDefault="00BA7C8F" w:rsidP="00BA7C8F"/>
        </w:tc>
      </w:tr>
    </w:tbl>
    <w:p w14:paraId="3F20897B" w14:textId="77777777" w:rsidR="007576CB" w:rsidRDefault="007576CB" w:rsidP="002450C9"/>
    <w:p w14:paraId="1198F5E3" w14:textId="77777777" w:rsidR="002450C9" w:rsidRDefault="002450C9" w:rsidP="002450C9"/>
    <w:p w14:paraId="4533CD6D" w14:textId="10886D17" w:rsidR="00CA427F" w:rsidRDefault="00CA427F" w:rsidP="00BA6293"/>
    <w:p w14:paraId="5CCDBA1C" w14:textId="5B69AB32" w:rsidR="00FD2AAB" w:rsidRDefault="00FD2AAB" w:rsidP="00BA629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D2AAB" w14:paraId="40576A3A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02A033C" w14:textId="77777777" w:rsidR="00FD2AAB" w:rsidRPr="00FD3ABB" w:rsidRDefault="00FD2AAB" w:rsidP="00BB1CE5">
            <w:pPr>
              <w:pStyle w:val="Month"/>
              <w:tabs>
                <w:tab w:val="right" w:pos="6970"/>
              </w:tabs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C16A85">
              <w:rPr>
                <w:sz w:val="96"/>
                <w:szCs w:val="96"/>
              </w:rPr>
              <w:t>March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CAE246" w14:textId="77777777" w:rsidR="00FD2AAB" w:rsidRDefault="00FD2AAB" w:rsidP="00BB1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AB" w14:paraId="2A5E5637" w14:textId="77777777" w:rsidTr="00BB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49301E4" w14:textId="77777777" w:rsidR="00FD2AAB" w:rsidRDefault="00FD2AAB" w:rsidP="00BB1CE5">
            <w:pPr>
              <w:rPr>
                <w:b w:val="0"/>
                <w:bCs w:val="0"/>
              </w:rPr>
            </w:pPr>
          </w:p>
          <w:p w14:paraId="46BC8B54" w14:textId="77777777" w:rsidR="00FD2AAB" w:rsidRDefault="00FD2AAB" w:rsidP="00BB1CE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A39E6F6" w14:textId="77777777" w:rsidR="00FD2AAB" w:rsidRDefault="00FD2AAB" w:rsidP="00BB1CE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108"/>
        <w:gridCol w:w="2002"/>
        <w:gridCol w:w="2055"/>
        <w:gridCol w:w="2055"/>
      </w:tblGrid>
      <w:tr w:rsidR="00FD2AAB" w14:paraId="1E4A4F79" w14:textId="77777777" w:rsidTr="003F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06620097"/>
            <w:placeholder>
              <w:docPart w:val="1F6FF5B8D0E34E81BAD13054F052D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EE2291E" w14:textId="77777777" w:rsidR="00FD2AAB" w:rsidRDefault="00FD2AAB" w:rsidP="00BB1C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5502E02" w14:textId="77777777" w:rsidR="00FD2AAB" w:rsidRDefault="00281A98" w:rsidP="00BB1CE5">
            <w:pPr>
              <w:pStyle w:val="Days"/>
            </w:pPr>
            <w:sdt>
              <w:sdtPr>
                <w:id w:val="-1322199146"/>
                <w:placeholder>
                  <w:docPart w:val="C815C625FED7493382D63750E0064CF8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Monday</w:t>
                </w:r>
              </w:sdtContent>
            </w:sdt>
          </w:p>
        </w:tc>
        <w:tc>
          <w:tcPr>
            <w:tcW w:w="2055" w:type="dxa"/>
          </w:tcPr>
          <w:p w14:paraId="7001A87D" w14:textId="77777777" w:rsidR="00FD2AAB" w:rsidRDefault="00281A98" w:rsidP="00BB1CE5">
            <w:pPr>
              <w:pStyle w:val="Days"/>
            </w:pPr>
            <w:sdt>
              <w:sdtPr>
                <w:id w:val="222961289"/>
                <w:placeholder>
                  <w:docPart w:val="F46AE66C4B494E0CA02A1ABC657900C5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Tuesday</w:t>
                </w:r>
              </w:sdtContent>
            </w:sdt>
          </w:p>
        </w:tc>
        <w:tc>
          <w:tcPr>
            <w:tcW w:w="2108" w:type="dxa"/>
          </w:tcPr>
          <w:p w14:paraId="0AA9B23C" w14:textId="77777777" w:rsidR="00FD2AAB" w:rsidRDefault="00281A98" w:rsidP="00BB1CE5">
            <w:pPr>
              <w:pStyle w:val="Days"/>
            </w:pPr>
            <w:sdt>
              <w:sdtPr>
                <w:id w:val="-1170409151"/>
                <w:placeholder>
                  <w:docPart w:val="6AFFBB1FED044AF4947C2F10576DD10F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Wednesday</w:t>
                </w:r>
              </w:sdtContent>
            </w:sdt>
          </w:p>
        </w:tc>
        <w:tc>
          <w:tcPr>
            <w:tcW w:w="2002" w:type="dxa"/>
          </w:tcPr>
          <w:p w14:paraId="2B274DCA" w14:textId="77777777" w:rsidR="00FD2AAB" w:rsidRDefault="00281A98" w:rsidP="00BB1CE5">
            <w:pPr>
              <w:pStyle w:val="Days"/>
            </w:pPr>
            <w:sdt>
              <w:sdtPr>
                <w:id w:val="-1352793790"/>
                <w:placeholder>
                  <w:docPart w:val="67F57A5D2EF94183A046682879213D3E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Thursday</w:t>
                </w:r>
              </w:sdtContent>
            </w:sdt>
          </w:p>
        </w:tc>
        <w:tc>
          <w:tcPr>
            <w:tcW w:w="2055" w:type="dxa"/>
          </w:tcPr>
          <w:p w14:paraId="1DDFF562" w14:textId="77777777" w:rsidR="00FD2AAB" w:rsidRDefault="00281A98" w:rsidP="00BB1CE5">
            <w:pPr>
              <w:pStyle w:val="Days"/>
            </w:pPr>
            <w:sdt>
              <w:sdtPr>
                <w:id w:val="-2060082795"/>
                <w:placeholder>
                  <w:docPart w:val="F3465E818417406A97C290095CF19403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Friday</w:t>
                </w:r>
              </w:sdtContent>
            </w:sdt>
          </w:p>
        </w:tc>
        <w:tc>
          <w:tcPr>
            <w:tcW w:w="2055" w:type="dxa"/>
          </w:tcPr>
          <w:p w14:paraId="33D57084" w14:textId="77777777" w:rsidR="00FD2AAB" w:rsidRDefault="00281A98" w:rsidP="00BB1CE5">
            <w:pPr>
              <w:pStyle w:val="Days"/>
            </w:pPr>
            <w:sdt>
              <w:sdtPr>
                <w:id w:val="569156217"/>
                <w:placeholder>
                  <w:docPart w:val="BCC32725421D49D8AE630BAF1B896763"/>
                </w:placeholder>
                <w:temporary/>
                <w:showingPlcHdr/>
                <w15:appearance w15:val="hidden"/>
              </w:sdtPr>
              <w:sdtEndPr/>
              <w:sdtContent>
                <w:r w:rsidR="00FD2AAB">
                  <w:t>Saturday</w:t>
                </w:r>
              </w:sdtContent>
            </w:sdt>
          </w:p>
        </w:tc>
      </w:tr>
      <w:tr w:rsidR="00FD2AAB" w14:paraId="411EA95C" w14:textId="77777777" w:rsidTr="003F3177">
        <w:tc>
          <w:tcPr>
            <w:tcW w:w="2054" w:type="dxa"/>
            <w:tcBorders>
              <w:bottom w:val="nil"/>
            </w:tcBorders>
          </w:tcPr>
          <w:p w14:paraId="23D78E6E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7FD1A7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9AB648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08" w:type="dxa"/>
            <w:tcBorders>
              <w:bottom w:val="nil"/>
            </w:tcBorders>
          </w:tcPr>
          <w:p w14:paraId="1B4FADFE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02" w:type="dxa"/>
            <w:tcBorders>
              <w:bottom w:val="nil"/>
            </w:tcBorders>
          </w:tcPr>
          <w:p w14:paraId="5AD2A7D6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7DB048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E09772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FD2AAB" w14:paraId="4559BE0E" w14:textId="77777777" w:rsidTr="003F3177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540A0F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2C0E8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5982BD" w14:textId="77777777" w:rsidR="00D3560D" w:rsidRDefault="00D3560D" w:rsidP="00BB1CE5"/>
          <w:p w14:paraId="6670A793" w14:textId="77777777" w:rsidR="00D3560D" w:rsidRDefault="00D3560D" w:rsidP="00BB1CE5"/>
          <w:p w14:paraId="59D43671" w14:textId="77777777" w:rsidR="00D3560D" w:rsidRDefault="00D3560D" w:rsidP="00BB1CE5"/>
          <w:p w14:paraId="417F6DDB" w14:textId="0AD99FCD" w:rsidR="00FD2AAB" w:rsidRDefault="000A0B03" w:rsidP="00BB1CE5">
            <w:r>
              <w:t>STATE FIRST ROUND</w:t>
            </w:r>
            <w:r w:rsidR="005B679C">
              <w:t xml:space="preserve"> </w:t>
            </w:r>
          </w:p>
        </w:tc>
        <w:tc>
          <w:tcPr>
            <w:tcW w:w="2108" w:type="dxa"/>
            <w:tcBorders>
              <w:top w:val="nil"/>
              <w:bottom w:val="single" w:sz="6" w:space="0" w:color="BFBFBF" w:themeColor="background1" w:themeShade="BF"/>
            </w:tcBorders>
          </w:tcPr>
          <w:p w14:paraId="1C5E7C49" w14:textId="77777777" w:rsidR="000A0B03" w:rsidRPr="0005448C" w:rsidRDefault="000A0B03" w:rsidP="000A0B03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50A641C6" w14:textId="491A98A3" w:rsidR="00FD2AAB" w:rsidRDefault="00FD2AAB" w:rsidP="00BB1CE5"/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5DE52DBB" w14:textId="77777777" w:rsidR="00D3560D" w:rsidRDefault="00D3560D" w:rsidP="00BB1CE5"/>
          <w:p w14:paraId="0C2688FD" w14:textId="77777777" w:rsidR="00D3560D" w:rsidRDefault="00D3560D" w:rsidP="00BB1CE5"/>
          <w:p w14:paraId="740B1D6B" w14:textId="77777777" w:rsidR="00D3560D" w:rsidRDefault="00D3560D" w:rsidP="00BB1CE5"/>
          <w:p w14:paraId="15363342" w14:textId="3D62029D" w:rsidR="00FD2AAB" w:rsidRDefault="005B679C" w:rsidP="00BB1CE5">
            <w:r>
              <w:t xml:space="preserve">STATE </w:t>
            </w:r>
            <w:r w:rsidR="000A0B03">
              <w:t>SECOND ROUND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D0E15" w14:textId="77777777" w:rsidR="00050926" w:rsidRPr="0005448C" w:rsidRDefault="00050926" w:rsidP="0005092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5B5914C9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DE1708" w14:textId="77777777" w:rsidR="00D3560D" w:rsidRDefault="00D3560D" w:rsidP="00BB1CE5"/>
          <w:p w14:paraId="0291FA1F" w14:textId="77777777" w:rsidR="00D3560D" w:rsidRDefault="00D3560D" w:rsidP="00BB1CE5"/>
          <w:p w14:paraId="55E02D60" w14:textId="77777777" w:rsidR="00D3560D" w:rsidRDefault="00D3560D" w:rsidP="00BB1CE5"/>
          <w:p w14:paraId="037F4A80" w14:textId="35353933" w:rsidR="00FD2AAB" w:rsidRDefault="000A0B03" w:rsidP="00BB1CE5">
            <w:r>
              <w:t>STATE SEMI FINAL</w:t>
            </w:r>
          </w:p>
        </w:tc>
      </w:tr>
      <w:tr w:rsidR="00FD2AAB" w14:paraId="2C190AB3" w14:textId="77777777" w:rsidTr="003F317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DD09B6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A50CD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8A9F78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10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46DA6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53BF55D7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4CFF74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F109FE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FD2AAB" w14:paraId="1A9C4AA9" w14:textId="77777777" w:rsidTr="003F317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BC3C0F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32299F" w14:textId="77777777" w:rsidR="00050926" w:rsidRPr="0005448C" w:rsidRDefault="00050926" w:rsidP="0005092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6B58ECC7" w14:textId="77777777" w:rsidR="00FD2AAB" w:rsidRPr="0050430D" w:rsidRDefault="00FD2AAB" w:rsidP="00BB1CE5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CA8B8" w14:textId="77777777" w:rsidR="00D3560D" w:rsidRDefault="00D3560D" w:rsidP="00BB1CE5"/>
          <w:p w14:paraId="3E09F13F" w14:textId="77777777" w:rsidR="00D3560D" w:rsidRDefault="00D3560D" w:rsidP="00BB1CE5"/>
          <w:p w14:paraId="1AB7063D" w14:textId="77777777" w:rsidR="00D3560D" w:rsidRDefault="00D3560D" w:rsidP="00BB1CE5"/>
          <w:p w14:paraId="4D808C9F" w14:textId="1E78C8AB" w:rsidR="00FD2AAB" w:rsidRDefault="00326002" w:rsidP="00BB1CE5">
            <w:r>
              <w:t>STATE REGIONAL FINAL</w:t>
            </w:r>
          </w:p>
        </w:tc>
        <w:tc>
          <w:tcPr>
            <w:tcW w:w="2108" w:type="dxa"/>
            <w:tcBorders>
              <w:top w:val="nil"/>
              <w:bottom w:val="single" w:sz="6" w:space="0" w:color="BFBFBF" w:themeColor="background1" w:themeShade="BF"/>
            </w:tcBorders>
          </w:tcPr>
          <w:p w14:paraId="1573AB7B" w14:textId="4672B8E2" w:rsidR="00050926" w:rsidRPr="0005448C" w:rsidRDefault="00050926" w:rsidP="0005092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 xml:space="preserve">- </w:t>
            </w:r>
            <w:r w:rsidR="005E195E">
              <w:rPr>
                <w:sz w:val="16"/>
                <w:szCs w:val="16"/>
              </w:rPr>
              <w:t>5-7pm</w:t>
            </w:r>
          </w:p>
          <w:p w14:paraId="2C897645" w14:textId="77777777" w:rsidR="00FD2AAB" w:rsidRDefault="00FD2AAB" w:rsidP="00BB1CE5"/>
          <w:p w14:paraId="399AACB2" w14:textId="77777777" w:rsidR="005E195E" w:rsidRDefault="005E195E" w:rsidP="00BB1CE5">
            <w:pPr>
              <w:rPr>
                <w:i/>
                <w:iCs/>
                <w:sz w:val="16"/>
                <w:szCs w:val="16"/>
              </w:rPr>
            </w:pPr>
          </w:p>
          <w:p w14:paraId="579F9331" w14:textId="1564082F" w:rsidR="005E195E" w:rsidRPr="005E195E" w:rsidRDefault="005E195E" w:rsidP="00BB1CE5">
            <w:pPr>
              <w:rPr>
                <w:i/>
                <w:iCs/>
                <w:sz w:val="16"/>
                <w:szCs w:val="16"/>
              </w:rPr>
            </w:pPr>
            <w:r w:rsidRPr="005E195E">
              <w:rPr>
                <w:i/>
                <w:iCs/>
                <w:sz w:val="16"/>
                <w:szCs w:val="16"/>
              </w:rPr>
              <w:t>Parent Teacher Conferences</w:t>
            </w: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118644C2" w14:textId="77777777" w:rsidR="00050926" w:rsidRPr="0005448C" w:rsidRDefault="00050926" w:rsidP="0005092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1FDE9A11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088D5B" w14:textId="77777777" w:rsidR="00050926" w:rsidRPr="0005448C" w:rsidRDefault="00050926" w:rsidP="00050926">
            <w:pPr>
              <w:rPr>
                <w:sz w:val="16"/>
                <w:szCs w:val="16"/>
              </w:rPr>
            </w:pPr>
            <w:r w:rsidRPr="00BA31A8">
              <w:rPr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- 3-5pm</w:t>
            </w:r>
          </w:p>
          <w:p w14:paraId="39C93ACB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5C97A" w14:textId="77777777" w:rsidR="00D3560D" w:rsidRDefault="00D3560D" w:rsidP="00BB1CE5"/>
          <w:p w14:paraId="53CC9BE0" w14:textId="77777777" w:rsidR="00D3560D" w:rsidRDefault="00D3560D" w:rsidP="00BB1CE5"/>
          <w:p w14:paraId="5F69D052" w14:textId="77777777" w:rsidR="00D3560D" w:rsidRDefault="00D3560D" w:rsidP="00BB1CE5"/>
          <w:p w14:paraId="77E1558F" w14:textId="6B84C441" w:rsidR="00FD2AAB" w:rsidRDefault="00326002" w:rsidP="00BB1CE5">
            <w:r>
              <w:t xml:space="preserve">STATE FINAL </w:t>
            </w:r>
          </w:p>
        </w:tc>
      </w:tr>
      <w:tr w:rsidR="00FD2AAB" w14:paraId="70C6CAE4" w14:textId="77777777" w:rsidTr="003F317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E8E4AC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998BEE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9DD3D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08" w:type="dxa"/>
            <w:tcBorders>
              <w:top w:val="single" w:sz="6" w:space="0" w:color="BFBFBF" w:themeColor="background1" w:themeShade="BF"/>
              <w:bottom w:val="nil"/>
            </w:tcBorders>
          </w:tcPr>
          <w:p w14:paraId="53C93457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68E9DCDF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CB4D19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99C1D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FD2AAB" w14:paraId="5B2F6A69" w14:textId="77777777" w:rsidTr="003F3177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627C2D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27AD3" w14:textId="514289B6" w:rsidR="00FD2AAB" w:rsidRPr="00CE5371" w:rsidRDefault="003F3177" w:rsidP="00BB1CE5">
            <w:pPr>
              <w:rPr>
                <w:i/>
                <w:iCs/>
                <w:sz w:val="16"/>
                <w:szCs w:val="16"/>
              </w:rPr>
            </w:pPr>
            <w:r w:rsidRPr="00CE5371">
              <w:rPr>
                <w:i/>
                <w:iCs/>
                <w:sz w:val="16"/>
                <w:szCs w:val="16"/>
              </w:rPr>
              <w:t>N</w:t>
            </w:r>
            <w:r w:rsidR="00CE5371" w:rsidRPr="00CE5371">
              <w:rPr>
                <w:i/>
                <w:iCs/>
                <w:sz w:val="16"/>
                <w:szCs w:val="16"/>
              </w:rPr>
              <w:t>o School</w:t>
            </w:r>
            <w:r w:rsidRPr="00CE5371">
              <w:rPr>
                <w:i/>
                <w:iCs/>
                <w:sz w:val="16"/>
                <w:szCs w:val="16"/>
              </w:rPr>
              <w:t xml:space="preserve"> (Student Holiday)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EDE7F" w14:textId="77777777" w:rsidR="00FD2AAB" w:rsidRDefault="00FD2AAB" w:rsidP="00BB1CE5"/>
        </w:tc>
        <w:tc>
          <w:tcPr>
            <w:tcW w:w="2108" w:type="dxa"/>
            <w:tcBorders>
              <w:top w:val="nil"/>
              <w:bottom w:val="single" w:sz="6" w:space="0" w:color="BFBFBF" w:themeColor="background1" w:themeShade="BF"/>
            </w:tcBorders>
          </w:tcPr>
          <w:p w14:paraId="4C2033AA" w14:textId="77777777" w:rsidR="00FD2AAB" w:rsidRDefault="00FD2AAB" w:rsidP="00BB1CE5"/>
          <w:p w14:paraId="4247FA9F" w14:textId="77777777" w:rsidR="003F3177" w:rsidRDefault="003F3177" w:rsidP="00BB1CE5"/>
          <w:p w14:paraId="02E92CC2" w14:textId="2F664261" w:rsidR="003F3177" w:rsidRPr="003F3177" w:rsidRDefault="003F3177" w:rsidP="00BB1CE5">
            <w:pPr>
              <w:rPr>
                <w:b/>
                <w:bCs/>
              </w:rPr>
            </w:pPr>
            <w:r w:rsidRPr="003F3177">
              <w:rPr>
                <w:b/>
                <w:bCs/>
              </w:rPr>
              <w:t>6:00pm-8:30pm</w:t>
            </w:r>
            <w:r>
              <w:rPr>
                <w:b/>
                <w:bCs/>
              </w:rPr>
              <w:t xml:space="preserve"> </w:t>
            </w:r>
            <w:r w:rsidRPr="003F3177">
              <w:rPr>
                <w:b/>
                <w:bCs/>
              </w:rPr>
              <w:t>Banquet</w:t>
            </w:r>
          </w:p>
          <w:p w14:paraId="535A9310" w14:textId="5B31E965" w:rsidR="003F3177" w:rsidRDefault="003F3177" w:rsidP="003F3177">
            <w:pPr>
              <w:jc w:val="center"/>
            </w:pPr>
            <w:r w:rsidRPr="003F3177">
              <w:rPr>
                <w:b/>
                <w:bCs/>
              </w:rPr>
              <w:t>Center Room</w:t>
            </w: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54C8C05A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8819FB" w14:textId="77777777" w:rsidR="00FD2AAB" w:rsidRPr="005E1A5D" w:rsidRDefault="00FD2AAB" w:rsidP="00BB1CE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9917E" w14:textId="125069B1" w:rsidR="00FD2AAB" w:rsidRPr="00CE5371" w:rsidRDefault="00CE5371" w:rsidP="00BB1C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E5371">
              <w:rPr>
                <w:i/>
                <w:iCs/>
                <w:sz w:val="16"/>
                <w:szCs w:val="16"/>
              </w:rPr>
              <w:t>Swallows Day Parade</w:t>
            </w:r>
          </w:p>
        </w:tc>
      </w:tr>
      <w:tr w:rsidR="00FD2AAB" w14:paraId="716A924F" w14:textId="77777777" w:rsidTr="003F317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121D9A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068684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637389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0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412BA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5A5F601B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F6D34A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46B70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FD2AAB" w14:paraId="17ACA21F" w14:textId="77777777" w:rsidTr="003F3177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7BCCD3" w14:textId="77777777" w:rsidR="00FD2AAB" w:rsidRPr="005E1A5D" w:rsidRDefault="00FD2AAB" w:rsidP="00BB1CE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6D7253" w14:textId="77777777" w:rsidR="00FD2AAB" w:rsidRPr="00654E87" w:rsidRDefault="00FD2AAB" w:rsidP="00BB1CE5">
            <w:pPr>
              <w:rPr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7B26B" w14:textId="54F94C47" w:rsidR="00FD2AAB" w:rsidRDefault="00127027" w:rsidP="00BB1CE5">
            <w:r>
              <w:rPr>
                <w:i/>
                <w:iCs/>
                <w:sz w:val="16"/>
                <w:szCs w:val="16"/>
              </w:rPr>
              <w:t>Kairos</w:t>
            </w:r>
          </w:p>
        </w:tc>
        <w:tc>
          <w:tcPr>
            <w:tcW w:w="2108" w:type="dxa"/>
            <w:tcBorders>
              <w:top w:val="nil"/>
              <w:bottom w:val="single" w:sz="6" w:space="0" w:color="BFBFBF" w:themeColor="background1" w:themeShade="BF"/>
            </w:tcBorders>
          </w:tcPr>
          <w:p w14:paraId="6D148BA9" w14:textId="72A5BB89" w:rsidR="00FD2AAB" w:rsidRDefault="00127027" w:rsidP="00BB1CE5">
            <w:r>
              <w:rPr>
                <w:i/>
                <w:iCs/>
                <w:sz w:val="16"/>
                <w:szCs w:val="16"/>
              </w:rPr>
              <w:t>Kairos</w:t>
            </w: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483EB599" w14:textId="5B187001" w:rsidR="00FD2AAB" w:rsidRDefault="00127027" w:rsidP="00BB1CE5">
            <w:r>
              <w:rPr>
                <w:i/>
                <w:iCs/>
                <w:sz w:val="16"/>
                <w:szCs w:val="16"/>
              </w:rPr>
              <w:t>Kairos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99B4E" w14:textId="538DAC4E" w:rsidR="00FD2AAB" w:rsidRDefault="00127027" w:rsidP="00BB1CE5">
            <w:r>
              <w:rPr>
                <w:i/>
                <w:iCs/>
                <w:sz w:val="16"/>
                <w:szCs w:val="16"/>
              </w:rPr>
              <w:t>Kairos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57C851" w14:textId="77777777" w:rsidR="00FD2AAB" w:rsidRDefault="00FD2AAB" w:rsidP="00BB1CE5"/>
        </w:tc>
      </w:tr>
      <w:tr w:rsidR="00FD2AAB" w14:paraId="1844E35A" w14:textId="77777777" w:rsidTr="003F317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D438CE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9423DB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306D6A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108" w:type="dxa"/>
            <w:tcBorders>
              <w:top w:val="single" w:sz="6" w:space="0" w:color="BFBFBF" w:themeColor="background1" w:themeShade="BF"/>
              <w:bottom w:val="nil"/>
            </w:tcBorders>
          </w:tcPr>
          <w:p w14:paraId="7EE241DD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4905AAA1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6FB954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5B95C" w14:textId="77777777" w:rsidR="00FD2AAB" w:rsidRDefault="00FD2AAB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D2AAB" w14:paraId="29CF28A4" w14:textId="77777777" w:rsidTr="003F3177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D2C0E0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E084D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D12AEB" w14:textId="77777777" w:rsidR="00FD2AAB" w:rsidRDefault="00FD2AAB" w:rsidP="00BB1CE5"/>
        </w:tc>
        <w:tc>
          <w:tcPr>
            <w:tcW w:w="210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85502" w14:textId="77777777" w:rsidR="00FD2AAB" w:rsidRDefault="00FD2AAB" w:rsidP="00BB1CE5"/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3F920D30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10ADA6" w14:textId="77777777" w:rsidR="00FD2AAB" w:rsidRDefault="00FD2AAB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E29085" w14:textId="77777777" w:rsidR="00FD2AAB" w:rsidRDefault="00FD2AAB" w:rsidP="00BB1CE5"/>
        </w:tc>
      </w:tr>
    </w:tbl>
    <w:p w14:paraId="7FD993FF" w14:textId="5B3D203A" w:rsidR="00FD2AAB" w:rsidRDefault="00FD2AAB" w:rsidP="00BA6293"/>
    <w:p w14:paraId="530A2C8F" w14:textId="485C3B79" w:rsidR="002E74DE" w:rsidRDefault="002E74DE" w:rsidP="00BA6293"/>
    <w:p w14:paraId="15625C6A" w14:textId="797FFE9C" w:rsidR="002E74DE" w:rsidRDefault="002E74DE" w:rsidP="00BA6293"/>
    <w:p w14:paraId="3E57980A" w14:textId="41708ABB" w:rsidR="002E74DE" w:rsidRDefault="002E74DE" w:rsidP="00BA6293"/>
    <w:p w14:paraId="1586EC45" w14:textId="7422DFB7" w:rsidR="002E74DE" w:rsidRDefault="002E74DE" w:rsidP="00BA629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E74DE" w14:paraId="73555DBC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2B63990" w14:textId="77777777" w:rsidR="002E74DE" w:rsidRPr="00FD3ABB" w:rsidRDefault="002E74DE" w:rsidP="00BB1CE5">
            <w:pPr>
              <w:pStyle w:val="Month"/>
              <w:tabs>
                <w:tab w:val="right" w:pos="6970"/>
              </w:tabs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62417B">
              <w:rPr>
                <w:sz w:val="96"/>
                <w:szCs w:val="96"/>
              </w:rPr>
              <w:t>April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3CB24F4" w14:textId="77777777" w:rsidR="002E74DE" w:rsidRDefault="002E74DE" w:rsidP="00BB1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DE" w14:paraId="619AD3C1" w14:textId="77777777" w:rsidTr="00BB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CF9DEDF" w14:textId="1146C6AF" w:rsidR="002E74DE" w:rsidRDefault="00E84E70" w:rsidP="00BB1C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Spring Camp (Monday-Thursday) Weights &amp; Skill Work</w:t>
            </w:r>
          </w:p>
          <w:p w14:paraId="08E7E84F" w14:textId="77777777" w:rsidR="002E74DE" w:rsidRDefault="002E74DE" w:rsidP="00BB1CE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3C7C344" w14:textId="77777777" w:rsidR="002E74DE" w:rsidRDefault="002E74DE" w:rsidP="00BB1CE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E74DE" w14:paraId="60E79B10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918007954"/>
            <w:placeholder>
              <w:docPart w:val="4BAC17ABE99A405D90F907E12A99AF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BCA9248" w14:textId="77777777" w:rsidR="002E74DE" w:rsidRDefault="002E74DE" w:rsidP="00BB1C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55ABFE8" w14:textId="77777777" w:rsidR="002E74DE" w:rsidRDefault="00281A98" w:rsidP="00BB1CE5">
            <w:pPr>
              <w:pStyle w:val="Days"/>
            </w:pPr>
            <w:sdt>
              <w:sdtPr>
                <w:id w:val="977881049"/>
                <w:placeholder>
                  <w:docPart w:val="C17420B874784906A0DC8C8238D6F315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Monday</w:t>
                </w:r>
              </w:sdtContent>
            </w:sdt>
          </w:p>
        </w:tc>
        <w:tc>
          <w:tcPr>
            <w:tcW w:w="2055" w:type="dxa"/>
          </w:tcPr>
          <w:p w14:paraId="0580E267" w14:textId="77777777" w:rsidR="002E74DE" w:rsidRDefault="00281A98" w:rsidP="00BB1CE5">
            <w:pPr>
              <w:pStyle w:val="Days"/>
            </w:pPr>
            <w:sdt>
              <w:sdtPr>
                <w:id w:val="-1793818338"/>
                <w:placeholder>
                  <w:docPart w:val="AF87FF0508604C7EBF4BD179B15E367A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Tuesday</w:t>
                </w:r>
              </w:sdtContent>
            </w:sdt>
          </w:p>
        </w:tc>
        <w:tc>
          <w:tcPr>
            <w:tcW w:w="2055" w:type="dxa"/>
          </w:tcPr>
          <w:p w14:paraId="3C7A48F5" w14:textId="77777777" w:rsidR="002E74DE" w:rsidRDefault="00281A98" w:rsidP="00BB1CE5">
            <w:pPr>
              <w:pStyle w:val="Days"/>
            </w:pPr>
            <w:sdt>
              <w:sdtPr>
                <w:id w:val="-964879414"/>
                <w:placeholder>
                  <w:docPart w:val="5271D945D1B74BE8859C09704EB4EC27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Wednesday</w:t>
                </w:r>
              </w:sdtContent>
            </w:sdt>
          </w:p>
        </w:tc>
        <w:tc>
          <w:tcPr>
            <w:tcW w:w="2055" w:type="dxa"/>
          </w:tcPr>
          <w:p w14:paraId="3A4DBA0B" w14:textId="77777777" w:rsidR="002E74DE" w:rsidRDefault="00281A98" w:rsidP="00BB1CE5">
            <w:pPr>
              <w:pStyle w:val="Days"/>
            </w:pPr>
            <w:sdt>
              <w:sdtPr>
                <w:id w:val="1613087931"/>
                <w:placeholder>
                  <w:docPart w:val="9D557878492143EC921B9FE9BD3CEE9A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Thursday</w:t>
                </w:r>
              </w:sdtContent>
            </w:sdt>
          </w:p>
        </w:tc>
        <w:tc>
          <w:tcPr>
            <w:tcW w:w="2055" w:type="dxa"/>
          </w:tcPr>
          <w:p w14:paraId="52E70612" w14:textId="77777777" w:rsidR="002E74DE" w:rsidRDefault="00281A98" w:rsidP="00BB1CE5">
            <w:pPr>
              <w:pStyle w:val="Days"/>
            </w:pPr>
            <w:sdt>
              <w:sdtPr>
                <w:id w:val="-1290118687"/>
                <w:placeholder>
                  <w:docPart w:val="CDD0CD095B66482EBFEF4BC00495A2C9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Friday</w:t>
                </w:r>
              </w:sdtContent>
            </w:sdt>
          </w:p>
        </w:tc>
        <w:tc>
          <w:tcPr>
            <w:tcW w:w="2055" w:type="dxa"/>
          </w:tcPr>
          <w:p w14:paraId="03E0C4B9" w14:textId="77777777" w:rsidR="002E74DE" w:rsidRDefault="00281A98" w:rsidP="00BB1CE5">
            <w:pPr>
              <w:pStyle w:val="Days"/>
            </w:pPr>
            <w:sdt>
              <w:sdtPr>
                <w:id w:val="1361309588"/>
                <w:placeholder>
                  <w:docPart w:val="D5048C5C294C4B9590E0DE7DE436DE2D"/>
                </w:placeholder>
                <w:temporary/>
                <w:showingPlcHdr/>
                <w15:appearance w15:val="hidden"/>
              </w:sdtPr>
              <w:sdtEndPr/>
              <w:sdtContent>
                <w:r w:rsidR="002E74DE">
                  <w:t>Saturday</w:t>
                </w:r>
              </w:sdtContent>
            </w:sdt>
          </w:p>
        </w:tc>
      </w:tr>
      <w:tr w:rsidR="002E74DE" w14:paraId="408AFF04" w14:textId="77777777" w:rsidTr="00BB1CE5">
        <w:tc>
          <w:tcPr>
            <w:tcW w:w="2054" w:type="dxa"/>
            <w:tcBorders>
              <w:bottom w:val="nil"/>
            </w:tcBorders>
          </w:tcPr>
          <w:p w14:paraId="303494F2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42E379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1D97CF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55CDF8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CB80E8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1D07A5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BB03BC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E74DE" w14:paraId="0FA97373" w14:textId="77777777" w:rsidTr="00BB1CE5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660D61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BFC4E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B33C6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DFB16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651C2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B665B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D27398" w14:textId="77777777" w:rsidR="002E74DE" w:rsidRDefault="002E74DE" w:rsidP="00BB1CE5"/>
        </w:tc>
      </w:tr>
      <w:tr w:rsidR="002E74DE" w14:paraId="636DFC13" w14:textId="77777777" w:rsidTr="00BB1CE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BEC576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A3309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49AC9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630BE6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CC7290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3C976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4BB2F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E74DE" w14:paraId="70D54B25" w14:textId="77777777" w:rsidTr="00BB1CE5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6C4470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8A46DF" w14:textId="4E33F7EF" w:rsidR="002E74DE" w:rsidRPr="0050430D" w:rsidRDefault="00C308B0" w:rsidP="00BB1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3-5pm Spring Camp Week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D85BF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0B4B9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71E9DC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56FCB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3E9489" w14:textId="77777777" w:rsidR="002E74DE" w:rsidRDefault="002E74DE" w:rsidP="00BB1CE5"/>
        </w:tc>
      </w:tr>
      <w:tr w:rsidR="002E74DE" w14:paraId="5BF18466" w14:textId="77777777" w:rsidTr="00BB1CE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B0C28D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247BA8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8AD1A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05ACD2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C396C2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B593C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B1495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E74DE" w14:paraId="0CD5D3F1" w14:textId="77777777" w:rsidTr="00BB1CE5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7128F3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CE1B3" w14:textId="79CDB578" w:rsidR="002E74DE" w:rsidRPr="00040C5B" w:rsidRDefault="00C308B0" w:rsidP="00BB1CE5">
            <w:pPr>
              <w:rPr>
                <w:i/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>3-5pm Spring Camp Week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AB4752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C16F1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68E2A8" w14:textId="689F4517" w:rsidR="002E74DE" w:rsidRPr="00EC73E5" w:rsidRDefault="00EC73E5" w:rsidP="00BB1CE5">
            <w:pPr>
              <w:rPr>
                <w:i/>
                <w:iCs/>
                <w:sz w:val="16"/>
                <w:szCs w:val="16"/>
              </w:rPr>
            </w:pPr>
            <w:r w:rsidRPr="00EC73E5">
              <w:rPr>
                <w:i/>
                <w:iCs/>
                <w:sz w:val="16"/>
                <w:szCs w:val="16"/>
              </w:rPr>
              <w:t>Holy Thursday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C2F54" w14:textId="167BF392" w:rsidR="002E74DE" w:rsidRPr="00EC73E5" w:rsidRDefault="00EC73E5" w:rsidP="00BB1CE5">
            <w:pPr>
              <w:rPr>
                <w:i/>
                <w:iCs/>
                <w:sz w:val="16"/>
                <w:szCs w:val="16"/>
              </w:rPr>
            </w:pPr>
            <w:r w:rsidRPr="00EC73E5">
              <w:rPr>
                <w:i/>
                <w:iCs/>
                <w:sz w:val="16"/>
                <w:szCs w:val="16"/>
              </w:rPr>
              <w:t>Good Friday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40A3BA" w14:textId="77777777" w:rsidR="002E74DE" w:rsidRPr="005E1A5D" w:rsidRDefault="002E74DE" w:rsidP="00BB1CE5">
            <w:pPr>
              <w:rPr>
                <w:b/>
                <w:bCs/>
                <w:i/>
                <w:iCs/>
              </w:rPr>
            </w:pPr>
          </w:p>
        </w:tc>
      </w:tr>
      <w:tr w:rsidR="002E74DE" w14:paraId="06370355" w14:textId="77777777" w:rsidTr="00BB1CE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306EF7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1DA5DE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70E89A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83A34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DCA0F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3D9450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FAC6E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2E74DE" w14:paraId="494FBDF4" w14:textId="77777777" w:rsidTr="00BB1CE5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8781AA" w14:textId="20FA3307" w:rsidR="002E74DE" w:rsidRPr="003D2B3E" w:rsidRDefault="003D2B3E" w:rsidP="00BB1CE5">
            <w:pPr>
              <w:rPr>
                <w:i/>
                <w:iCs/>
              </w:rPr>
            </w:pPr>
            <w:r>
              <w:rPr>
                <w:i/>
                <w:iCs/>
              </w:rPr>
              <w:t>Easter Sunday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6098E" w14:textId="4AEBF51E" w:rsidR="002E74DE" w:rsidRPr="003D2B3E" w:rsidRDefault="003D2B3E" w:rsidP="00BB1CE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Easter Break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992A2" w14:textId="2AC28EED" w:rsidR="002E74DE" w:rsidRDefault="00A73658" w:rsidP="00BB1CE5">
            <w:r>
              <w:rPr>
                <w:i/>
                <w:iCs/>
                <w:sz w:val="16"/>
                <w:szCs w:val="16"/>
              </w:rPr>
              <w:t>Easter Break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EB290B" w14:textId="04F1E508" w:rsidR="002E74DE" w:rsidRDefault="00A73658" w:rsidP="00BB1CE5">
            <w:r>
              <w:rPr>
                <w:i/>
                <w:iCs/>
                <w:sz w:val="16"/>
                <w:szCs w:val="16"/>
              </w:rPr>
              <w:t>Easter Break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25CD1" w14:textId="4EEC0998" w:rsidR="002E74DE" w:rsidRDefault="00A73658" w:rsidP="00BB1CE5">
            <w:r>
              <w:rPr>
                <w:i/>
                <w:iCs/>
                <w:sz w:val="16"/>
                <w:szCs w:val="16"/>
              </w:rPr>
              <w:t>Easter Break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FFA540" w14:textId="5038F412" w:rsidR="002E74DE" w:rsidRDefault="00A73658" w:rsidP="00BB1CE5">
            <w:r>
              <w:rPr>
                <w:i/>
                <w:iCs/>
                <w:sz w:val="16"/>
                <w:szCs w:val="16"/>
              </w:rPr>
              <w:t>Easter Break 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374AC" w14:textId="77777777" w:rsidR="002E74DE" w:rsidRDefault="002E74DE" w:rsidP="00BB1CE5"/>
        </w:tc>
      </w:tr>
      <w:tr w:rsidR="002E74DE" w14:paraId="0DDDF7D0" w14:textId="77777777" w:rsidTr="00BB1CE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3720D2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F2D056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F47FD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E97918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772CC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5BD738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5C7AC1" w14:textId="77777777" w:rsidR="002E74DE" w:rsidRDefault="002E74DE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E74DE" w14:paraId="17149D9D" w14:textId="77777777" w:rsidTr="00BB1CE5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7894CC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F10C5C" w14:textId="7222F2B6" w:rsidR="002E74DE" w:rsidRDefault="00C308B0" w:rsidP="00BB1CE5">
            <w:r>
              <w:rPr>
                <w:sz w:val="16"/>
                <w:szCs w:val="16"/>
              </w:rPr>
              <w:t>3-5pm Spring Camp Week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73EC61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01F9B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93308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F79CD0" w14:textId="77777777" w:rsidR="002E74DE" w:rsidRDefault="002E74DE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47A869" w14:textId="3FF7D717" w:rsidR="002E74DE" w:rsidRPr="005A5D78" w:rsidRDefault="005A5D78" w:rsidP="00BB1CE5">
            <w:pPr>
              <w:rPr>
                <w:i/>
                <w:iCs/>
              </w:rPr>
            </w:pPr>
            <w:r>
              <w:rPr>
                <w:i/>
                <w:iCs/>
              </w:rPr>
              <w:t>Spring Informal Dance</w:t>
            </w:r>
          </w:p>
        </w:tc>
      </w:tr>
    </w:tbl>
    <w:p w14:paraId="0CEF3EDE" w14:textId="77777777" w:rsidR="002E74DE" w:rsidRDefault="002E74DE" w:rsidP="002E74DE"/>
    <w:p w14:paraId="78ED68B6" w14:textId="1D10735D" w:rsidR="002E74DE" w:rsidRDefault="002E74DE" w:rsidP="00BA6293"/>
    <w:p w14:paraId="1B267F05" w14:textId="2EE39A31" w:rsidR="002527DD" w:rsidRDefault="002527DD" w:rsidP="00BA6293"/>
    <w:p w14:paraId="6C9F0631" w14:textId="2BBD6F14" w:rsidR="002527DD" w:rsidRDefault="002527DD" w:rsidP="00BA6293"/>
    <w:p w14:paraId="1D5B0DB0" w14:textId="4928CDFD" w:rsidR="002527DD" w:rsidRDefault="002527DD" w:rsidP="00BA629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527DD" w14:paraId="27568221" w14:textId="77777777" w:rsidTr="00BB1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0493BAD" w14:textId="77777777" w:rsidR="002527DD" w:rsidRPr="00FD3ABB" w:rsidRDefault="002527DD" w:rsidP="00BB1CE5">
            <w:pPr>
              <w:pStyle w:val="Month"/>
              <w:tabs>
                <w:tab w:val="right" w:pos="6970"/>
              </w:tabs>
              <w:rPr>
                <w:sz w:val="96"/>
                <w:szCs w:val="96"/>
              </w:rPr>
            </w:pPr>
            <w:r w:rsidRPr="00FD3ABB">
              <w:rPr>
                <w:sz w:val="96"/>
                <w:szCs w:val="96"/>
              </w:rPr>
              <w:lastRenderedPageBreak/>
              <w:fldChar w:fldCharType="begin"/>
            </w:r>
            <w:r w:rsidRPr="00FD3ABB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FD3ABB">
              <w:rPr>
                <w:sz w:val="96"/>
                <w:szCs w:val="96"/>
              </w:rPr>
              <w:fldChar w:fldCharType="separate"/>
            </w:r>
            <w:r w:rsidRPr="00C939DB">
              <w:rPr>
                <w:sz w:val="96"/>
                <w:szCs w:val="96"/>
              </w:rPr>
              <w:t>May</w:t>
            </w:r>
            <w:r w:rsidRPr="00FD3ABB">
              <w:rPr>
                <w:sz w:val="96"/>
                <w:szCs w:val="96"/>
              </w:rPr>
              <w:fldChar w:fldCharType="end"/>
            </w:r>
            <w:r w:rsidRPr="00FD3ABB">
              <w:rPr>
                <w:sz w:val="96"/>
                <w:szCs w:val="96"/>
              </w:rPr>
              <w:t xml:space="preserve"> 202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ab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4832CB2" w14:textId="77777777" w:rsidR="002527DD" w:rsidRDefault="002527DD" w:rsidP="00BB1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7DD" w14:paraId="13F28C2C" w14:textId="77777777" w:rsidTr="00BB1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CCB012F" w14:textId="77777777" w:rsidR="002527DD" w:rsidRDefault="002527DD" w:rsidP="00BB1CE5">
            <w:pPr>
              <w:rPr>
                <w:b w:val="0"/>
                <w:bCs w:val="0"/>
              </w:rPr>
            </w:pPr>
          </w:p>
          <w:p w14:paraId="52F92FB4" w14:textId="77777777" w:rsidR="002527DD" w:rsidRDefault="002527DD" w:rsidP="00BB1CE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CA7FF1B" w14:textId="77777777" w:rsidR="002527DD" w:rsidRDefault="002527DD" w:rsidP="00BB1CE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1958"/>
        <w:gridCol w:w="2152"/>
      </w:tblGrid>
      <w:tr w:rsidR="002527DD" w14:paraId="384BE02E" w14:textId="77777777" w:rsidTr="0022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22804120"/>
            <w:placeholder>
              <w:docPart w:val="CFA6A68877A84067822B0F62DD5917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D9832A4" w14:textId="77777777" w:rsidR="002527DD" w:rsidRDefault="002527DD" w:rsidP="00BB1CE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2DB8728" w14:textId="77777777" w:rsidR="002527DD" w:rsidRDefault="00281A98" w:rsidP="00BB1CE5">
            <w:pPr>
              <w:pStyle w:val="Days"/>
            </w:pPr>
            <w:sdt>
              <w:sdtPr>
                <w:id w:val="78033244"/>
                <w:placeholder>
                  <w:docPart w:val="232453283274481EBCA2EF77B8CF8EAA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Monday</w:t>
                </w:r>
              </w:sdtContent>
            </w:sdt>
          </w:p>
        </w:tc>
        <w:tc>
          <w:tcPr>
            <w:tcW w:w="2055" w:type="dxa"/>
          </w:tcPr>
          <w:p w14:paraId="7ADCF19A" w14:textId="77777777" w:rsidR="002527DD" w:rsidRDefault="00281A98" w:rsidP="00BB1CE5">
            <w:pPr>
              <w:pStyle w:val="Days"/>
            </w:pPr>
            <w:sdt>
              <w:sdtPr>
                <w:id w:val="1968542029"/>
                <w:placeholder>
                  <w:docPart w:val="D92746BAA16144DFA4EAAADBE40EEA90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Tuesday</w:t>
                </w:r>
              </w:sdtContent>
            </w:sdt>
          </w:p>
        </w:tc>
        <w:tc>
          <w:tcPr>
            <w:tcW w:w="2055" w:type="dxa"/>
          </w:tcPr>
          <w:p w14:paraId="092DAC9E" w14:textId="77777777" w:rsidR="002527DD" w:rsidRDefault="00281A98" w:rsidP="00BB1CE5">
            <w:pPr>
              <w:pStyle w:val="Days"/>
            </w:pPr>
            <w:sdt>
              <w:sdtPr>
                <w:id w:val="-1909521441"/>
                <w:placeholder>
                  <w:docPart w:val="B0DD39472C45449EA6007EB023BAD5B2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Wednesday</w:t>
                </w:r>
              </w:sdtContent>
            </w:sdt>
          </w:p>
        </w:tc>
        <w:tc>
          <w:tcPr>
            <w:tcW w:w="2055" w:type="dxa"/>
          </w:tcPr>
          <w:p w14:paraId="3843CCB1" w14:textId="77777777" w:rsidR="002527DD" w:rsidRDefault="00281A98" w:rsidP="00BB1CE5">
            <w:pPr>
              <w:pStyle w:val="Days"/>
            </w:pPr>
            <w:sdt>
              <w:sdtPr>
                <w:id w:val="-769394928"/>
                <w:placeholder>
                  <w:docPart w:val="1DFD5801709D4E24AE293CC5AB7E8552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Thursday</w:t>
                </w:r>
              </w:sdtContent>
            </w:sdt>
          </w:p>
        </w:tc>
        <w:tc>
          <w:tcPr>
            <w:tcW w:w="1958" w:type="dxa"/>
          </w:tcPr>
          <w:p w14:paraId="1C106AFC" w14:textId="77777777" w:rsidR="002527DD" w:rsidRDefault="00281A98" w:rsidP="00BB1CE5">
            <w:pPr>
              <w:pStyle w:val="Days"/>
            </w:pPr>
            <w:sdt>
              <w:sdtPr>
                <w:id w:val="-1797904100"/>
                <w:placeholder>
                  <w:docPart w:val="78B9D8F4EEEF47329FCA5C76318F9CD9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Friday</w:t>
                </w:r>
              </w:sdtContent>
            </w:sdt>
          </w:p>
        </w:tc>
        <w:tc>
          <w:tcPr>
            <w:tcW w:w="2152" w:type="dxa"/>
          </w:tcPr>
          <w:p w14:paraId="3CE5005E" w14:textId="77777777" w:rsidR="002527DD" w:rsidRDefault="00281A98" w:rsidP="00BB1CE5">
            <w:pPr>
              <w:pStyle w:val="Days"/>
            </w:pPr>
            <w:sdt>
              <w:sdtPr>
                <w:id w:val="1735655183"/>
                <w:placeholder>
                  <w:docPart w:val="0E4D0EE905794D5D8594982AF5C599BA"/>
                </w:placeholder>
                <w:temporary/>
                <w:showingPlcHdr/>
                <w15:appearance w15:val="hidden"/>
              </w:sdtPr>
              <w:sdtEndPr/>
              <w:sdtContent>
                <w:r w:rsidR="002527DD">
                  <w:t>Saturday</w:t>
                </w:r>
              </w:sdtContent>
            </w:sdt>
          </w:p>
        </w:tc>
      </w:tr>
      <w:tr w:rsidR="002527DD" w14:paraId="65B382EF" w14:textId="77777777" w:rsidTr="00222658">
        <w:tc>
          <w:tcPr>
            <w:tcW w:w="2054" w:type="dxa"/>
            <w:tcBorders>
              <w:bottom w:val="nil"/>
            </w:tcBorders>
          </w:tcPr>
          <w:p w14:paraId="51E409DE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5B7C97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C778C2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708464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93C8F7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</w:tcPr>
          <w:p w14:paraId="3691A75D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152" w:type="dxa"/>
            <w:tcBorders>
              <w:bottom w:val="nil"/>
            </w:tcBorders>
          </w:tcPr>
          <w:p w14:paraId="0CCE698A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2527DD" w14:paraId="63FA1070" w14:textId="77777777" w:rsidTr="00222658">
        <w:trPr>
          <w:trHeight w:hRule="exact" w:val="10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B306AF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424B8" w14:textId="10E75F3C" w:rsidR="002527DD" w:rsidRDefault="00BD5E30" w:rsidP="00BB1CE5">
            <w:r>
              <w:rPr>
                <w:sz w:val="16"/>
                <w:szCs w:val="16"/>
              </w:rPr>
              <w:t>3-5pm Spring Camp Week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162B6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4BEFA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DF5503" w14:textId="77777777" w:rsidR="002527DD" w:rsidRDefault="002527DD" w:rsidP="00BB1CE5"/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27CD25EA" w14:textId="77777777" w:rsidR="002527DD" w:rsidRDefault="002527DD" w:rsidP="00BB1CE5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3442FA" w14:textId="77777777" w:rsidR="002527DD" w:rsidRDefault="002527DD" w:rsidP="00BB1CE5"/>
        </w:tc>
      </w:tr>
      <w:tr w:rsidR="002527DD" w14:paraId="7DDEAF2A" w14:textId="77777777" w:rsidTr="0022265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558B8E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78B85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04B5A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279409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66FD08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1E05D4A1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60BAEB38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527DD" w14:paraId="0F4336C6" w14:textId="77777777" w:rsidTr="00222658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2F2C6B5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DEFB0" w14:textId="2036A82F" w:rsidR="002527DD" w:rsidRPr="0050430D" w:rsidRDefault="00BD5E30" w:rsidP="00BB1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3-5pm Spring Camp Week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0F5ED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074769" w14:textId="0208F59E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B5779" w14:textId="2CC360C0" w:rsidR="002527DD" w:rsidRDefault="0077420C" w:rsidP="00BB1CE5">
            <w:r>
              <w:t>Athletics Physical Day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646765A4" w14:textId="77777777" w:rsidR="002527DD" w:rsidRDefault="002527DD" w:rsidP="00BB1CE5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B3369E" w14:textId="77777777" w:rsidR="002527DD" w:rsidRDefault="002527DD" w:rsidP="00BB1CE5"/>
        </w:tc>
      </w:tr>
      <w:tr w:rsidR="002527DD" w14:paraId="13DF617B" w14:textId="77777777" w:rsidTr="0022265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9908A6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ED7D0E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35722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926D0C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E39F4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75B22240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4DD8DE92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527DD" w14:paraId="666EB274" w14:textId="77777777" w:rsidTr="00222658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AB685F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009A8" w14:textId="77777777" w:rsidR="002527DD" w:rsidRPr="00040C5B" w:rsidRDefault="002527DD" w:rsidP="00BB1CE5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F69B1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6884A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74251" w14:textId="2C10F5DD" w:rsidR="002527DD" w:rsidRPr="00222658" w:rsidRDefault="00222658" w:rsidP="00BB1CE5">
            <w:pPr>
              <w:rPr>
                <w:i/>
                <w:iCs/>
              </w:rPr>
            </w:pPr>
            <w:r>
              <w:rPr>
                <w:i/>
                <w:iCs/>
              </w:rPr>
              <w:t>Finals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0678098D" w14:textId="281375E4" w:rsidR="002527DD" w:rsidRPr="00222658" w:rsidRDefault="00222658" w:rsidP="00BB1CE5">
            <w:r w:rsidRPr="00222658">
              <w:t>No School (Student Holiday)</w:t>
            </w:r>
          </w:p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6131DE5" w14:textId="77777777" w:rsidR="002527DD" w:rsidRPr="005E1A5D" w:rsidRDefault="002527DD" w:rsidP="00BB1CE5">
            <w:pPr>
              <w:rPr>
                <w:b/>
                <w:bCs/>
                <w:i/>
                <w:iCs/>
              </w:rPr>
            </w:pPr>
          </w:p>
        </w:tc>
      </w:tr>
      <w:tr w:rsidR="002527DD" w14:paraId="575D9AF1" w14:textId="77777777" w:rsidTr="0022265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C10B4B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B1F73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26B7F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2D68F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DE33E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3C3AC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968AF5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527DD" w14:paraId="567A8EA7" w14:textId="77777777" w:rsidTr="00222658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0DE365" w14:textId="77777777" w:rsidR="002527DD" w:rsidRPr="005E1A5D" w:rsidRDefault="002527DD" w:rsidP="00BB1CE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97D58" w14:textId="36DA3164" w:rsidR="002527DD" w:rsidRPr="00654E87" w:rsidRDefault="00222658" w:rsidP="00BB1CE5">
            <w:pPr>
              <w:rPr>
                <w:sz w:val="14"/>
                <w:szCs w:val="14"/>
              </w:rPr>
            </w:pPr>
            <w:r>
              <w:rPr>
                <w:i/>
                <w:iCs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A8923" w14:textId="6768CBD8" w:rsidR="002527DD" w:rsidRDefault="00222658" w:rsidP="00BB1CE5">
            <w:r>
              <w:rPr>
                <w:i/>
                <w:iCs/>
              </w:rPr>
              <w:t xml:space="preserve">Finals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BDA54" w14:textId="3A610758" w:rsidR="002527DD" w:rsidRDefault="00222658" w:rsidP="00BB1CE5">
            <w:r>
              <w:rPr>
                <w:i/>
                <w:iCs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D3C7D2" w14:textId="7DC68B2B" w:rsidR="002527DD" w:rsidRDefault="00222658" w:rsidP="00BB1CE5">
            <w:r>
              <w:t>JESPYS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00A58E26" w14:textId="01D2A14E" w:rsidR="002527DD" w:rsidRDefault="00222658" w:rsidP="00BB1CE5">
            <w:r>
              <w:t>Baccalaureate Mass</w:t>
            </w:r>
          </w:p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4AE686" w14:textId="3F2C00D5" w:rsidR="002527DD" w:rsidRDefault="00222658" w:rsidP="00BB1CE5">
            <w:r>
              <w:t>Graduation</w:t>
            </w:r>
          </w:p>
        </w:tc>
      </w:tr>
      <w:tr w:rsidR="002527DD" w14:paraId="738FE073" w14:textId="77777777" w:rsidTr="0022265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BF7828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71680D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1AC8B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35009B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4DEF3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9E34C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5221BE57" w14:textId="77777777" w:rsidR="002527DD" w:rsidRDefault="002527DD" w:rsidP="00BB1CE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527DD" w14:paraId="522AD098" w14:textId="77777777" w:rsidTr="00222658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A29B9A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385EA8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40250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98224" w14:textId="77777777" w:rsidR="002527DD" w:rsidRDefault="002527DD" w:rsidP="00BB1C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27912" w14:textId="77777777" w:rsidR="002527DD" w:rsidRDefault="002527DD" w:rsidP="00BB1CE5"/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619B60C8" w14:textId="77777777" w:rsidR="002527DD" w:rsidRDefault="002527DD" w:rsidP="00BB1CE5"/>
        </w:tc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DCD02B" w14:textId="77777777" w:rsidR="002527DD" w:rsidRDefault="002527DD" w:rsidP="00BB1CE5"/>
        </w:tc>
      </w:tr>
    </w:tbl>
    <w:p w14:paraId="3D732D77" w14:textId="77777777" w:rsidR="002527DD" w:rsidRDefault="002527DD" w:rsidP="00BA6293"/>
    <w:sectPr w:rsidR="002527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C72" w14:textId="77777777" w:rsidR="0019669D" w:rsidRDefault="0019669D">
      <w:pPr>
        <w:spacing w:before="0" w:after="0"/>
      </w:pPr>
      <w:r>
        <w:separator/>
      </w:r>
    </w:p>
  </w:endnote>
  <w:endnote w:type="continuationSeparator" w:id="0">
    <w:p w14:paraId="174C77F8" w14:textId="77777777" w:rsidR="0019669D" w:rsidRDefault="00196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FAB" w14:textId="77777777" w:rsidR="0019669D" w:rsidRDefault="0019669D">
      <w:pPr>
        <w:spacing w:before="0" w:after="0"/>
      </w:pPr>
      <w:r>
        <w:separator/>
      </w:r>
    </w:p>
  </w:footnote>
  <w:footnote w:type="continuationSeparator" w:id="0">
    <w:p w14:paraId="691DC69A" w14:textId="77777777" w:rsidR="0019669D" w:rsidRDefault="001966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222DC9"/>
    <w:rsid w:val="00002644"/>
    <w:rsid w:val="00034469"/>
    <w:rsid w:val="00040C5B"/>
    <w:rsid w:val="00043E15"/>
    <w:rsid w:val="000454C6"/>
    <w:rsid w:val="000506DF"/>
    <w:rsid w:val="00050926"/>
    <w:rsid w:val="00050E80"/>
    <w:rsid w:val="0005448C"/>
    <w:rsid w:val="00055BDA"/>
    <w:rsid w:val="00055C79"/>
    <w:rsid w:val="00056814"/>
    <w:rsid w:val="0006779F"/>
    <w:rsid w:val="000712F5"/>
    <w:rsid w:val="0008698E"/>
    <w:rsid w:val="0009704B"/>
    <w:rsid w:val="000A0B03"/>
    <w:rsid w:val="000A20FE"/>
    <w:rsid w:val="000A6D43"/>
    <w:rsid w:val="000C09AB"/>
    <w:rsid w:val="000C180A"/>
    <w:rsid w:val="000D71DD"/>
    <w:rsid w:val="000E38A0"/>
    <w:rsid w:val="001061BF"/>
    <w:rsid w:val="00116A86"/>
    <w:rsid w:val="0011772B"/>
    <w:rsid w:val="0012285F"/>
    <w:rsid w:val="00127027"/>
    <w:rsid w:val="001321B0"/>
    <w:rsid w:val="001554D9"/>
    <w:rsid w:val="00173D6D"/>
    <w:rsid w:val="001839E4"/>
    <w:rsid w:val="0019121D"/>
    <w:rsid w:val="00193BE3"/>
    <w:rsid w:val="00195B45"/>
    <w:rsid w:val="0019669D"/>
    <w:rsid w:val="00197F01"/>
    <w:rsid w:val="001A5B58"/>
    <w:rsid w:val="001D254B"/>
    <w:rsid w:val="001D3D36"/>
    <w:rsid w:val="001E5EA2"/>
    <w:rsid w:val="001F7F8E"/>
    <w:rsid w:val="002003E8"/>
    <w:rsid w:val="002029BF"/>
    <w:rsid w:val="00215C2A"/>
    <w:rsid w:val="002200F2"/>
    <w:rsid w:val="002217FF"/>
    <w:rsid w:val="00222048"/>
    <w:rsid w:val="00222658"/>
    <w:rsid w:val="00222DC9"/>
    <w:rsid w:val="0022433F"/>
    <w:rsid w:val="002450C9"/>
    <w:rsid w:val="002527DD"/>
    <w:rsid w:val="002536FF"/>
    <w:rsid w:val="0026653A"/>
    <w:rsid w:val="00272B18"/>
    <w:rsid w:val="0027720C"/>
    <w:rsid w:val="00281A98"/>
    <w:rsid w:val="00285362"/>
    <w:rsid w:val="00286CEB"/>
    <w:rsid w:val="002978FC"/>
    <w:rsid w:val="002A0B3B"/>
    <w:rsid w:val="002A3793"/>
    <w:rsid w:val="002A3E1F"/>
    <w:rsid w:val="002A6075"/>
    <w:rsid w:val="002B260D"/>
    <w:rsid w:val="002C6E73"/>
    <w:rsid w:val="002D03CB"/>
    <w:rsid w:val="002E1FB6"/>
    <w:rsid w:val="002E74DE"/>
    <w:rsid w:val="002F6E35"/>
    <w:rsid w:val="002F7ACA"/>
    <w:rsid w:val="00306FDA"/>
    <w:rsid w:val="003235CE"/>
    <w:rsid w:val="00326002"/>
    <w:rsid w:val="003435CD"/>
    <w:rsid w:val="00344308"/>
    <w:rsid w:val="00350943"/>
    <w:rsid w:val="003748A3"/>
    <w:rsid w:val="00381E86"/>
    <w:rsid w:val="003842BA"/>
    <w:rsid w:val="00391B09"/>
    <w:rsid w:val="00394CC6"/>
    <w:rsid w:val="003A28CF"/>
    <w:rsid w:val="003A3C55"/>
    <w:rsid w:val="003B3AF2"/>
    <w:rsid w:val="003C42C1"/>
    <w:rsid w:val="003D2729"/>
    <w:rsid w:val="003D2B3E"/>
    <w:rsid w:val="003D6A46"/>
    <w:rsid w:val="003D7DDA"/>
    <w:rsid w:val="003E7483"/>
    <w:rsid w:val="003E7BEE"/>
    <w:rsid w:val="003F3177"/>
    <w:rsid w:val="00402091"/>
    <w:rsid w:val="00406C2A"/>
    <w:rsid w:val="00413CE2"/>
    <w:rsid w:val="0042123E"/>
    <w:rsid w:val="00424E53"/>
    <w:rsid w:val="00433B44"/>
    <w:rsid w:val="00434649"/>
    <w:rsid w:val="00435A69"/>
    <w:rsid w:val="004426B7"/>
    <w:rsid w:val="004439EE"/>
    <w:rsid w:val="00447BEB"/>
    <w:rsid w:val="00454FED"/>
    <w:rsid w:val="00462CDD"/>
    <w:rsid w:val="00464DA6"/>
    <w:rsid w:val="00473FC2"/>
    <w:rsid w:val="004761B5"/>
    <w:rsid w:val="004915F4"/>
    <w:rsid w:val="004A7424"/>
    <w:rsid w:val="004B7C8F"/>
    <w:rsid w:val="004C16FC"/>
    <w:rsid w:val="004C5B17"/>
    <w:rsid w:val="004C748C"/>
    <w:rsid w:val="004D583D"/>
    <w:rsid w:val="004E240B"/>
    <w:rsid w:val="004E369A"/>
    <w:rsid w:val="004E4A31"/>
    <w:rsid w:val="004E551A"/>
    <w:rsid w:val="004E656F"/>
    <w:rsid w:val="004F0B89"/>
    <w:rsid w:val="004F34A3"/>
    <w:rsid w:val="004F4797"/>
    <w:rsid w:val="0050430D"/>
    <w:rsid w:val="005148E9"/>
    <w:rsid w:val="00514A83"/>
    <w:rsid w:val="005154E4"/>
    <w:rsid w:val="00522B37"/>
    <w:rsid w:val="00525FBA"/>
    <w:rsid w:val="00526420"/>
    <w:rsid w:val="005265E8"/>
    <w:rsid w:val="005460AC"/>
    <w:rsid w:val="00547F2B"/>
    <w:rsid w:val="00547F4B"/>
    <w:rsid w:val="005562FE"/>
    <w:rsid w:val="00557989"/>
    <w:rsid w:val="00557B8C"/>
    <w:rsid w:val="00567E5B"/>
    <w:rsid w:val="0059490E"/>
    <w:rsid w:val="005A5D78"/>
    <w:rsid w:val="005B679C"/>
    <w:rsid w:val="005D1FD9"/>
    <w:rsid w:val="005D333E"/>
    <w:rsid w:val="005D44BA"/>
    <w:rsid w:val="005E195E"/>
    <w:rsid w:val="005E1A5D"/>
    <w:rsid w:val="00604CE4"/>
    <w:rsid w:val="00614A82"/>
    <w:rsid w:val="006157B2"/>
    <w:rsid w:val="0061793F"/>
    <w:rsid w:val="00631EA0"/>
    <w:rsid w:val="006331D2"/>
    <w:rsid w:val="00651F7A"/>
    <w:rsid w:val="0065392B"/>
    <w:rsid w:val="00654E87"/>
    <w:rsid w:val="00665677"/>
    <w:rsid w:val="006777AE"/>
    <w:rsid w:val="006A41E2"/>
    <w:rsid w:val="006A4DA3"/>
    <w:rsid w:val="006A5DA0"/>
    <w:rsid w:val="006A65A0"/>
    <w:rsid w:val="006C3A08"/>
    <w:rsid w:val="006C6FE4"/>
    <w:rsid w:val="006D18FC"/>
    <w:rsid w:val="006D7C71"/>
    <w:rsid w:val="006F50C7"/>
    <w:rsid w:val="00717F93"/>
    <w:rsid w:val="007200DC"/>
    <w:rsid w:val="00722844"/>
    <w:rsid w:val="0072506F"/>
    <w:rsid w:val="00733C01"/>
    <w:rsid w:val="00735ED8"/>
    <w:rsid w:val="00744271"/>
    <w:rsid w:val="00745622"/>
    <w:rsid w:val="00745CEE"/>
    <w:rsid w:val="00754D20"/>
    <w:rsid w:val="007564A4"/>
    <w:rsid w:val="007576CB"/>
    <w:rsid w:val="00757F81"/>
    <w:rsid w:val="00767B16"/>
    <w:rsid w:val="0077420C"/>
    <w:rsid w:val="007777B1"/>
    <w:rsid w:val="00777EB7"/>
    <w:rsid w:val="007A1FDE"/>
    <w:rsid w:val="007A49F2"/>
    <w:rsid w:val="007A553E"/>
    <w:rsid w:val="007B5333"/>
    <w:rsid w:val="007C14E5"/>
    <w:rsid w:val="007C403F"/>
    <w:rsid w:val="007C417D"/>
    <w:rsid w:val="007D21E9"/>
    <w:rsid w:val="007D7CFD"/>
    <w:rsid w:val="007E0C91"/>
    <w:rsid w:val="00800188"/>
    <w:rsid w:val="00800C30"/>
    <w:rsid w:val="00810024"/>
    <w:rsid w:val="008109AC"/>
    <w:rsid w:val="0082104B"/>
    <w:rsid w:val="00842E9F"/>
    <w:rsid w:val="00844495"/>
    <w:rsid w:val="00861B62"/>
    <w:rsid w:val="008650FE"/>
    <w:rsid w:val="0086674A"/>
    <w:rsid w:val="0086692D"/>
    <w:rsid w:val="00874C9A"/>
    <w:rsid w:val="008919F0"/>
    <w:rsid w:val="008929CA"/>
    <w:rsid w:val="008A3BBD"/>
    <w:rsid w:val="008C074E"/>
    <w:rsid w:val="008C0E38"/>
    <w:rsid w:val="008C1942"/>
    <w:rsid w:val="008D1812"/>
    <w:rsid w:val="008E08F5"/>
    <w:rsid w:val="009035F5"/>
    <w:rsid w:val="009067CC"/>
    <w:rsid w:val="00915893"/>
    <w:rsid w:val="00924F68"/>
    <w:rsid w:val="00930A93"/>
    <w:rsid w:val="009317BF"/>
    <w:rsid w:val="00932D84"/>
    <w:rsid w:val="00932F94"/>
    <w:rsid w:val="009348AD"/>
    <w:rsid w:val="00944085"/>
    <w:rsid w:val="00944754"/>
    <w:rsid w:val="00946A27"/>
    <w:rsid w:val="009504BD"/>
    <w:rsid w:val="0096392A"/>
    <w:rsid w:val="00966D1C"/>
    <w:rsid w:val="009A0FFF"/>
    <w:rsid w:val="009B0A1C"/>
    <w:rsid w:val="009B5C7A"/>
    <w:rsid w:val="009C117B"/>
    <w:rsid w:val="009C4AF5"/>
    <w:rsid w:val="009E1B37"/>
    <w:rsid w:val="009E6176"/>
    <w:rsid w:val="009F57A1"/>
    <w:rsid w:val="009F6C61"/>
    <w:rsid w:val="00A035E4"/>
    <w:rsid w:val="00A07589"/>
    <w:rsid w:val="00A239DE"/>
    <w:rsid w:val="00A25224"/>
    <w:rsid w:val="00A42AD5"/>
    <w:rsid w:val="00A42D44"/>
    <w:rsid w:val="00A4654E"/>
    <w:rsid w:val="00A50C3B"/>
    <w:rsid w:val="00A51861"/>
    <w:rsid w:val="00A620C0"/>
    <w:rsid w:val="00A73658"/>
    <w:rsid w:val="00A73BBF"/>
    <w:rsid w:val="00A74D87"/>
    <w:rsid w:val="00A77984"/>
    <w:rsid w:val="00A84B5D"/>
    <w:rsid w:val="00A91976"/>
    <w:rsid w:val="00AB0EB9"/>
    <w:rsid w:val="00AB29FA"/>
    <w:rsid w:val="00AC5200"/>
    <w:rsid w:val="00AE721B"/>
    <w:rsid w:val="00AF4470"/>
    <w:rsid w:val="00AF4BFB"/>
    <w:rsid w:val="00AF6CB6"/>
    <w:rsid w:val="00B02C47"/>
    <w:rsid w:val="00B062D9"/>
    <w:rsid w:val="00B1339C"/>
    <w:rsid w:val="00B202E4"/>
    <w:rsid w:val="00B26B51"/>
    <w:rsid w:val="00B302AC"/>
    <w:rsid w:val="00B31053"/>
    <w:rsid w:val="00B3639A"/>
    <w:rsid w:val="00B43270"/>
    <w:rsid w:val="00B437A8"/>
    <w:rsid w:val="00B45B9D"/>
    <w:rsid w:val="00B45D1D"/>
    <w:rsid w:val="00B466FC"/>
    <w:rsid w:val="00B545B8"/>
    <w:rsid w:val="00B619C7"/>
    <w:rsid w:val="00B63A32"/>
    <w:rsid w:val="00B66688"/>
    <w:rsid w:val="00B678F2"/>
    <w:rsid w:val="00B67DB5"/>
    <w:rsid w:val="00B70858"/>
    <w:rsid w:val="00B714BC"/>
    <w:rsid w:val="00B8151A"/>
    <w:rsid w:val="00B81CA1"/>
    <w:rsid w:val="00B94D32"/>
    <w:rsid w:val="00B97556"/>
    <w:rsid w:val="00BA31A8"/>
    <w:rsid w:val="00BA6293"/>
    <w:rsid w:val="00BA7C8F"/>
    <w:rsid w:val="00BB3438"/>
    <w:rsid w:val="00BB4E77"/>
    <w:rsid w:val="00BD2AE0"/>
    <w:rsid w:val="00BD5E30"/>
    <w:rsid w:val="00BF3033"/>
    <w:rsid w:val="00BF36A4"/>
    <w:rsid w:val="00C11D39"/>
    <w:rsid w:val="00C22524"/>
    <w:rsid w:val="00C23919"/>
    <w:rsid w:val="00C265B6"/>
    <w:rsid w:val="00C308B0"/>
    <w:rsid w:val="00C40659"/>
    <w:rsid w:val="00C41338"/>
    <w:rsid w:val="00C473AB"/>
    <w:rsid w:val="00C602D9"/>
    <w:rsid w:val="00C62C30"/>
    <w:rsid w:val="00C71D73"/>
    <w:rsid w:val="00C7735D"/>
    <w:rsid w:val="00CA427F"/>
    <w:rsid w:val="00CA5D1A"/>
    <w:rsid w:val="00CB1C1C"/>
    <w:rsid w:val="00CB23C1"/>
    <w:rsid w:val="00CB7E22"/>
    <w:rsid w:val="00CC7F9D"/>
    <w:rsid w:val="00CD3B54"/>
    <w:rsid w:val="00CD7D76"/>
    <w:rsid w:val="00CE5371"/>
    <w:rsid w:val="00CF593D"/>
    <w:rsid w:val="00CF788E"/>
    <w:rsid w:val="00CF7ABA"/>
    <w:rsid w:val="00D027A9"/>
    <w:rsid w:val="00D062CC"/>
    <w:rsid w:val="00D1073C"/>
    <w:rsid w:val="00D149C5"/>
    <w:rsid w:val="00D17693"/>
    <w:rsid w:val="00D21407"/>
    <w:rsid w:val="00D3540D"/>
    <w:rsid w:val="00D3560D"/>
    <w:rsid w:val="00D52F86"/>
    <w:rsid w:val="00D55300"/>
    <w:rsid w:val="00D62379"/>
    <w:rsid w:val="00D726CD"/>
    <w:rsid w:val="00D91A66"/>
    <w:rsid w:val="00D95E6A"/>
    <w:rsid w:val="00DA32DC"/>
    <w:rsid w:val="00DB4BF0"/>
    <w:rsid w:val="00DB608D"/>
    <w:rsid w:val="00DC02F6"/>
    <w:rsid w:val="00DD793C"/>
    <w:rsid w:val="00DD7D81"/>
    <w:rsid w:val="00DF00FC"/>
    <w:rsid w:val="00DF051F"/>
    <w:rsid w:val="00DF0AC7"/>
    <w:rsid w:val="00DF32DE"/>
    <w:rsid w:val="00E0038D"/>
    <w:rsid w:val="00E01E66"/>
    <w:rsid w:val="00E02644"/>
    <w:rsid w:val="00E03AFD"/>
    <w:rsid w:val="00E13FFC"/>
    <w:rsid w:val="00E14576"/>
    <w:rsid w:val="00E1507B"/>
    <w:rsid w:val="00E24A44"/>
    <w:rsid w:val="00E343AA"/>
    <w:rsid w:val="00E44DA6"/>
    <w:rsid w:val="00E44DF1"/>
    <w:rsid w:val="00E51801"/>
    <w:rsid w:val="00E5225B"/>
    <w:rsid w:val="00E54E11"/>
    <w:rsid w:val="00E57859"/>
    <w:rsid w:val="00E57C63"/>
    <w:rsid w:val="00E60732"/>
    <w:rsid w:val="00E64C0B"/>
    <w:rsid w:val="00E665E9"/>
    <w:rsid w:val="00E73736"/>
    <w:rsid w:val="00E77E32"/>
    <w:rsid w:val="00E84E70"/>
    <w:rsid w:val="00E863E4"/>
    <w:rsid w:val="00E96E40"/>
    <w:rsid w:val="00EA1691"/>
    <w:rsid w:val="00EA25C0"/>
    <w:rsid w:val="00EA37F6"/>
    <w:rsid w:val="00EA3B3D"/>
    <w:rsid w:val="00EA63E1"/>
    <w:rsid w:val="00EB2EF1"/>
    <w:rsid w:val="00EB320B"/>
    <w:rsid w:val="00EC25F8"/>
    <w:rsid w:val="00EC2FE1"/>
    <w:rsid w:val="00EC5515"/>
    <w:rsid w:val="00EC6A21"/>
    <w:rsid w:val="00EC73E5"/>
    <w:rsid w:val="00EE4327"/>
    <w:rsid w:val="00EF6265"/>
    <w:rsid w:val="00EF7BA9"/>
    <w:rsid w:val="00F01F0B"/>
    <w:rsid w:val="00F05E53"/>
    <w:rsid w:val="00F137DD"/>
    <w:rsid w:val="00F147BE"/>
    <w:rsid w:val="00F156E6"/>
    <w:rsid w:val="00F2196A"/>
    <w:rsid w:val="00F2507A"/>
    <w:rsid w:val="00F25CCA"/>
    <w:rsid w:val="00F26F45"/>
    <w:rsid w:val="00F34F99"/>
    <w:rsid w:val="00F36AEC"/>
    <w:rsid w:val="00F3794E"/>
    <w:rsid w:val="00F37C40"/>
    <w:rsid w:val="00F4405F"/>
    <w:rsid w:val="00F44B25"/>
    <w:rsid w:val="00F47EE0"/>
    <w:rsid w:val="00F55551"/>
    <w:rsid w:val="00F60FF7"/>
    <w:rsid w:val="00F65D9E"/>
    <w:rsid w:val="00F95915"/>
    <w:rsid w:val="00FA0C14"/>
    <w:rsid w:val="00FA21CA"/>
    <w:rsid w:val="00FD2AAB"/>
    <w:rsid w:val="00FD3AB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02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0">
    <w:name w:val="WinCalendar_BLANKCELL_STYLE0"/>
    <w:basedOn w:val="DefaultParagraphFont"/>
    <w:rsid w:val="003235C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ilkin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F1431E79CF46058244763EF1D4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649A-4FD8-4C16-96B5-C1B0C9E5746D}"/>
      </w:docPartPr>
      <w:docPartBody>
        <w:p w:rsidR="003A0AE9" w:rsidRDefault="00EA4040">
          <w:pPr>
            <w:pStyle w:val="FFF1431E79CF46058244763EF1D42103"/>
          </w:pPr>
          <w:r>
            <w:t>Sunday</w:t>
          </w:r>
        </w:p>
      </w:docPartBody>
    </w:docPart>
    <w:docPart>
      <w:docPartPr>
        <w:name w:val="D40259B18E09421A98C3D7D28179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1FA3-B067-41CD-A4A4-CCEC12B72034}"/>
      </w:docPartPr>
      <w:docPartBody>
        <w:p w:rsidR="003A0AE9" w:rsidRDefault="00EA4040">
          <w:pPr>
            <w:pStyle w:val="D40259B18E09421A98C3D7D281796AB3"/>
          </w:pPr>
          <w:r>
            <w:t>Monday</w:t>
          </w:r>
        </w:p>
      </w:docPartBody>
    </w:docPart>
    <w:docPart>
      <w:docPartPr>
        <w:name w:val="F183F5B22521430A9F3AA5658691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8736-2DCD-4369-BC9D-520942CF83D0}"/>
      </w:docPartPr>
      <w:docPartBody>
        <w:p w:rsidR="003A0AE9" w:rsidRDefault="00EA4040">
          <w:pPr>
            <w:pStyle w:val="F183F5B22521430A9F3AA56586919635"/>
          </w:pPr>
          <w:r>
            <w:t>Tuesday</w:t>
          </w:r>
        </w:p>
      </w:docPartBody>
    </w:docPart>
    <w:docPart>
      <w:docPartPr>
        <w:name w:val="49672782D0FB4082A3ED7B98BDC0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2277-5CA6-4DC4-9A31-05C733399C28}"/>
      </w:docPartPr>
      <w:docPartBody>
        <w:p w:rsidR="003A0AE9" w:rsidRDefault="00EA4040">
          <w:pPr>
            <w:pStyle w:val="49672782D0FB4082A3ED7B98BDC04DD4"/>
          </w:pPr>
          <w:r>
            <w:t>Wednesday</w:t>
          </w:r>
        </w:p>
      </w:docPartBody>
    </w:docPart>
    <w:docPart>
      <w:docPartPr>
        <w:name w:val="172571AA45F64BEC80ED52E6C8CF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8C81-F009-47CB-AA29-F0E4A2CE5457}"/>
      </w:docPartPr>
      <w:docPartBody>
        <w:p w:rsidR="003A0AE9" w:rsidRDefault="00EA4040">
          <w:pPr>
            <w:pStyle w:val="172571AA45F64BEC80ED52E6C8CF47C4"/>
          </w:pPr>
          <w:r>
            <w:t>Thursday</w:t>
          </w:r>
        </w:p>
      </w:docPartBody>
    </w:docPart>
    <w:docPart>
      <w:docPartPr>
        <w:name w:val="C20467FA455542C0875AF40FA58A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6265-F830-4A2E-8810-AE87B5627FBE}"/>
      </w:docPartPr>
      <w:docPartBody>
        <w:p w:rsidR="003A0AE9" w:rsidRDefault="00EA4040">
          <w:pPr>
            <w:pStyle w:val="C20467FA455542C0875AF40FA58A3874"/>
          </w:pPr>
          <w:r>
            <w:t>Friday</w:t>
          </w:r>
        </w:p>
      </w:docPartBody>
    </w:docPart>
    <w:docPart>
      <w:docPartPr>
        <w:name w:val="CCA78880069E48239D0CD64943F8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D0DE-252E-45AC-BC0A-19FD67076A4F}"/>
      </w:docPartPr>
      <w:docPartBody>
        <w:p w:rsidR="003A0AE9" w:rsidRDefault="00EA4040">
          <w:pPr>
            <w:pStyle w:val="CCA78880069E48239D0CD64943F80928"/>
          </w:pPr>
          <w:r>
            <w:t>Saturday</w:t>
          </w:r>
        </w:p>
      </w:docPartBody>
    </w:docPart>
    <w:docPart>
      <w:docPartPr>
        <w:name w:val="BC75C73EBC554051A7A29587351C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D8C1-7D5C-411A-87AE-5899BB43E0DB}"/>
      </w:docPartPr>
      <w:docPartBody>
        <w:p w:rsidR="004674AF" w:rsidRDefault="00182ACE" w:rsidP="00182ACE">
          <w:pPr>
            <w:pStyle w:val="BC75C73EBC554051A7A29587351C8F04"/>
          </w:pPr>
          <w:r>
            <w:t>Sunday</w:t>
          </w:r>
        </w:p>
      </w:docPartBody>
    </w:docPart>
    <w:docPart>
      <w:docPartPr>
        <w:name w:val="FD70096102244BE2AE44C8EB797C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61AC-04F6-4335-BB74-5192B150C310}"/>
      </w:docPartPr>
      <w:docPartBody>
        <w:p w:rsidR="004674AF" w:rsidRDefault="00182ACE" w:rsidP="00182ACE">
          <w:pPr>
            <w:pStyle w:val="FD70096102244BE2AE44C8EB797CE29F"/>
          </w:pPr>
          <w:r>
            <w:t>Monday</w:t>
          </w:r>
        </w:p>
      </w:docPartBody>
    </w:docPart>
    <w:docPart>
      <w:docPartPr>
        <w:name w:val="C1586792A00847A28C55758F11D7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531E-7C43-4B13-AF85-46ACE1A09398}"/>
      </w:docPartPr>
      <w:docPartBody>
        <w:p w:rsidR="004674AF" w:rsidRDefault="00182ACE" w:rsidP="00182ACE">
          <w:pPr>
            <w:pStyle w:val="C1586792A00847A28C55758F11D77D80"/>
          </w:pPr>
          <w:r>
            <w:t>Tuesday</w:t>
          </w:r>
        </w:p>
      </w:docPartBody>
    </w:docPart>
    <w:docPart>
      <w:docPartPr>
        <w:name w:val="D4CC2F0725894A6FAB93CC7D518E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F6CC-777E-4FD4-ACDB-2B9F4FBB0165}"/>
      </w:docPartPr>
      <w:docPartBody>
        <w:p w:rsidR="004674AF" w:rsidRDefault="00182ACE" w:rsidP="00182ACE">
          <w:pPr>
            <w:pStyle w:val="D4CC2F0725894A6FAB93CC7D518E8AAA"/>
          </w:pPr>
          <w:r>
            <w:t>Wednesday</w:t>
          </w:r>
        </w:p>
      </w:docPartBody>
    </w:docPart>
    <w:docPart>
      <w:docPartPr>
        <w:name w:val="8CDBB88F941F4C1AB6EA67EB0C2D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4A84-1138-4D1F-8786-119B45126DEE}"/>
      </w:docPartPr>
      <w:docPartBody>
        <w:p w:rsidR="004674AF" w:rsidRDefault="00182ACE" w:rsidP="00182ACE">
          <w:pPr>
            <w:pStyle w:val="8CDBB88F941F4C1AB6EA67EB0C2DAC46"/>
          </w:pPr>
          <w:r>
            <w:t>Thursday</w:t>
          </w:r>
        </w:p>
      </w:docPartBody>
    </w:docPart>
    <w:docPart>
      <w:docPartPr>
        <w:name w:val="BF1AD8B2E6E14178AE39654D5AAD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4461-4E96-42FA-A92A-49F1114A79AB}"/>
      </w:docPartPr>
      <w:docPartBody>
        <w:p w:rsidR="004674AF" w:rsidRDefault="00182ACE" w:rsidP="00182ACE">
          <w:pPr>
            <w:pStyle w:val="BF1AD8B2E6E14178AE39654D5AADD73B"/>
          </w:pPr>
          <w:r>
            <w:t>Friday</w:t>
          </w:r>
        </w:p>
      </w:docPartBody>
    </w:docPart>
    <w:docPart>
      <w:docPartPr>
        <w:name w:val="E7D229D2ABC449868679AEF1CAA6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B659-2922-40D5-B7CD-756904857A48}"/>
      </w:docPartPr>
      <w:docPartBody>
        <w:p w:rsidR="004674AF" w:rsidRDefault="00182ACE" w:rsidP="00182ACE">
          <w:pPr>
            <w:pStyle w:val="E7D229D2ABC449868679AEF1CAA656D4"/>
          </w:pPr>
          <w:r>
            <w:t>Saturday</w:t>
          </w:r>
        </w:p>
      </w:docPartBody>
    </w:docPart>
    <w:docPart>
      <w:docPartPr>
        <w:name w:val="12FA1D61156047D882AD605054C5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EF66-745B-4E4E-875C-61B710541BD7}"/>
      </w:docPartPr>
      <w:docPartBody>
        <w:p w:rsidR="004674AF" w:rsidRDefault="00182ACE" w:rsidP="00182ACE">
          <w:pPr>
            <w:pStyle w:val="12FA1D61156047D882AD605054C52BFA"/>
          </w:pPr>
          <w:r>
            <w:t>Sunday</w:t>
          </w:r>
        </w:p>
      </w:docPartBody>
    </w:docPart>
    <w:docPart>
      <w:docPartPr>
        <w:name w:val="8C7B1BD92DE64FBCB0C2D4893B59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B5A4-5ACF-497C-9FC7-7D664668F7EB}"/>
      </w:docPartPr>
      <w:docPartBody>
        <w:p w:rsidR="004674AF" w:rsidRDefault="00182ACE" w:rsidP="00182ACE">
          <w:pPr>
            <w:pStyle w:val="8C7B1BD92DE64FBCB0C2D4893B59A9D6"/>
          </w:pPr>
          <w:r>
            <w:t>Monday</w:t>
          </w:r>
        </w:p>
      </w:docPartBody>
    </w:docPart>
    <w:docPart>
      <w:docPartPr>
        <w:name w:val="F473ADB3C91A43B6AEB3AA712150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2700-BA42-4A61-AE1E-461FFEFB54F3}"/>
      </w:docPartPr>
      <w:docPartBody>
        <w:p w:rsidR="004674AF" w:rsidRDefault="00182ACE" w:rsidP="00182ACE">
          <w:pPr>
            <w:pStyle w:val="F473ADB3C91A43B6AEB3AA71215058E9"/>
          </w:pPr>
          <w:r>
            <w:t>Tuesday</w:t>
          </w:r>
        </w:p>
      </w:docPartBody>
    </w:docPart>
    <w:docPart>
      <w:docPartPr>
        <w:name w:val="C4ACFBEA3475492BAD7B1893B1E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3D4B-23C8-4DFC-86B6-F7008A7DE83D}"/>
      </w:docPartPr>
      <w:docPartBody>
        <w:p w:rsidR="004674AF" w:rsidRDefault="00182ACE" w:rsidP="00182ACE">
          <w:pPr>
            <w:pStyle w:val="C4ACFBEA3475492BAD7B1893B1E74685"/>
          </w:pPr>
          <w:r>
            <w:t>Wednesday</w:t>
          </w:r>
        </w:p>
      </w:docPartBody>
    </w:docPart>
    <w:docPart>
      <w:docPartPr>
        <w:name w:val="491FB65A710C41B18554BF8AFE07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5C4B-9E21-4F75-902E-E629AE37D02A}"/>
      </w:docPartPr>
      <w:docPartBody>
        <w:p w:rsidR="004674AF" w:rsidRDefault="00182ACE" w:rsidP="00182ACE">
          <w:pPr>
            <w:pStyle w:val="491FB65A710C41B18554BF8AFE075442"/>
          </w:pPr>
          <w:r>
            <w:t>Thursday</w:t>
          </w:r>
        </w:p>
      </w:docPartBody>
    </w:docPart>
    <w:docPart>
      <w:docPartPr>
        <w:name w:val="5C60EBF79929411787074337FD7A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B826-E12A-4800-9509-5226A349CCDB}"/>
      </w:docPartPr>
      <w:docPartBody>
        <w:p w:rsidR="004674AF" w:rsidRDefault="00182ACE" w:rsidP="00182ACE">
          <w:pPr>
            <w:pStyle w:val="5C60EBF79929411787074337FD7AD82D"/>
          </w:pPr>
          <w:r>
            <w:t>Friday</w:t>
          </w:r>
        </w:p>
      </w:docPartBody>
    </w:docPart>
    <w:docPart>
      <w:docPartPr>
        <w:name w:val="8F2E6ACDD1254F8485C5ADA47138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D46A-9385-4D3A-8021-85F427592C6C}"/>
      </w:docPartPr>
      <w:docPartBody>
        <w:p w:rsidR="004674AF" w:rsidRDefault="00182ACE" w:rsidP="00182ACE">
          <w:pPr>
            <w:pStyle w:val="8F2E6ACDD1254F8485C5ADA47138FC67"/>
          </w:pPr>
          <w:r>
            <w:t>Saturday</w:t>
          </w:r>
        </w:p>
      </w:docPartBody>
    </w:docPart>
    <w:docPart>
      <w:docPartPr>
        <w:name w:val="59CD487A714E4BD2B454E843E8C9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89E2-9D7A-47F7-A6E2-5901FFD696AD}"/>
      </w:docPartPr>
      <w:docPartBody>
        <w:p w:rsidR="00CE02B6" w:rsidRDefault="00A340D4" w:rsidP="00A340D4">
          <w:pPr>
            <w:pStyle w:val="59CD487A714E4BD2B454E843E8C9B909"/>
          </w:pPr>
          <w:r>
            <w:t>Sunday</w:t>
          </w:r>
        </w:p>
      </w:docPartBody>
    </w:docPart>
    <w:docPart>
      <w:docPartPr>
        <w:name w:val="DB60B80D242D418AA3F39CE7F0CA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E73A-B5F4-427E-A6A3-FBD0F405CDD1}"/>
      </w:docPartPr>
      <w:docPartBody>
        <w:p w:rsidR="00CE02B6" w:rsidRDefault="00A340D4" w:rsidP="00A340D4">
          <w:pPr>
            <w:pStyle w:val="DB60B80D242D418AA3F39CE7F0CA1B18"/>
          </w:pPr>
          <w:r>
            <w:t>Monday</w:t>
          </w:r>
        </w:p>
      </w:docPartBody>
    </w:docPart>
    <w:docPart>
      <w:docPartPr>
        <w:name w:val="D1ECFFE692164EE3B61E321E4987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C41F-1465-4DA7-996E-CD9A24F87672}"/>
      </w:docPartPr>
      <w:docPartBody>
        <w:p w:rsidR="00CE02B6" w:rsidRDefault="00A340D4" w:rsidP="00A340D4">
          <w:pPr>
            <w:pStyle w:val="D1ECFFE692164EE3B61E321E4987966E"/>
          </w:pPr>
          <w:r>
            <w:t>Tuesday</w:t>
          </w:r>
        </w:p>
      </w:docPartBody>
    </w:docPart>
    <w:docPart>
      <w:docPartPr>
        <w:name w:val="7560C2C345FE45ED9BB9410AA122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6667-21AB-4C7C-8242-2E63ECD4C97C}"/>
      </w:docPartPr>
      <w:docPartBody>
        <w:p w:rsidR="00CE02B6" w:rsidRDefault="00A340D4" w:rsidP="00A340D4">
          <w:pPr>
            <w:pStyle w:val="7560C2C345FE45ED9BB9410AA1220479"/>
          </w:pPr>
          <w:r>
            <w:t>Wednesday</w:t>
          </w:r>
        </w:p>
      </w:docPartBody>
    </w:docPart>
    <w:docPart>
      <w:docPartPr>
        <w:name w:val="EB919F5601D84920BE96A336589B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89A8-5C0C-4137-8C31-D2875EB24C89}"/>
      </w:docPartPr>
      <w:docPartBody>
        <w:p w:rsidR="00CE02B6" w:rsidRDefault="00A340D4" w:rsidP="00A340D4">
          <w:pPr>
            <w:pStyle w:val="EB919F5601D84920BE96A336589B4F2F"/>
          </w:pPr>
          <w:r>
            <w:t>Thursday</w:t>
          </w:r>
        </w:p>
      </w:docPartBody>
    </w:docPart>
    <w:docPart>
      <w:docPartPr>
        <w:name w:val="F4DF7E65041E46E1A14CBEB4DB84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4139-1F10-4904-B4E3-5214A0BF8604}"/>
      </w:docPartPr>
      <w:docPartBody>
        <w:p w:rsidR="00CE02B6" w:rsidRDefault="00A340D4" w:rsidP="00A340D4">
          <w:pPr>
            <w:pStyle w:val="F4DF7E65041E46E1A14CBEB4DB846A46"/>
          </w:pPr>
          <w:r>
            <w:t>Friday</w:t>
          </w:r>
        </w:p>
      </w:docPartBody>
    </w:docPart>
    <w:docPart>
      <w:docPartPr>
        <w:name w:val="DB9BD658DC574653B42E79E63AD3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3191-6D98-49AF-ACD0-C6C761549912}"/>
      </w:docPartPr>
      <w:docPartBody>
        <w:p w:rsidR="00CE02B6" w:rsidRDefault="00A340D4" w:rsidP="00A340D4">
          <w:pPr>
            <w:pStyle w:val="DB9BD658DC574653B42E79E63AD32066"/>
          </w:pPr>
          <w:r>
            <w:t>Saturday</w:t>
          </w:r>
        </w:p>
      </w:docPartBody>
    </w:docPart>
    <w:docPart>
      <w:docPartPr>
        <w:name w:val="FD078A3AB83247B98942BED3C24E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79D9-164D-40C9-9CDF-9F2492E1FBEA}"/>
      </w:docPartPr>
      <w:docPartBody>
        <w:p w:rsidR="00CE02B6" w:rsidRDefault="00A340D4" w:rsidP="00A340D4">
          <w:pPr>
            <w:pStyle w:val="FD078A3AB83247B98942BED3C24E79FC"/>
          </w:pPr>
          <w:r>
            <w:t>Sunday</w:t>
          </w:r>
        </w:p>
      </w:docPartBody>
    </w:docPart>
    <w:docPart>
      <w:docPartPr>
        <w:name w:val="E5C4559F3AA0437A82E26AD05D3F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123C-BD93-4CB1-8FF1-2EFC8CF4D4A4}"/>
      </w:docPartPr>
      <w:docPartBody>
        <w:p w:rsidR="00CE02B6" w:rsidRDefault="00A340D4" w:rsidP="00A340D4">
          <w:pPr>
            <w:pStyle w:val="E5C4559F3AA0437A82E26AD05D3F0CFC"/>
          </w:pPr>
          <w:r>
            <w:t>Monday</w:t>
          </w:r>
        </w:p>
      </w:docPartBody>
    </w:docPart>
    <w:docPart>
      <w:docPartPr>
        <w:name w:val="0E681E36A6D44208903809C75988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8C1E-AB88-47B7-9D7C-73C0D6EE4EC1}"/>
      </w:docPartPr>
      <w:docPartBody>
        <w:p w:rsidR="00CE02B6" w:rsidRDefault="00A340D4" w:rsidP="00A340D4">
          <w:pPr>
            <w:pStyle w:val="0E681E36A6D44208903809C7598828CA"/>
          </w:pPr>
          <w:r>
            <w:t>Tuesday</w:t>
          </w:r>
        </w:p>
      </w:docPartBody>
    </w:docPart>
    <w:docPart>
      <w:docPartPr>
        <w:name w:val="2D24805E59FA4E448526D4F39011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BC3-7304-4EA6-958E-357B6FB52182}"/>
      </w:docPartPr>
      <w:docPartBody>
        <w:p w:rsidR="00CE02B6" w:rsidRDefault="00A340D4" w:rsidP="00A340D4">
          <w:pPr>
            <w:pStyle w:val="2D24805E59FA4E448526D4F39011FCD9"/>
          </w:pPr>
          <w:r>
            <w:t>Wednesday</w:t>
          </w:r>
        </w:p>
      </w:docPartBody>
    </w:docPart>
    <w:docPart>
      <w:docPartPr>
        <w:name w:val="F0555A32557B46689199BA1E3E3B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11D6-83F6-4B7C-873C-6F215E82880C}"/>
      </w:docPartPr>
      <w:docPartBody>
        <w:p w:rsidR="00CE02B6" w:rsidRDefault="00A340D4" w:rsidP="00A340D4">
          <w:pPr>
            <w:pStyle w:val="F0555A32557B46689199BA1E3E3BF6F9"/>
          </w:pPr>
          <w:r>
            <w:t>Thursday</w:t>
          </w:r>
        </w:p>
      </w:docPartBody>
    </w:docPart>
    <w:docPart>
      <w:docPartPr>
        <w:name w:val="DBD8B47164D74902AFA726BE9FF4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FFC1-495F-4D5F-8D36-AE0C536384A9}"/>
      </w:docPartPr>
      <w:docPartBody>
        <w:p w:rsidR="00CE02B6" w:rsidRDefault="00A340D4" w:rsidP="00A340D4">
          <w:pPr>
            <w:pStyle w:val="DBD8B47164D74902AFA726BE9FF4995A"/>
          </w:pPr>
          <w:r>
            <w:t>Friday</w:t>
          </w:r>
        </w:p>
      </w:docPartBody>
    </w:docPart>
    <w:docPart>
      <w:docPartPr>
        <w:name w:val="037FA4AF2F604C7B9839821CA3E7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C71D-BD8F-4C6D-B479-904975169E4F}"/>
      </w:docPartPr>
      <w:docPartBody>
        <w:p w:rsidR="00CE02B6" w:rsidRDefault="00A340D4" w:rsidP="00A340D4">
          <w:pPr>
            <w:pStyle w:val="037FA4AF2F604C7B9839821CA3E7D36F"/>
          </w:pPr>
          <w:r>
            <w:t>Saturday</w:t>
          </w:r>
        </w:p>
      </w:docPartBody>
    </w:docPart>
    <w:docPart>
      <w:docPartPr>
        <w:name w:val="AD306F90920A49D9B33BBC406ADD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4281-66CC-4042-AE57-371E1D5AAB5C}"/>
      </w:docPartPr>
      <w:docPartBody>
        <w:p w:rsidR="00CE02B6" w:rsidRDefault="00A340D4" w:rsidP="00A340D4">
          <w:pPr>
            <w:pStyle w:val="AD306F90920A49D9B33BBC406ADD3436"/>
          </w:pPr>
          <w:r>
            <w:t>Sunday</w:t>
          </w:r>
        </w:p>
      </w:docPartBody>
    </w:docPart>
    <w:docPart>
      <w:docPartPr>
        <w:name w:val="FCC001ED12A745689C28A7AFCC45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AC64-71D4-4CB7-AA23-03B086149538}"/>
      </w:docPartPr>
      <w:docPartBody>
        <w:p w:rsidR="00CE02B6" w:rsidRDefault="00A340D4" w:rsidP="00A340D4">
          <w:pPr>
            <w:pStyle w:val="FCC001ED12A745689C28A7AFCC45769D"/>
          </w:pPr>
          <w:r>
            <w:t>Monday</w:t>
          </w:r>
        </w:p>
      </w:docPartBody>
    </w:docPart>
    <w:docPart>
      <w:docPartPr>
        <w:name w:val="808425E82E804EF4A504FD749CCD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ED19-FA17-4E79-B474-20A224D1BB93}"/>
      </w:docPartPr>
      <w:docPartBody>
        <w:p w:rsidR="00CE02B6" w:rsidRDefault="00A340D4" w:rsidP="00A340D4">
          <w:pPr>
            <w:pStyle w:val="808425E82E804EF4A504FD749CCD3E77"/>
          </w:pPr>
          <w:r>
            <w:t>Tuesday</w:t>
          </w:r>
        </w:p>
      </w:docPartBody>
    </w:docPart>
    <w:docPart>
      <w:docPartPr>
        <w:name w:val="8FACE6925D8948DDA71669DC5602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45EB-DFAD-45B8-87B8-095D5A11CDE1}"/>
      </w:docPartPr>
      <w:docPartBody>
        <w:p w:rsidR="00CE02B6" w:rsidRDefault="00A340D4" w:rsidP="00A340D4">
          <w:pPr>
            <w:pStyle w:val="8FACE6925D8948DDA71669DC5602D0BB"/>
          </w:pPr>
          <w:r>
            <w:t>Wednesday</w:t>
          </w:r>
        </w:p>
      </w:docPartBody>
    </w:docPart>
    <w:docPart>
      <w:docPartPr>
        <w:name w:val="E6154BFAEB7C491D8BF4EF11CF9B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307B-DE5A-49A9-8A93-C6E116854AB1}"/>
      </w:docPartPr>
      <w:docPartBody>
        <w:p w:rsidR="00CE02B6" w:rsidRDefault="00A340D4" w:rsidP="00A340D4">
          <w:pPr>
            <w:pStyle w:val="E6154BFAEB7C491D8BF4EF11CF9B28C8"/>
          </w:pPr>
          <w:r>
            <w:t>Thursday</w:t>
          </w:r>
        </w:p>
      </w:docPartBody>
    </w:docPart>
    <w:docPart>
      <w:docPartPr>
        <w:name w:val="0EB76757E6644221A7D1957E61D2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A17E-6257-4DFA-83C5-1055BEB08057}"/>
      </w:docPartPr>
      <w:docPartBody>
        <w:p w:rsidR="00CE02B6" w:rsidRDefault="00A340D4" w:rsidP="00A340D4">
          <w:pPr>
            <w:pStyle w:val="0EB76757E6644221A7D1957E61D2A3FA"/>
          </w:pPr>
          <w:r>
            <w:t>Friday</w:t>
          </w:r>
        </w:p>
      </w:docPartBody>
    </w:docPart>
    <w:docPart>
      <w:docPartPr>
        <w:name w:val="8DE487C859954D66B22964C16529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334C-7646-417B-BA06-A9874395E35C}"/>
      </w:docPartPr>
      <w:docPartBody>
        <w:p w:rsidR="00CE02B6" w:rsidRDefault="00A340D4" w:rsidP="00A340D4">
          <w:pPr>
            <w:pStyle w:val="8DE487C859954D66B22964C16529C3C5"/>
          </w:pPr>
          <w:r>
            <w:t>Saturday</w:t>
          </w:r>
        </w:p>
      </w:docPartBody>
    </w:docPart>
    <w:docPart>
      <w:docPartPr>
        <w:name w:val="3AFA241C1AEA4872B39FF88ECBE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46AC-2D9E-4F63-B3FD-DFBA74653C0C}"/>
      </w:docPartPr>
      <w:docPartBody>
        <w:p w:rsidR="00CE02B6" w:rsidRDefault="00A340D4" w:rsidP="00A340D4">
          <w:pPr>
            <w:pStyle w:val="3AFA241C1AEA4872B39FF88ECBE42D0B"/>
          </w:pPr>
          <w:r>
            <w:t>Sunday</w:t>
          </w:r>
        </w:p>
      </w:docPartBody>
    </w:docPart>
    <w:docPart>
      <w:docPartPr>
        <w:name w:val="78BEBE0FF13C48678B7AEEEFEA3F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FBA9-61E2-4E43-82C6-ACB9FB2FBBF3}"/>
      </w:docPartPr>
      <w:docPartBody>
        <w:p w:rsidR="00CE02B6" w:rsidRDefault="00A340D4" w:rsidP="00A340D4">
          <w:pPr>
            <w:pStyle w:val="78BEBE0FF13C48678B7AEEEFEA3F978F"/>
          </w:pPr>
          <w:r>
            <w:t>Monday</w:t>
          </w:r>
        </w:p>
      </w:docPartBody>
    </w:docPart>
    <w:docPart>
      <w:docPartPr>
        <w:name w:val="74F61E720FF44A6EBC0C8DD9DB73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0687-3C71-485B-A051-A6A11826EE27}"/>
      </w:docPartPr>
      <w:docPartBody>
        <w:p w:rsidR="00CE02B6" w:rsidRDefault="00A340D4" w:rsidP="00A340D4">
          <w:pPr>
            <w:pStyle w:val="74F61E720FF44A6EBC0C8DD9DB73FA32"/>
          </w:pPr>
          <w:r>
            <w:t>Tuesday</w:t>
          </w:r>
        </w:p>
      </w:docPartBody>
    </w:docPart>
    <w:docPart>
      <w:docPartPr>
        <w:name w:val="8D27CA6A942C48E5AE611D9CE1B0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3E38-90E4-47E0-ABB8-B3E3CD1312E6}"/>
      </w:docPartPr>
      <w:docPartBody>
        <w:p w:rsidR="00CE02B6" w:rsidRDefault="00A340D4" w:rsidP="00A340D4">
          <w:pPr>
            <w:pStyle w:val="8D27CA6A942C48E5AE611D9CE1B0C831"/>
          </w:pPr>
          <w:r>
            <w:t>Wednesday</w:t>
          </w:r>
        </w:p>
      </w:docPartBody>
    </w:docPart>
    <w:docPart>
      <w:docPartPr>
        <w:name w:val="873E3D9A82DB45CD864ECCCED371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2464-8358-403B-89D4-3DCF31420667}"/>
      </w:docPartPr>
      <w:docPartBody>
        <w:p w:rsidR="00CE02B6" w:rsidRDefault="00A340D4" w:rsidP="00A340D4">
          <w:pPr>
            <w:pStyle w:val="873E3D9A82DB45CD864ECCCED371B964"/>
          </w:pPr>
          <w:r>
            <w:t>Thursday</w:t>
          </w:r>
        </w:p>
      </w:docPartBody>
    </w:docPart>
    <w:docPart>
      <w:docPartPr>
        <w:name w:val="3FD8169B2C144F08B408FC9C9CA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232C-88C9-4CFE-AB56-CDAA38CE245F}"/>
      </w:docPartPr>
      <w:docPartBody>
        <w:p w:rsidR="00CE02B6" w:rsidRDefault="00A340D4" w:rsidP="00A340D4">
          <w:pPr>
            <w:pStyle w:val="3FD8169B2C144F08B408FC9C9CA20474"/>
          </w:pPr>
          <w:r>
            <w:t>Friday</w:t>
          </w:r>
        </w:p>
      </w:docPartBody>
    </w:docPart>
    <w:docPart>
      <w:docPartPr>
        <w:name w:val="98E971ECAFB94F0792F00BB048A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F542-0211-4CC2-BE56-A486EB1C4E7C}"/>
      </w:docPartPr>
      <w:docPartBody>
        <w:p w:rsidR="00CE02B6" w:rsidRDefault="00A340D4" w:rsidP="00A340D4">
          <w:pPr>
            <w:pStyle w:val="98E971ECAFB94F0792F00BB048A5752D"/>
          </w:pPr>
          <w:r>
            <w:t>Saturday</w:t>
          </w:r>
        </w:p>
      </w:docPartBody>
    </w:docPart>
    <w:docPart>
      <w:docPartPr>
        <w:name w:val="EE8B32105AC8448A85D83E22CE59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7093-84FE-4755-8D23-733516C9E3A1}"/>
      </w:docPartPr>
      <w:docPartBody>
        <w:p w:rsidR="00BA2B86" w:rsidRDefault="00CE02B6" w:rsidP="00CE02B6">
          <w:pPr>
            <w:pStyle w:val="EE8B32105AC8448A85D83E22CE5906FA"/>
          </w:pPr>
          <w:r>
            <w:t>Sunday</w:t>
          </w:r>
        </w:p>
      </w:docPartBody>
    </w:docPart>
    <w:docPart>
      <w:docPartPr>
        <w:name w:val="A4C4BB91C6AD478FB4B973CDAB60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CF07-34B8-4982-ACFF-282D530ABFC0}"/>
      </w:docPartPr>
      <w:docPartBody>
        <w:p w:rsidR="00BA2B86" w:rsidRDefault="00CE02B6" w:rsidP="00CE02B6">
          <w:pPr>
            <w:pStyle w:val="A4C4BB91C6AD478FB4B973CDAB60E340"/>
          </w:pPr>
          <w:r>
            <w:t>Monday</w:t>
          </w:r>
        </w:p>
      </w:docPartBody>
    </w:docPart>
    <w:docPart>
      <w:docPartPr>
        <w:name w:val="12F324D32995494E84C99330567E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4959-A8E5-4897-9BBC-D73D69FA48E6}"/>
      </w:docPartPr>
      <w:docPartBody>
        <w:p w:rsidR="00BA2B86" w:rsidRDefault="00CE02B6" w:rsidP="00CE02B6">
          <w:pPr>
            <w:pStyle w:val="12F324D32995494E84C99330567E20C4"/>
          </w:pPr>
          <w:r>
            <w:t>Tuesday</w:t>
          </w:r>
        </w:p>
      </w:docPartBody>
    </w:docPart>
    <w:docPart>
      <w:docPartPr>
        <w:name w:val="735EAD91A75944009DDD6BDDF198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1F37-62CE-40D3-BF10-4E8021DF6352}"/>
      </w:docPartPr>
      <w:docPartBody>
        <w:p w:rsidR="00BA2B86" w:rsidRDefault="00CE02B6" w:rsidP="00CE02B6">
          <w:pPr>
            <w:pStyle w:val="735EAD91A75944009DDD6BDDF198083F"/>
          </w:pPr>
          <w:r>
            <w:t>Wednesday</w:t>
          </w:r>
        </w:p>
      </w:docPartBody>
    </w:docPart>
    <w:docPart>
      <w:docPartPr>
        <w:name w:val="7AC202BFDCC645DE8BB01EBBF353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1E1-D2AF-473A-A96A-6B8AA47A9DAD}"/>
      </w:docPartPr>
      <w:docPartBody>
        <w:p w:rsidR="00BA2B86" w:rsidRDefault="00CE02B6" w:rsidP="00CE02B6">
          <w:pPr>
            <w:pStyle w:val="7AC202BFDCC645DE8BB01EBBF3535E58"/>
          </w:pPr>
          <w:r>
            <w:t>Thursday</w:t>
          </w:r>
        </w:p>
      </w:docPartBody>
    </w:docPart>
    <w:docPart>
      <w:docPartPr>
        <w:name w:val="D18EC260707D46529C41C5618C40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6E66-95DE-4F61-9DEC-99B89E39F182}"/>
      </w:docPartPr>
      <w:docPartBody>
        <w:p w:rsidR="00BA2B86" w:rsidRDefault="00CE02B6" w:rsidP="00CE02B6">
          <w:pPr>
            <w:pStyle w:val="D18EC260707D46529C41C5618C404269"/>
          </w:pPr>
          <w:r>
            <w:t>Friday</w:t>
          </w:r>
        </w:p>
      </w:docPartBody>
    </w:docPart>
    <w:docPart>
      <w:docPartPr>
        <w:name w:val="F06EDD35A0834799BA21D7128773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2F36-9B69-4DC8-AC56-0B0D8EA318BD}"/>
      </w:docPartPr>
      <w:docPartBody>
        <w:p w:rsidR="00BA2B86" w:rsidRDefault="00CE02B6" w:rsidP="00CE02B6">
          <w:pPr>
            <w:pStyle w:val="F06EDD35A0834799BA21D7128773062A"/>
          </w:pPr>
          <w:r>
            <w:t>Saturday</w:t>
          </w:r>
        </w:p>
      </w:docPartBody>
    </w:docPart>
    <w:docPart>
      <w:docPartPr>
        <w:name w:val="2D782F962B074EDAB83AE9F5E888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48E-9F79-4778-868D-E7469AEADDD9}"/>
      </w:docPartPr>
      <w:docPartBody>
        <w:p w:rsidR="00BA2B86" w:rsidRDefault="00CE02B6" w:rsidP="00CE02B6">
          <w:pPr>
            <w:pStyle w:val="2D782F962B074EDAB83AE9F5E888D59F"/>
          </w:pPr>
          <w:r>
            <w:t>Sunday</w:t>
          </w:r>
        </w:p>
      </w:docPartBody>
    </w:docPart>
    <w:docPart>
      <w:docPartPr>
        <w:name w:val="541AEEE5C12A4FA691B41E440D3F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EE1F-93CD-4393-8F68-EFD6DC03545D}"/>
      </w:docPartPr>
      <w:docPartBody>
        <w:p w:rsidR="00BA2B86" w:rsidRDefault="00CE02B6" w:rsidP="00CE02B6">
          <w:pPr>
            <w:pStyle w:val="541AEEE5C12A4FA691B41E440D3F55DD"/>
          </w:pPr>
          <w:r>
            <w:t>Monday</w:t>
          </w:r>
        </w:p>
      </w:docPartBody>
    </w:docPart>
    <w:docPart>
      <w:docPartPr>
        <w:name w:val="62933E503A024C6AA80A68870CC1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4347-E910-4BDB-995B-838D7564D959}"/>
      </w:docPartPr>
      <w:docPartBody>
        <w:p w:rsidR="00BA2B86" w:rsidRDefault="00CE02B6" w:rsidP="00CE02B6">
          <w:pPr>
            <w:pStyle w:val="62933E503A024C6AA80A68870CC10081"/>
          </w:pPr>
          <w:r>
            <w:t>Tuesday</w:t>
          </w:r>
        </w:p>
      </w:docPartBody>
    </w:docPart>
    <w:docPart>
      <w:docPartPr>
        <w:name w:val="DF46711794BE44AB98DD4597808F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DB3D-E88C-403A-A772-00A305AEF134}"/>
      </w:docPartPr>
      <w:docPartBody>
        <w:p w:rsidR="00BA2B86" w:rsidRDefault="00CE02B6" w:rsidP="00CE02B6">
          <w:pPr>
            <w:pStyle w:val="DF46711794BE44AB98DD4597808F1759"/>
          </w:pPr>
          <w:r>
            <w:t>Wednesday</w:t>
          </w:r>
        </w:p>
      </w:docPartBody>
    </w:docPart>
    <w:docPart>
      <w:docPartPr>
        <w:name w:val="07D72D1B35234C9E9ABE1B724255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6372-3DFD-4101-8EF8-C5640BE4BF1B}"/>
      </w:docPartPr>
      <w:docPartBody>
        <w:p w:rsidR="00BA2B86" w:rsidRDefault="00CE02B6" w:rsidP="00CE02B6">
          <w:pPr>
            <w:pStyle w:val="07D72D1B35234C9E9ABE1B724255A795"/>
          </w:pPr>
          <w:r>
            <w:t>Thursday</w:t>
          </w:r>
        </w:p>
      </w:docPartBody>
    </w:docPart>
    <w:docPart>
      <w:docPartPr>
        <w:name w:val="E6EC9082216B4E909055F7564557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7B43-6100-47C8-8518-29DC0F54AAF4}"/>
      </w:docPartPr>
      <w:docPartBody>
        <w:p w:rsidR="00BA2B86" w:rsidRDefault="00CE02B6" w:rsidP="00CE02B6">
          <w:pPr>
            <w:pStyle w:val="E6EC9082216B4E909055F7564557AB55"/>
          </w:pPr>
          <w:r>
            <w:t>Friday</w:t>
          </w:r>
        </w:p>
      </w:docPartBody>
    </w:docPart>
    <w:docPart>
      <w:docPartPr>
        <w:name w:val="EF2022AE42F9409B822BB9FEDF72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100B-080E-4F01-9B7B-1FC2E85A884E}"/>
      </w:docPartPr>
      <w:docPartBody>
        <w:p w:rsidR="00BA2B86" w:rsidRDefault="00CE02B6" w:rsidP="00CE02B6">
          <w:pPr>
            <w:pStyle w:val="EF2022AE42F9409B822BB9FEDF72E718"/>
          </w:pPr>
          <w:r>
            <w:t>Saturday</w:t>
          </w:r>
        </w:p>
      </w:docPartBody>
    </w:docPart>
    <w:docPart>
      <w:docPartPr>
        <w:name w:val="1F6FF5B8D0E34E81BAD13054F052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651B-CC59-4D90-ABE9-8B29A9856202}"/>
      </w:docPartPr>
      <w:docPartBody>
        <w:p w:rsidR="00BA2B86" w:rsidRDefault="00CE02B6" w:rsidP="00CE02B6">
          <w:pPr>
            <w:pStyle w:val="1F6FF5B8D0E34E81BAD13054F052D1A9"/>
          </w:pPr>
          <w:r>
            <w:t>Sunday</w:t>
          </w:r>
        </w:p>
      </w:docPartBody>
    </w:docPart>
    <w:docPart>
      <w:docPartPr>
        <w:name w:val="C815C625FED7493382D63750E006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0791-FCDC-4C14-87A8-41DDB59FD1FA}"/>
      </w:docPartPr>
      <w:docPartBody>
        <w:p w:rsidR="00BA2B86" w:rsidRDefault="00CE02B6" w:rsidP="00CE02B6">
          <w:pPr>
            <w:pStyle w:val="C815C625FED7493382D63750E0064CF8"/>
          </w:pPr>
          <w:r>
            <w:t>Monday</w:t>
          </w:r>
        </w:p>
      </w:docPartBody>
    </w:docPart>
    <w:docPart>
      <w:docPartPr>
        <w:name w:val="F46AE66C4B494E0CA02A1ABC657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9112-B133-4CFD-891B-53A21D7E35CE}"/>
      </w:docPartPr>
      <w:docPartBody>
        <w:p w:rsidR="00BA2B86" w:rsidRDefault="00CE02B6" w:rsidP="00CE02B6">
          <w:pPr>
            <w:pStyle w:val="F46AE66C4B494E0CA02A1ABC657900C5"/>
          </w:pPr>
          <w:r>
            <w:t>Tuesday</w:t>
          </w:r>
        </w:p>
      </w:docPartBody>
    </w:docPart>
    <w:docPart>
      <w:docPartPr>
        <w:name w:val="6AFFBB1FED044AF4947C2F10576D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437D-5DC8-4625-BABF-757B5AC8DF0A}"/>
      </w:docPartPr>
      <w:docPartBody>
        <w:p w:rsidR="00BA2B86" w:rsidRDefault="00CE02B6" w:rsidP="00CE02B6">
          <w:pPr>
            <w:pStyle w:val="6AFFBB1FED044AF4947C2F10576DD10F"/>
          </w:pPr>
          <w:r>
            <w:t>Wednesday</w:t>
          </w:r>
        </w:p>
      </w:docPartBody>
    </w:docPart>
    <w:docPart>
      <w:docPartPr>
        <w:name w:val="67F57A5D2EF94183A04668287921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5AA6-B2D3-49F3-8825-9CCB0CC3B1C6}"/>
      </w:docPartPr>
      <w:docPartBody>
        <w:p w:rsidR="00BA2B86" w:rsidRDefault="00CE02B6" w:rsidP="00CE02B6">
          <w:pPr>
            <w:pStyle w:val="67F57A5D2EF94183A046682879213D3E"/>
          </w:pPr>
          <w:r>
            <w:t>Thursday</w:t>
          </w:r>
        </w:p>
      </w:docPartBody>
    </w:docPart>
    <w:docPart>
      <w:docPartPr>
        <w:name w:val="F3465E818417406A97C290095CF1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5473-1E3E-4511-87C1-733CF0760CB7}"/>
      </w:docPartPr>
      <w:docPartBody>
        <w:p w:rsidR="00BA2B86" w:rsidRDefault="00CE02B6" w:rsidP="00CE02B6">
          <w:pPr>
            <w:pStyle w:val="F3465E818417406A97C290095CF19403"/>
          </w:pPr>
          <w:r>
            <w:t>Friday</w:t>
          </w:r>
        </w:p>
      </w:docPartBody>
    </w:docPart>
    <w:docPart>
      <w:docPartPr>
        <w:name w:val="BCC32725421D49D8AE630BAF1B89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EA01-DC3F-41AE-8932-C78C71D5B2ED}"/>
      </w:docPartPr>
      <w:docPartBody>
        <w:p w:rsidR="00BA2B86" w:rsidRDefault="00CE02B6" w:rsidP="00CE02B6">
          <w:pPr>
            <w:pStyle w:val="BCC32725421D49D8AE630BAF1B896763"/>
          </w:pPr>
          <w:r>
            <w:t>Saturday</w:t>
          </w:r>
        </w:p>
      </w:docPartBody>
    </w:docPart>
    <w:docPart>
      <w:docPartPr>
        <w:name w:val="4BAC17ABE99A405D90F907E12A99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4D91-3DBD-4C84-B703-5DA152B30CBE}"/>
      </w:docPartPr>
      <w:docPartBody>
        <w:p w:rsidR="00BA2B86" w:rsidRDefault="00CE02B6" w:rsidP="00CE02B6">
          <w:pPr>
            <w:pStyle w:val="4BAC17ABE99A405D90F907E12A99AFE9"/>
          </w:pPr>
          <w:r>
            <w:t>Sunday</w:t>
          </w:r>
        </w:p>
      </w:docPartBody>
    </w:docPart>
    <w:docPart>
      <w:docPartPr>
        <w:name w:val="C17420B874784906A0DC8C8238D6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9C65-977A-42E5-8650-86BC463AF7B0}"/>
      </w:docPartPr>
      <w:docPartBody>
        <w:p w:rsidR="00BA2B86" w:rsidRDefault="00CE02B6" w:rsidP="00CE02B6">
          <w:pPr>
            <w:pStyle w:val="C17420B874784906A0DC8C8238D6F315"/>
          </w:pPr>
          <w:r>
            <w:t>Monday</w:t>
          </w:r>
        </w:p>
      </w:docPartBody>
    </w:docPart>
    <w:docPart>
      <w:docPartPr>
        <w:name w:val="AF87FF0508604C7EBF4BD179B15E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5D9C-A5EB-41AB-A4D7-DFC622A383AD}"/>
      </w:docPartPr>
      <w:docPartBody>
        <w:p w:rsidR="00BA2B86" w:rsidRDefault="00CE02B6" w:rsidP="00CE02B6">
          <w:pPr>
            <w:pStyle w:val="AF87FF0508604C7EBF4BD179B15E367A"/>
          </w:pPr>
          <w:r>
            <w:t>Tuesday</w:t>
          </w:r>
        </w:p>
      </w:docPartBody>
    </w:docPart>
    <w:docPart>
      <w:docPartPr>
        <w:name w:val="5271D945D1B74BE8859C09704EB4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4784-AADD-4706-8EB3-6EF89C8B9043}"/>
      </w:docPartPr>
      <w:docPartBody>
        <w:p w:rsidR="00BA2B86" w:rsidRDefault="00CE02B6" w:rsidP="00CE02B6">
          <w:pPr>
            <w:pStyle w:val="5271D945D1B74BE8859C09704EB4EC27"/>
          </w:pPr>
          <w:r>
            <w:t>Wednesday</w:t>
          </w:r>
        </w:p>
      </w:docPartBody>
    </w:docPart>
    <w:docPart>
      <w:docPartPr>
        <w:name w:val="9D557878492143EC921B9FE9BD3C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7588-83C7-4122-A08C-4B74B2446596}"/>
      </w:docPartPr>
      <w:docPartBody>
        <w:p w:rsidR="00BA2B86" w:rsidRDefault="00CE02B6" w:rsidP="00CE02B6">
          <w:pPr>
            <w:pStyle w:val="9D557878492143EC921B9FE9BD3CEE9A"/>
          </w:pPr>
          <w:r>
            <w:t>Thursday</w:t>
          </w:r>
        </w:p>
      </w:docPartBody>
    </w:docPart>
    <w:docPart>
      <w:docPartPr>
        <w:name w:val="CDD0CD095B66482EBFEF4BC0049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F0AA-93E7-44A4-B003-9BC5A1376BE6}"/>
      </w:docPartPr>
      <w:docPartBody>
        <w:p w:rsidR="00BA2B86" w:rsidRDefault="00CE02B6" w:rsidP="00CE02B6">
          <w:pPr>
            <w:pStyle w:val="CDD0CD095B66482EBFEF4BC00495A2C9"/>
          </w:pPr>
          <w:r>
            <w:t>Friday</w:t>
          </w:r>
        </w:p>
      </w:docPartBody>
    </w:docPart>
    <w:docPart>
      <w:docPartPr>
        <w:name w:val="D5048C5C294C4B9590E0DE7DE436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4502-5CE2-40FB-A763-5FCE63D0217D}"/>
      </w:docPartPr>
      <w:docPartBody>
        <w:p w:rsidR="00BA2B86" w:rsidRDefault="00CE02B6" w:rsidP="00CE02B6">
          <w:pPr>
            <w:pStyle w:val="D5048C5C294C4B9590E0DE7DE436DE2D"/>
          </w:pPr>
          <w:r>
            <w:t>Saturday</w:t>
          </w:r>
        </w:p>
      </w:docPartBody>
    </w:docPart>
    <w:docPart>
      <w:docPartPr>
        <w:name w:val="CFA6A68877A84067822B0F62DD59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7D09-EE79-4A89-B00B-D9FE08830618}"/>
      </w:docPartPr>
      <w:docPartBody>
        <w:p w:rsidR="00BA2B86" w:rsidRDefault="00CE02B6" w:rsidP="00CE02B6">
          <w:pPr>
            <w:pStyle w:val="CFA6A68877A84067822B0F62DD5917EB"/>
          </w:pPr>
          <w:r>
            <w:t>Sunday</w:t>
          </w:r>
        </w:p>
      </w:docPartBody>
    </w:docPart>
    <w:docPart>
      <w:docPartPr>
        <w:name w:val="232453283274481EBCA2EF77B8CF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8C04-9CD3-4BA3-9368-C740822218F1}"/>
      </w:docPartPr>
      <w:docPartBody>
        <w:p w:rsidR="00BA2B86" w:rsidRDefault="00CE02B6" w:rsidP="00CE02B6">
          <w:pPr>
            <w:pStyle w:val="232453283274481EBCA2EF77B8CF8EAA"/>
          </w:pPr>
          <w:r>
            <w:t>Monday</w:t>
          </w:r>
        </w:p>
      </w:docPartBody>
    </w:docPart>
    <w:docPart>
      <w:docPartPr>
        <w:name w:val="D92746BAA16144DFA4EAAADBE40E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C569-B5E7-4346-8335-BD9A5A31C1B8}"/>
      </w:docPartPr>
      <w:docPartBody>
        <w:p w:rsidR="00BA2B86" w:rsidRDefault="00CE02B6" w:rsidP="00CE02B6">
          <w:pPr>
            <w:pStyle w:val="D92746BAA16144DFA4EAAADBE40EEA90"/>
          </w:pPr>
          <w:r>
            <w:t>Tuesday</w:t>
          </w:r>
        </w:p>
      </w:docPartBody>
    </w:docPart>
    <w:docPart>
      <w:docPartPr>
        <w:name w:val="B0DD39472C45449EA6007EB023BA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1BA4-84D0-40D6-BDD6-332C1856AF0B}"/>
      </w:docPartPr>
      <w:docPartBody>
        <w:p w:rsidR="00BA2B86" w:rsidRDefault="00CE02B6" w:rsidP="00CE02B6">
          <w:pPr>
            <w:pStyle w:val="B0DD39472C45449EA6007EB023BAD5B2"/>
          </w:pPr>
          <w:r>
            <w:t>Wednesday</w:t>
          </w:r>
        </w:p>
      </w:docPartBody>
    </w:docPart>
    <w:docPart>
      <w:docPartPr>
        <w:name w:val="1DFD5801709D4E24AE293CC5AB7E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0525-4529-48F5-B033-C1BBA16097C0}"/>
      </w:docPartPr>
      <w:docPartBody>
        <w:p w:rsidR="00BA2B86" w:rsidRDefault="00CE02B6" w:rsidP="00CE02B6">
          <w:pPr>
            <w:pStyle w:val="1DFD5801709D4E24AE293CC5AB7E8552"/>
          </w:pPr>
          <w:r>
            <w:t>Thursday</w:t>
          </w:r>
        </w:p>
      </w:docPartBody>
    </w:docPart>
    <w:docPart>
      <w:docPartPr>
        <w:name w:val="78B9D8F4EEEF47329FCA5C76318F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A627-A7EC-4582-B157-C505DA1114EF}"/>
      </w:docPartPr>
      <w:docPartBody>
        <w:p w:rsidR="00BA2B86" w:rsidRDefault="00CE02B6" w:rsidP="00CE02B6">
          <w:pPr>
            <w:pStyle w:val="78B9D8F4EEEF47329FCA5C76318F9CD9"/>
          </w:pPr>
          <w:r>
            <w:t>Friday</w:t>
          </w:r>
        </w:p>
      </w:docPartBody>
    </w:docPart>
    <w:docPart>
      <w:docPartPr>
        <w:name w:val="0E4D0EE905794D5D8594982AF5C5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E2D4-9523-43EA-BD39-E33BBCFA42B5}"/>
      </w:docPartPr>
      <w:docPartBody>
        <w:p w:rsidR="00BA2B86" w:rsidRDefault="00CE02B6" w:rsidP="00CE02B6">
          <w:pPr>
            <w:pStyle w:val="0E4D0EE905794D5D8594982AF5C599B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40"/>
    <w:rsid w:val="00182ACE"/>
    <w:rsid w:val="003A0AE9"/>
    <w:rsid w:val="004674AF"/>
    <w:rsid w:val="00576B67"/>
    <w:rsid w:val="005A1483"/>
    <w:rsid w:val="007B5236"/>
    <w:rsid w:val="00A26A5C"/>
    <w:rsid w:val="00A340D4"/>
    <w:rsid w:val="00B606BE"/>
    <w:rsid w:val="00BA2B86"/>
    <w:rsid w:val="00CE02B6"/>
    <w:rsid w:val="00EA4040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1431E79CF46058244763EF1D42103">
    <w:name w:val="FFF1431E79CF46058244763EF1D42103"/>
  </w:style>
  <w:style w:type="paragraph" w:customStyle="1" w:styleId="D40259B18E09421A98C3D7D281796AB3">
    <w:name w:val="D40259B18E09421A98C3D7D281796AB3"/>
  </w:style>
  <w:style w:type="paragraph" w:customStyle="1" w:styleId="F183F5B22521430A9F3AA56586919635">
    <w:name w:val="F183F5B22521430A9F3AA56586919635"/>
  </w:style>
  <w:style w:type="paragraph" w:customStyle="1" w:styleId="49672782D0FB4082A3ED7B98BDC04DD4">
    <w:name w:val="49672782D0FB4082A3ED7B98BDC04DD4"/>
  </w:style>
  <w:style w:type="paragraph" w:customStyle="1" w:styleId="172571AA45F64BEC80ED52E6C8CF47C4">
    <w:name w:val="172571AA45F64BEC80ED52E6C8CF47C4"/>
  </w:style>
  <w:style w:type="paragraph" w:customStyle="1" w:styleId="C20467FA455542C0875AF40FA58A3874">
    <w:name w:val="C20467FA455542C0875AF40FA58A3874"/>
  </w:style>
  <w:style w:type="paragraph" w:customStyle="1" w:styleId="CCA78880069E48239D0CD64943F80928">
    <w:name w:val="CCA78880069E48239D0CD64943F80928"/>
  </w:style>
  <w:style w:type="paragraph" w:customStyle="1" w:styleId="BC75C73EBC554051A7A29587351C8F04">
    <w:name w:val="BC75C73EBC554051A7A29587351C8F04"/>
    <w:rsid w:val="00182ACE"/>
  </w:style>
  <w:style w:type="paragraph" w:customStyle="1" w:styleId="FD70096102244BE2AE44C8EB797CE29F">
    <w:name w:val="FD70096102244BE2AE44C8EB797CE29F"/>
    <w:rsid w:val="00182ACE"/>
  </w:style>
  <w:style w:type="paragraph" w:customStyle="1" w:styleId="C1586792A00847A28C55758F11D77D80">
    <w:name w:val="C1586792A00847A28C55758F11D77D80"/>
    <w:rsid w:val="00182ACE"/>
  </w:style>
  <w:style w:type="paragraph" w:customStyle="1" w:styleId="D4CC2F0725894A6FAB93CC7D518E8AAA">
    <w:name w:val="D4CC2F0725894A6FAB93CC7D518E8AAA"/>
    <w:rsid w:val="00182ACE"/>
  </w:style>
  <w:style w:type="paragraph" w:customStyle="1" w:styleId="8CDBB88F941F4C1AB6EA67EB0C2DAC46">
    <w:name w:val="8CDBB88F941F4C1AB6EA67EB0C2DAC46"/>
    <w:rsid w:val="00182ACE"/>
  </w:style>
  <w:style w:type="paragraph" w:customStyle="1" w:styleId="BF1AD8B2E6E14178AE39654D5AADD73B">
    <w:name w:val="BF1AD8B2E6E14178AE39654D5AADD73B"/>
    <w:rsid w:val="00182ACE"/>
  </w:style>
  <w:style w:type="paragraph" w:customStyle="1" w:styleId="E7D229D2ABC449868679AEF1CAA656D4">
    <w:name w:val="E7D229D2ABC449868679AEF1CAA656D4"/>
    <w:rsid w:val="00182ACE"/>
  </w:style>
  <w:style w:type="paragraph" w:customStyle="1" w:styleId="12FA1D61156047D882AD605054C52BFA">
    <w:name w:val="12FA1D61156047D882AD605054C52BFA"/>
    <w:rsid w:val="00182ACE"/>
  </w:style>
  <w:style w:type="paragraph" w:customStyle="1" w:styleId="8C7B1BD92DE64FBCB0C2D4893B59A9D6">
    <w:name w:val="8C7B1BD92DE64FBCB0C2D4893B59A9D6"/>
    <w:rsid w:val="00182ACE"/>
  </w:style>
  <w:style w:type="paragraph" w:customStyle="1" w:styleId="F473ADB3C91A43B6AEB3AA71215058E9">
    <w:name w:val="F473ADB3C91A43B6AEB3AA71215058E9"/>
    <w:rsid w:val="00182ACE"/>
  </w:style>
  <w:style w:type="paragraph" w:customStyle="1" w:styleId="C4ACFBEA3475492BAD7B1893B1E74685">
    <w:name w:val="C4ACFBEA3475492BAD7B1893B1E74685"/>
    <w:rsid w:val="00182ACE"/>
  </w:style>
  <w:style w:type="paragraph" w:customStyle="1" w:styleId="491FB65A710C41B18554BF8AFE075442">
    <w:name w:val="491FB65A710C41B18554BF8AFE075442"/>
    <w:rsid w:val="00182ACE"/>
  </w:style>
  <w:style w:type="paragraph" w:customStyle="1" w:styleId="5C60EBF79929411787074337FD7AD82D">
    <w:name w:val="5C60EBF79929411787074337FD7AD82D"/>
    <w:rsid w:val="00182ACE"/>
  </w:style>
  <w:style w:type="paragraph" w:customStyle="1" w:styleId="8F2E6ACDD1254F8485C5ADA47138FC67">
    <w:name w:val="8F2E6ACDD1254F8485C5ADA47138FC67"/>
    <w:rsid w:val="00182ACE"/>
  </w:style>
  <w:style w:type="paragraph" w:customStyle="1" w:styleId="59CD487A714E4BD2B454E843E8C9B909">
    <w:name w:val="59CD487A714E4BD2B454E843E8C9B909"/>
    <w:rsid w:val="00A340D4"/>
  </w:style>
  <w:style w:type="paragraph" w:customStyle="1" w:styleId="DB60B80D242D418AA3F39CE7F0CA1B18">
    <w:name w:val="DB60B80D242D418AA3F39CE7F0CA1B18"/>
    <w:rsid w:val="00A340D4"/>
  </w:style>
  <w:style w:type="paragraph" w:customStyle="1" w:styleId="D1ECFFE692164EE3B61E321E4987966E">
    <w:name w:val="D1ECFFE692164EE3B61E321E4987966E"/>
    <w:rsid w:val="00A340D4"/>
  </w:style>
  <w:style w:type="paragraph" w:customStyle="1" w:styleId="7560C2C345FE45ED9BB9410AA1220479">
    <w:name w:val="7560C2C345FE45ED9BB9410AA1220479"/>
    <w:rsid w:val="00A340D4"/>
  </w:style>
  <w:style w:type="paragraph" w:customStyle="1" w:styleId="EB919F5601D84920BE96A336589B4F2F">
    <w:name w:val="EB919F5601D84920BE96A336589B4F2F"/>
    <w:rsid w:val="00A340D4"/>
  </w:style>
  <w:style w:type="paragraph" w:customStyle="1" w:styleId="F4DF7E65041E46E1A14CBEB4DB846A46">
    <w:name w:val="F4DF7E65041E46E1A14CBEB4DB846A46"/>
    <w:rsid w:val="00A340D4"/>
  </w:style>
  <w:style w:type="paragraph" w:customStyle="1" w:styleId="DB9BD658DC574653B42E79E63AD32066">
    <w:name w:val="DB9BD658DC574653B42E79E63AD32066"/>
    <w:rsid w:val="00A340D4"/>
  </w:style>
  <w:style w:type="paragraph" w:customStyle="1" w:styleId="FD078A3AB83247B98942BED3C24E79FC">
    <w:name w:val="FD078A3AB83247B98942BED3C24E79FC"/>
    <w:rsid w:val="00A340D4"/>
  </w:style>
  <w:style w:type="paragraph" w:customStyle="1" w:styleId="E5C4559F3AA0437A82E26AD05D3F0CFC">
    <w:name w:val="E5C4559F3AA0437A82E26AD05D3F0CFC"/>
    <w:rsid w:val="00A340D4"/>
  </w:style>
  <w:style w:type="paragraph" w:customStyle="1" w:styleId="0E681E36A6D44208903809C7598828CA">
    <w:name w:val="0E681E36A6D44208903809C7598828CA"/>
    <w:rsid w:val="00A340D4"/>
  </w:style>
  <w:style w:type="paragraph" w:customStyle="1" w:styleId="2D24805E59FA4E448526D4F39011FCD9">
    <w:name w:val="2D24805E59FA4E448526D4F39011FCD9"/>
    <w:rsid w:val="00A340D4"/>
  </w:style>
  <w:style w:type="paragraph" w:customStyle="1" w:styleId="F0555A32557B46689199BA1E3E3BF6F9">
    <w:name w:val="F0555A32557B46689199BA1E3E3BF6F9"/>
    <w:rsid w:val="00A340D4"/>
  </w:style>
  <w:style w:type="paragraph" w:customStyle="1" w:styleId="DBD8B47164D74902AFA726BE9FF4995A">
    <w:name w:val="DBD8B47164D74902AFA726BE9FF4995A"/>
    <w:rsid w:val="00A340D4"/>
  </w:style>
  <w:style w:type="paragraph" w:customStyle="1" w:styleId="037FA4AF2F604C7B9839821CA3E7D36F">
    <w:name w:val="037FA4AF2F604C7B9839821CA3E7D36F"/>
    <w:rsid w:val="00A340D4"/>
  </w:style>
  <w:style w:type="paragraph" w:customStyle="1" w:styleId="AD306F90920A49D9B33BBC406ADD3436">
    <w:name w:val="AD306F90920A49D9B33BBC406ADD3436"/>
    <w:rsid w:val="00A340D4"/>
  </w:style>
  <w:style w:type="paragraph" w:customStyle="1" w:styleId="FCC001ED12A745689C28A7AFCC45769D">
    <w:name w:val="FCC001ED12A745689C28A7AFCC45769D"/>
    <w:rsid w:val="00A340D4"/>
  </w:style>
  <w:style w:type="paragraph" w:customStyle="1" w:styleId="808425E82E804EF4A504FD749CCD3E77">
    <w:name w:val="808425E82E804EF4A504FD749CCD3E77"/>
    <w:rsid w:val="00A340D4"/>
  </w:style>
  <w:style w:type="paragraph" w:customStyle="1" w:styleId="8FACE6925D8948DDA71669DC5602D0BB">
    <w:name w:val="8FACE6925D8948DDA71669DC5602D0BB"/>
    <w:rsid w:val="00A340D4"/>
  </w:style>
  <w:style w:type="paragraph" w:customStyle="1" w:styleId="E6154BFAEB7C491D8BF4EF11CF9B28C8">
    <w:name w:val="E6154BFAEB7C491D8BF4EF11CF9B28C8"/>
    <w:rsid w:val="00A340D4"/>
  </w:style>
  <w:style w:type="paragraph" w:customStyle="1" w:styleId="0EB76757E6644221A7D1957E61D2A3FA">
    <w:name w:val="0EB76757E6644221A7D1957E61D2A3FA"/>
    <w:rsid w:val="00A340D4"/>
  </w:style>
  <w:style w:type="paragraph" w:customStyle="1" w:styleId="8DE487C859954D66B22964C16529C3C5">
    <w:name w:val="8DE487C859954D66B22964C16529C3C5"/>
    <w:rsid w:val="00A340D4"/>
  </w:style>
  <w:style w:type="paragraph" w:customStyle="1" w:styleId="3AFA241C1AEA4872B39FF88ECBE42D0B">
    <w:name w:val="3AFA241C1AEA4872B39FF88ECBE42D0B"/>
    <w:rsid w:val="00A340D4"/>
  </w:style>
  <w:style w:type="paragraph" w:customStyle="1" w:styleId="78BEBE0FF13C48678B7AEEEFEA3F978F">
    <w:name w:val="78BEBE0FF13C48678B7AEEEFEA3F978F"/>
    <w:rsid w:val="00A340D4"/>
  </w:style>
  <w:style w:type="paragraph" w:customStyle="1" w:styleId="74F61E720FF44A6EBC0C8DD9DB73FA32">
    <w:name w:val="74F61E720FF44A6EBC0C8DD9DB73FA32"/>
    <w:rsid w:val="00A340D4"/>
  </w:style>
  <w:style w:type="paragraph" w:customStyle="1" w:styleId="8D27CA6A942C48E5AE611D9CE1B0C831">
    <w:name w:val="8D27CA6A942C48E5AE611D9CE1B0C831"/>
    <w:rsid w:val="00A340D4"/>
  </w:style>
  <w:style w:type="paragraph" w:customStyle="1" w:styleId="873E3D9A82DB45CD864ECCCED371B964">
    <w:name w:val="873E3D9A82DB45CD864ECCCED371B964"/>
    <w:rsid w:val="00A340D4"/>
  </w:style>
  <w:style w:type="paragraph" w:customStyle="1" w:styleId="3FD8169B2C144F08B408FC9C9CA20474">
    <w:name w:val="3FD8169B2C144F08B408FC9C9CA20474"/>
    <w:rsid w:val="00A340D4"/>
  </w:style>
  <w:style w:type="paragraph" w:customStyle="1" w:styleId="98E971ECAFB94F0792F00BB048A5752D">
    <w:name w:val="98E971ECAFB94F0792F00BB048A5752D"/>
    <w:rsid w:val="00A340D4"/>
  </w:style>
  <w:style w:type="paragraph" w:customStyle="1" w:styleId="EE8B32105AC8448A85D83E22CE5906FA">
    <w:name w:val="EE8B32105AC8448A85D83E22CE5906FA"/>
    <w:rsid w:val="00CE02B6"/>
  </w:style>
  <w:style w:type="paragraph" w:customStyle="1" w:styleId="A4C4BB91C6AD478FB4B973CDAB60E340">
    <w:name w:val="A4C4BB91C6AD478FB4B973CDAB60E340"/>
    <w:rsid w:val="00CE02B6"/>
  </w:style>
  <w:style w:type="paragraph" w:customStyle="1" w:styleId="12F324D32995494E84C99330567E20C4">
    <w:name w:val="12F324D32995494E84C99330567E20C4"/>
    <w:rsid w:val="00CE02B6"/>
  </w:style>
  <w:style w:type="paragraph" w:customStyle="1" w:styleId="735EAD91A75944009DDD6BDDF198083F">
    <w:name w:val="735EAD91A75944009DDD6BDDF198083F"/>
    <w:rsid w:val="00CE02B6"/>
  </w:style>
  <w:style w:type="paragraph" w:customStyle="1" w:styleId="7AC202BFDCC645DE8BB01EBBF3535E58">
    <w:name w:val="7AC202BFDCC645DE8BB01EBBF3535E58"/>
    <w:rsid w:val="00CE02B6"/>
  </w:style>
  <w:style w:type="paragraph" w:customStyle="1" w:styleId="D18EC260707D46529C41C5618C404269">
    <w:name w:val="D18EC260707D46529C41C5618C404269"/>
    <w:rsid w:val="00CE02B6"/>
  </w:style>
  <w:style w:type="paragraph" w:customStyle="1" w:styleId="F06EDD35A0834799BA21D7128773062A">
    <w:name w:val="F06EDD35A0834799BA21D7128773062A"/>
    <w:rsid w:val="00CE02B6"/>
  </w:style>
  <w:style w:type="paragraph" w:customStyle="1" w:styleId="2D782F962B074EDAB83AE9F5E888D59F">
    <w:name w:val="2D782F962B074EDAB83AE9F5E888D59F"/>
    <w:rsid w:val="00CE02B6"/>
  </w:style>
  <w:style w:type="paragraph" w:customStyle="1" w:styleId="541AEEE5C12A4FA691B41E440D3F55DD">
    <w:name w:val="541AEEE5C12A4FA691B41E440D3F55DD"/>
    <w:rsid w:val="00CE02B6"/>
  </w:style>
  <w:style w:type="paragraph" w:customStyle="1" w:styleId="62933E503A024C6AA80A68870CC10081">
    <w:name w:val="62933E503A024C6AA80A68870CC10081"/>
    <w:rsid w:val="00CE02B6"/>
  </w:style>
  <w:style w:type="paragraph" w:customStyle="1" w:styleId="DF46711794BE44AB98DD4597808F1759">
    <w:name w:val="DF46711794BE44AB98DD4597808F1759"/>
    <w:rsid w:val="00CE02B6"/>
  </w:style>
  <w:style w:type="paragraph" w:customStyle="1" w:styleId="07D72D1B35234C9E9ABE1B724255A795">
    <w:name w:val="07D72D1B35234C9E9ABE1B724255A795"/>
    <w:rsid w:val="00CE02B6"/>
  </w:style>
  <w:style w:type="paragraph" w:customStyle="1" w:styleId="E6EC9082216B4E909055F7564557AB55">
    <w:name w:val="E6EC9082216B4E909055F7564557AB55"/>
    <w:rsid w:val="00CE02B6"/>
  </w:style>
  <w:style w:type="paragraph" w:customStyle="1" w:styleId="EF2022AE42F9409B822BB9FEDF72E718">
    <w:name w:val="EF2022AE42F9409B822BB9FEDF72E718"/>
    <w:rsid w:val="00CE02B6"/>
  </w:style>
  <w:style w:type="paragraph" w:customStyle="1" w:styleId="1F6FF5B8D0E34E81BAD13054F052D1A9">
    <w:name w:val="1F6FF5B8D0E34E81BAD13054F052D1A9"/>
    <w:rsid w:val="00CE02B6"/>
  </w:style>
  <w:style w:type="paragraph" w:customStyle="1" w:styleId="C815C625FED7493382D63750E0064CF8">
    <w:name w:val="C815C625FED7493382D63750E0064CF8"/>
    <w:rsid w:val="00CE02B6"/>
  </w:style>
  <w:style w:type="paragraph" w:customStyle="1" w:styleId="F46AE66C4B494E0CA02A1ABC657900C5">
    <w:name w:val="F46AE66C4B494E0CA02A1ABC657900C5"/>
    <w:rsid w:val="00CE02B6"/>
  </w:style>
  <w:style w:type="paragraph" w:customStyle="1" w:styleId="6AFFBB1FED044AF4947C2F10576DD10F">
    <w:name w:val="6AFFBB1FED044AF4947C2F10576DD10F"/>
    <w:rsid w:val="00CE02B6"/>
  </w:style>
  <w:style w:type="paragraph" w:customStyle="1" w:styleId="67F57A5D2EF94183A046682879213D3E">
    <w:name w:val="67F57A5D2EF94183A046682879213D3E"/>
    <w:rsid w:val="00CE02B6"/>
  </w:style>
  <w:style w:type="paragraph" w:customStyle="1" w:styleId="F3465E818417406A97C290095CF19403">
    <w:name w:val="F3465E818417406A97C290095CF19403"/>
    <w:rsid w:val="00CE02B6"/>
  </w:style>
  <w:style w:type="paragraph" w:customStyle="1" w:styleId="BCC32725421D49D8AE630BAF1B896763">
    <w:name w:val="BCC32725421D49D8AE630BAF1B896763"/>
    <w:rsid w:val="00CE02B6"/>
  </w:style>
  <w:style w:type="paragraph" w:customStyle="1" w:styleId="4BAC17ABE99A405D90F907E12A99AFE9">
    <w:name w:val="4BAC17ABE99A405D90F907E12A99AFE9"/>
    <w:rsid w:val="00CE02B6"/>
  </w:style>
  <w:style w:type="paragraph" w:customStyle="1" w:styleId="C17420B874784906A0DC8C8238D6F315">
    <w:name w:val="C17420B874784906A0DC8C8238D6F315"/>
    <w:rsid w:val="00CE02B6"/>
  </w:style>
  <w:style w:type="paragraph" w:customStyle="1" w:styleId="AF87FF0508604C7EBF4BD179B15E367A">
    <w:name w:val="AF87FF0508604C7EBF4BD179B15E367A"/>
    <w:rsid w:val="00CE02B6"/>
  </w:style>
  <w:style w:type="paragraph" w:customStyle="1" w:styleId="5271D945D1B74BE8859C09704EB4EC27">
    <w:name w:val="5271D945D1B74BE8859C09704EB4EC27"/>
    <w:rsid w:val="00CE02B6"/>
  </w:style>
  <w:style w:type="paragraph" w:customStyle="1" w:styleId="9D557878492143EC921B9FE9BD3CEE9A">
    <w:name w:val="9D557878492143EC921B9FE9BD3CEE9A"/>
    <w:rsid w:val="00CE02B6"/>
  </w:style>
  <w:style w:type="paragraph" w:customStyle="1" w:styleId="CDD0CD095B66482EBFEF4BC00495A2C9">
    <w:name w:val="CDD0CD095B66482EBFEF4BC00495A2C9"/>
    <w:rsid w:val="00CE02B6"/>
  </w:style>
  <w:style w:type="paragraph" w:customStyle="1" w:styleId="D5048C5C294C4B9590E0DE7DE436DE2D">
    <w:name w:val="D5048C5C294C4B9590E0DE7DE436DE2D"/>
    <w:rsid w:val="00CE02B6"/>
  </w:style>
  <w:style w:type="paragraph" w:customStyle="1" w:styleId="CFA6A68877A84067822B0F62DD5917EB">
    <w:name w:val="CFA6A68877A84067822B0F62DD5917EB"/>
    <w:rsid w:val="00CE02B6"/>
  </w:style>
  <w:style w:type="paragraph" w:customStyle="1" w:styleId="232453283274481EBCA2EF77B8CF8EAA">
    <w:name w:val="232453283274481EBCA2EF77B8CF8EAA"/>
    <w:rsid w:val="00CE02B6"/>
  </w:style>
  <w:style w:type="paragraph" w:customStyle="1" w:styleId="D92746BAA16144DFA4EAAADBE40EEA90">
    <w:name w:val="D92746BAA16144DFA4EAAADBE40EEA90"/>
    <w:rsid w:val="00CE02B6"/>
  </w:style>
  <w:style w:type="paragraph" w:customStyle="1" w:styleId="B0DD39472C45449EA6007EB023BAD5B2">
    <w:name w:val="B0DD39472C45449EA6007EB023BAD5B2"/>
    <w:rsid w:val="00CE02B6"/>
  </w:style>
  <w:style w:type="paragraph" w:customStyle="1" w:styleId="1DFD5801709D4E24AE293CC5AB7E8552">
    <w:name w:val="1DFD5801709D4E24AE293CC5AB7E8552"/>
    <w:rsid w:val="00CE02B6"/>
  </w:style>
  <w:style w:type="paragraph" w:customStyle="1" w:styleId="78B9D8F4EEEF47329FCA5C76318F9CD9">
    <w:name w:val="78B9D8F4EEEF47329FCA5C76318F9CD9"/>
    <w:rsid w:val="00CE02B6"/>
  </w:style>
  <w:style w:type="paragraph" w:customStyle="1" w:styleId="0E4D0EE905794D5D8594982AF5C599BA">
    <w:name w:val="0E4D0EE905794D5D8594982AF5C599BA"/>
    <w:rsid w:val="00CE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bc8838d-0729-477d-bfcb-6fe296aa1d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18167429FD74C9E6285E2D8C28AC3" ma:contentTypeVersion="10" ma:contentTypeDescription="Create a new document." ma:contentTypeScope="" ma:versionID="e913a6756c007d2d39152b4be667569e">
  <xsd:schema xmlns:xsd="http://www.w3.org/2001/XMLSchema" xmlns:xs="http://www.w3.org/2001/XMLSchema" xmlns:p="http://schemas.microsoft.com/office/2006/metadata/properties" xmlns:ns3="6bc8838d-0729-477d-bfcb-6fe296aa1d13" targetNamespace="http://schemas.microsoft.com/office/2006/metadata/properties" ma:root="true" ma:fieldsID="fd6d3f82c122cf285b05f2479b341a47" ns3:_="">
    <xsd:import namespace="6bc8838d-0729-477d-bfcb-6fe296aa1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8838d-0729-477d-bfcb-6fe296aa1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6bc8838d-0729-477d-bfcb-6fe296aa1d13"/>
  </ds:schemaRefs>
</ds:datastoreItem>
</file>

<file path=customXml/itemProps3.xml><?xml version="1.0" encoding="utf-8"?>
<ds:datastoreItem xmlns:ds="http://schemas.openxmlformats.org/officeDocument/2006/customXml" ds:itemID="{89B20D15-70DB-45EF-A464-5ADC53DE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8838d-0729-477d-bfcb-6fe296aa1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12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2021-03-25T19:18:00Z</dcterms:created>
  <dcterms:modified xsi:type="dcterms:W3CDTF">2021-09-09T23:11:00Z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0x01010072D18167429FD74C9E6285E2D8C28AC3</vt:lpwstr>
  </property>
</Properties>
</file>