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04E19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04E19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C6CA4991A58428587A63198027F25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4E19">
            <w:pPr>
              <w:pStyle w:val="Days"/>
            </w:pPr>
            <w:sdt>
              <w:sdtPr>
                <w:id w:val="-1020851123"/>
                <w:placeholder>
                  <w:docPart w:val="EB140F17C8EA429F95DBE157F2031E2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4E19">
            <w:pPr>
              <w:pStyle w:val="Days"/>
            </w:pPr>
            <w:sdt>
              <w:sdtPr>
                <w:id w:val="1121034790"/>
                <w:placeholder>
                  <w:docPart w:val="F239E73F4A0B40BA8902C7165A3EBCD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4E19">
            <w:pPr>
              <w:pStyle w:val="Days"/>
            </w:pPr>
            <w:sdt>
              <w:sdtPr>
                <w:id w:val="-328132386"/>
                <w:placeholder>
                  <w:docPart w:val="2BFAA001590E48368456BEB0D6886C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4E19">
            <w:pPr>
              <w:pStyle w:val="Days"/>
            </w:pPr>
            <w:sdt>
              <w:sdtPr>
                <w:id w:val="1241452743"/>
                <w:placeholder>
                  <w:docPart w:val="8D87F15BD2624977B3D2113B8E0727D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4E19">
            <w:pPr>
              <w:pStyle w:val="Days"/>
            </w:pPr>
            <w:sdt>
              <w:sdtPr>
                <w:id w:val="-65336403"/>
                <w:placeholder>
                  <w:docPart w:val="BB0F847838C645ED8B5B5197F682A66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04E19">
            <w:pPr>
              <w:pStyle w:val="Days"/>
            </w:pPr>
            <w:sdt>
              <w:sdtPr>
                <w:id w:val="825547652"/>
                <w:placeholder>
                  <w:docPart w:val="35522181DA4D45EB823DAE673835A0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04E1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A0D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A0D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A0D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0DC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04E1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04E1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04E1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04E1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04E1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04E1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E19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04E1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04E1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Default="004B0595" w:rsidP="004B0595">
            <w:r>
              <w:t>2:45 Meetings</w:t>
            </w:r>
          </w:p>
          <w:p w:rsidR="00F8354F" w:rsidRDefault="004B0595" w:rsidP="004B0595">
            <w:r>
              <w:t>3:15-5:15 Practic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04E1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04E1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04E1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04E1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04E1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04E1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04E19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Default="004B0595" w:rsidP="004B0595">
            <w:r>
              <w:t>2:45 Meetings</w:t>
            </w:r>
          </w:p>
          <w:p w:rsidR="00F8354F" w:rsidRDefault="004B0595" w:rsidP="004B0595">
            <w:r>
              <w:t>3:15-5:15 Practic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Passing 5 pm @ Chino Hills</w:t>
            </w:r>
          </w:p>
          <w:p w:rsidR="004B0595" w:rsidRPr="004B0595" w:rsidRDefault="004B0595" w:rsidP="004B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Linemen</w:t>
            </w:r>
            <w:r w:rsidRPr="004B0595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>2</w:t>
            </w:r>
            <w:r w:rsidRPr="004B0595">
              <w:rPr>
                <w:sz w:val="16"/>
                <w:szCs w:val="16"/>
              </w:rPr>
              <w:t>:45@RCHS</w:t>
            </w:r>
          </w:p>
          <w:p w:rsidR="00F8354F" w:rsidRDefault="00F8354F" w:rsidP="004B059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04E1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04E1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04E1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04E1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04E1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04E1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04E19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Default="004B0595" w:rsidP="004B0595">
            <w:r>
              <w:t>2:45 Meetings</w:t>
            </w:r>
          </w:p>
          <w:p w:rsidR="00F8354F" w:rsidRDefault="004B0595" w:rsidP="004B0595">
            <w:r>
              <w:t>3:15-5:15 Practic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4:15 Meetings</w:t>
            </w:r>
          </w:p>
          <w:p w:rsidR="00F8354F" w:rsidRPr="00704E19" w:rsidRDefault="00704E19" w:rsidP="004B0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Way Pass </w:t>
            </w:r>
            <w:r w:rsidR="004B0595" w:rsidRPr="004B0595">
              <w:rPr>
                <w:sz w:val="16"/>
                <w:szCs w:val="16"/>
              </w:rPr>
              <w:t>Claremont,</w:t>
            </w:r>
            <w:r w:rsidR="004B0595">
              <w:t xml:space="preserve"> </w:t>
            </w:r>
            <w:r w:rsidR="004B0595" w:rsidRPr="004B0595">
              <w:rPr>
                <w:sz w:val="16"/>
                <w:szCs w:val="16"/>
              </w:rPr>
              <w:t>Silverado,</w:t>
            </w:r>
            <w:r w:rsidR="004B0595">
              <w:t xml:space="preserve"> Carter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B0595">
            <w:r>
              <w:t>Rancho Cucamonga Passing Tourney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04E1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04E1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04E1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04E1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04E1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04E1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04E19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027A42" w:rsidRDefault="004B0595" w:rsidP="004B0595">
            <w:pPr>
              <w:rPr>
                <w:b/>
              </w:rPr>
            </w:pPr>
            <w:r w:rsidRPr="00027A42">
              <w:rPr>
                <w:b/>
              </w:rPr>
              <w:t>Finals Week</w:t>
            </w:r>
          </w:p>
          <w:p w:rsidR="00F8354F" w:rsidRDefault="004B0595" w:rsidP="004B0595">
            <w:r w:rsidRPr="00027A42"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027A42" w:rsidRDefault="004B0595" w:rsidP="004B0595">
            <w:pPr>
              <w:rPr>
                <w:b/>
              </w:rPr>
            </w:pPr>
            <w:r w:rsidRPr="00027A42">
              <w:rPr>
                <w:b/>
              </w:rPr>
              <w:t>Finals Week</w:t>
            </w:r>
          </w:p>
          <w:p w:rsidR="00F8354F" w:rsidRDefault="004B0595" w:rsidP="004B0595">
            <w:r w:rsidRPr="00027A42"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027A42" w:rsidRDefault="004B0595" w:rsidP="004B0595">
            <w:pPr>
              <w:rPr>
                <w:b/>
              </w:rPr>
            </w:pPr>
            <w:r w:rsidRPr="00027A42">
              <w:rPr>
                <w:b/>
              </w:rPr>
              <w:t>Finals Week</w:t>
            </w:r>
          </w:p>
          <w:p w:rsidR="00F8354F" w:rsidRDefault="004B0595" w:rsidP="004B0595">
            <w:r w:rsidRPr="00027A42"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027A42" w:rsidRDefault="004B0595" w:rsidP="004B0595">
            <w:pPr>
              <w:rPr>
                <w:b/>
              </w:rPr>
            </w:pPr>
            <w:r w:rsidRPr="00027A42">
              <w:rPr>
                <w:b/>
              </w:rPr>
              <w:t>Finals Week</w:t>
            </w:r>
          </w:p>
          <w:p w:rsidR="00F8354F" w:rsidRDefault="004B0595" w:rsidP="004B0595">
            <w:r w:rsidRPr="00027A42"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0595" w:rsidRPr="00027A42" w:rsidRDefault="004B0595" w:rsidP="004B0595">
            <w:pPr>
              <w:rPr>
                <w:b/>
              </w:rPr>
            </w:pPr>
            <w:r w:rsidRPr="00027A42">
              <w:rPr>
                <w:b/>
              </w:rPr>
              <w:t>Finals Week</w:t>
            </w:r>
          </w:p>
          <w:p w:rsidR="00F8354F" w:rsidRDefault="004B0595" w:rsidP="004B0595">
            <w:r w:rsidRPr="00027A42"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4B0595">
        <w:trPr>
          <w:trHeight w:val="197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04E1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04E1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04E1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04E1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04E1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04E1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04E1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04E1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04E1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04E1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04E1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04E1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04E1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04E1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04E1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4E1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04E1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04E1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04E1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E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04E1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Pr="002E34B4" w:rsidRDefault="004B0595" w:rsidP="004B0595">
            <w:pPr>
              <w:rPr>
                <w:b/>
              </w:rPr>
            </w:pPr>
            <w:r w:rsidRPr="002E34B4">
              <w:rPr>
                <w:b/>
              </w:rPr>
              <w:t>Memorial Day</w:t>
            </w:r>
          </w:p>
          <w:p w:rsidR="00F8354F" w:rsidRDefault="00F8354F" w:rsidP="00AA0D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Lift/Practice</w:t>
            </w:r>
          </w:p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Var 3-5:30pm</w:t>
            </w:r>
          </w:p>
          <w:p w:rsidR="00F8354F" w:rsidRDefault="004B0595" w:rsidP="004B0595">
            <w:r w:rsidRPr="004B0595">
              <w:rPr>
                <w:sz w:val="16"/>
                <w:szCs w:val="16"/>
              </w:rPr>
              <w:t>JV 1:45 – 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Lift/Practice</w:t>
            </w:r>
          </w:p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Var 3-5:30pm</w:t>
            </w:r>
          </w:p>
          <w:p w:rsidR="00F8354F" w:rsidRDefault="004B0595" w:rsidP="004B0595">
            <w:r w:rsidRPr="004B0595">
              <w:rPr>
                <w:sz w:val="16"/>
                <w:szCs w:val="16"/>
              </w:rPr>
              <w:t>JV 1:45 – 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Lift/Practice</w:t>
            </w:r>
          </w:p>
          <w:p w:rsidR="004B0595" w:rsidRPr="004B0595" w:rsidRDefault="004B0595" w:rsidP="004B0595">
            <w:pPr>
              <w:rPr>
                <w:sz w:val="16"/>
                <w:szCs w:val="16"/>
              </w:rPr>
            </w:pPr>
            <w:r w:rsidRPr="004B0595">
              <w:rPr>
                <w:sz w:val="16"/>
                <w:szCs w:val="16"/>
              </w:rPr>
              <w:t>Var 3-5:30pm</w:t>
            </w:r>
          </w:p>
          <w:p w:rsidR="00F8354F" w:rsidRDefault="004B0595" w:rsidP="004B0595">
            <w:r w:rsidRPr="004B0595">
              <w:rPr>
                <w:sz w:val="16"/>
                <w:szCs w:val="16"/>
              </w:rPr>
              <w:t>JV 1:45 – 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B0595">
            <w:r>
              <w:rPr>
                <w:b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04E1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04E1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560"/>
        <w:gridCol w:w="1350"/>
        <w:gridCol w:w="1170"/>
        <w:gridCol w:w="4320"/>
      </w:tblGrid>
      <w:tr w:rsidR="00F8354F" w:rsidTr="00AA0DC6">
        <w:trPr>
          <w:trHeight w:hRule="exact" w:val="1881"/>
        </w:trPr>
        <w:tc>
          <w:tcPr>
            <w:tcW w:w="7560" w:type="dxa"/>
            <w:tcMar>
              <w:left w:w="0" w:type="dxa"/>
            </w:tcMar>
          </w:tcPr>
          <w:p w:rsidR="00F8354F" w:rsidRPr="00AA0DC6" w:rsidRDefault="00AA0DC6" w:rsidP="00AA0DC6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Football </w:t>
            </w:r>
            <w:r w:rsidRPr="00AA0DC6">
              <w:rPr>
                <w:sz w:val="72"/>
                <w:szCs w:val="72"/>
              </w:rPr>
              <w:t>Schedule</w:t>
            </w:r>
          </w:p>
        </w:tc>
        <w:tc>
          <w:tcPr>
            <w:tcW w:w="1350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  <w:tc>
          <w:tcPr>
            <w:tcW w:w="1170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  <w:tc>
          <w:tcPr>
            <w:tcW w:w="4320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C6" w:rsidRDefault="00AA0DC6">
      <w:pPr>
        <w:spacing w:before="0" w:after="0"/>
      </w:pPr>
      <w:r>
        <w:separator/>
      </w:r>
    </w:p>
  </w:endnote>
  <w:endnote w:type="continuationSeparator" w:id="0">
    <w:p w:rsidR="00AA0DC6" w:rsidRDefault="00AA0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C6" w:rsidRDefault="00AA0DC6">
      <w:pPr>
        <w:spacing w:before="0" w:after="0"/>
      </w:pPr>
      <w:r>
        <w:separator/>
      </w:r>
    </w:p>
  </w:footnote>
  <w:footnote w:type="continuationSeparator" w:id="0">
    <w:p w:rsidR="00AA0DC6" w:rsidRDefault="00AA0D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AA0DC6"/>
    <w:rsid w:val="000958A4"/>
    <w:rsid w:val="00262469"/>
    <w:rsid w:val="003B46B4"/>
    <w:rsid w:val="004214E5"/>
    <w:rsid w:val="004B0595"/>
    <w:rsid w:val="00532D2F"/>
    <w:rsid w:val="00704E19"/>
    <w:rsid w:val="007F7A5D"/>
    <w:rsid w:val="00804FC2"/>
    <w:rsid w:val="00AA0DC6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8D175F-A4A3-47E6-9D8C-29CF59E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vert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CA4991A58428587A63198027F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5F2F-B595-4A42-A0DC-B8E7C8DC89F2}"/>
      </w:docPartPr>
      <w:docPartBody>
        <w:p w:rsidR="00753BA4" w:rsidRDefault="00753BA4">
          <w:pPr>
            <w:pStyle w:val="4C6CA4991A58428587A63198027F25F1"/>
          </w:pPr>
          <w:r>
            <w:t>Sunday</w:t>
          </w:r>
        </w:p>
      </w:docPartBody>
    </w:docPart>
    <w:docPart>
      <w:docPartPr>
        <w:name w:val="EB140F17C8EA429F95DBE157F203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398A-0A4E-4F0B-B5D6-BA7C1A2E26B3}"/>
      </w:docPartPr>
      <w:docPartBody>
        <w:p w:rsidR="00753BA4" w:rsidRDefault="00753BA4">
          <w:pPr>
            <w:pStyle w:val="EB140F17C8EA429F95DBE157F2031E21"/>
          </w:pPr>
          <w:r>
            <w:t>Monday</w:t>
          </w:r>
        </w:p>
      </w:docPartBody>
    </w:docPart>
    <w:docPart>
      <w:docPartPr>
        <w:name w:val="F239E73F4A0B40BA8902C7165A3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A3D1-2A89-443B-AF6B-CA7FE70018A7}"/>
      </w:docPartPr>
      <w:docPartBody>
        <w:p w:rsidR="00753BA4" w:rsidRDefault="00753BA4">
          <w:pPr>
            <w:pStyle w:val="F239E73F4A0B40BA8902C7165A3EBCDE"/>
          </w:pPr>
          <w:r>
            <w:t>Tuesday</w:t>
          </w:r>
        </w:p>
      </w:docPartBody>
    </w:docPart>
    <w:docPart>
      <w:docPartPr>
        <w:name w:val="2BFAA001590E48368456BEB0D68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37E8-F6B1-4300-903C-EBEF379E07CC}"/>
      </w:docPartPr>
      <w:docPartBody>
        <w:p w:rsidR="00753BA4" w:rsidRDefault="00753BA4">
          <w:pPr>
            <w:pStyle w:val="2BFAA001590E48368456BEB0D6886C7C"/>
          </w:pPr>
          <w:r>
            <w:t>Wednesday</w:t>
          </w:r>
        </w:p>
      </w:docPartBody>
    </w:docPart>
    <w:docPart>
      <w:docPartPr>
        <w:name w:val="8D87F15BD2624977B3D2113B8E0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2604-E795-4C03-AAE3-CE5C13E286EC}"/>
      </w:docPartPr>
      <w:docPartBody>
        <w:p w:rsidR="00753BA4" w:rsidRDefault="00753BA4">
          <w:pPr>
            <w:pStyle w:val="8D87F15BD2624977B3D2113B8E0727D8"/>
          </w:pPr>
          <w:r>
            <w:t>Thursday</w:t>
          </w:r>
        </w:p>
      </w:docPartBody>
    </w:docPart>
    <w:docPart>
      <w:docPartPr>
        <w:name w:val="BB0F847838C645ED8B5B5197F682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7407-4335-4AA1-B23F-8F382CD63B72}"/>
      </w:docPartPr>
      <w:docPartBody>
        <w:p w:rsidR="00753BA4" w:rsidRDefault="00753BA4">
          <w:pPr>
            <w:pStyle w:val="BB0F847838C645ED8B5B5197F682A667"/>
          </w:pPr>
          <w:r>
            <w:t>Friday</w:t>
          </w:r>
        </w:p>
      </w:docPartBody>
    </w:docPart>
    <w:docPart>
      <w:docPartPr>
        <w:name w:val="35522181DA4D45EB823DAE673835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8C9A-5D64-4898-A9D5-F74124D73B78}"/>
      </w:docPartPr>
      <w:docPartBody>
        <w:p w:rsidR="00753BA4" w:rsidRDefault="00753BA4">
          <w:pPr>
            <w:pStyle w:val="35522181DA4D45EB823DAE673835A0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4"/>
    <w:rsid w:val="007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CA4991A58428587A63198027F25F1">
    <w:name w:val="4C6CA4991A58428587A63198027F25F1"/>
  </w:style>
  <w:style w:type="paragraph" w:customStyle="1" w:styleId="EB140F17C8EA429F95DBE157F2031E21">
    <w:name w:val="EB140F17C8EA429F95DBE157F2031E21"/>
  </w:style>
  <w:style w:type="paragraph" w:customStyle="1" w:styleId="F239E73F4A0B40BA8902C7165A3EBCDE">
    <w:name w:val="F239E73F4A0B40BA8902C7165A3EBCDE"/>
  </w:style>
  <w:style w:type="paragraph" w:customStyle="1" w:styleId="2BFAA001590E48368456BEB0D6886C7C">
    <w:name w:val="2BFAA001590E48368456BEB0D6886C7C"/>
  </w:style>
  <w:style w:type="paragraph" w:customStyle="1" w:styleId="8D87F15BD2624977B3D2113B8E0727D8">
    <w:name w:val="8D87F15BD2624977B3D2113B8E0727D8"/>
  </w:style>
  <w:style w:type="paragraph" w:customStyle="1" w:styleId="BB0F847838C645ED8B5B5197F682A667">
    <w:name w:val="BB0F847838C645ED8B5B5197F682A667"/>
  </w:style>
  <w:style w:type="paragraph" w:customStyle="1" w:styleId="35522181DA4D45EB823DAE673835A09E">
    <w:name w:val="35522181DA4D45EB823DAE673835A09E"/>
  </w:style>
  <w:style w:type="paragraph" w:customStyle="1" w:styleId="4125416B59464F4BA4DA613EF6DEADE8">
    <w:name w:val="4125416B59464F4BA4DA613EF6DEADE8"/>
  </w:style>
  <w:style w:type="paragraph" w:customStyle="1" w:styleId="66303C2584DC4D698F283B1BDC83CC2C">
    <w:name w:val="66303C2584DC4D698F283B1BDC83CC2C"/>
  </w:style>
  <w:style w:type="paragraph" w:customStyle="1" w:styleId="B299AF5E7E1942AC8BAE4D7C78DA7706">
    <w:name w:val="B299AF5E7E1942AC8BAE4D7C78DA7706"/>
  </w:style>
  <w:style w:type="paragraph" w:customStyle="1" w:styleId="2911E4EA1DAB457EB17A4DBCA0B53DBC">
    <w:name w:val="2911E4EA1DAB457EB17A4DBCA0B53DBC"/>
  </w:style>
  <w:style w:type="paragraph" w:customStyle="1" w:styleId="54C9B7CA0D6747A9A8BDD1F801F48215">
    <w:name w:val="54C9B7CA0D6747A9A8BDD1F801F48215"/>
  </w:style>
  <w:style w:type="paragraph" w:customStyle="1" w:styleId="0C242607D2A342CA8F4265AAFA85FAA8">
    <w:name w:val="0C242607D2A342CA8F4265AAFA85FAA8"/>
  </w:style>
  <w:style w:type="paragraph" w:customStyle="1" w:styleId="F94B07B9AF784AED9484A40A182A55B1">
    <w:name w:val="F94B07B9AF784AED9484A40A182A5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EAB9-2AC6-4726-B6E8-EDB483A8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Verti, Mark</dc:creator>
  <cp:keywords/>
  <dc:description/>
  <cp:lastModifiedBy>Verti, Mark</cp:lastModifiedBy>
  <cp:revision>4</cp:revision>
  <cp:lastPrinted>2018-04-03T15:36:00Z</cp:lastPrinted>
  <dcterms:created xsi:type="dcterms:W3CDTF">2018-04-03T15:12:00Z</dcterms:created>
  <dcterms:modified xsi:type="dcterms:W3CDTF">2018-04-03T15:36:00Z</dcterms:modified>
  <cp:category/>
</cp:coreProperties>
</file>