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750"/>
        <w:gridCol w:w="2650"/>
      </w:tblGrid>
      <w:tr w:rsidR="00F8354F" w14:paraId="314F5F52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2CD0F35" w14:textId="05DF8B8A" w:rsidR="00F8354F" w:rsidRPr="00B61DBF" w:rsidRDefault="00804FC2" w:rsidP="00B61DBF">
            <w:pPr>
              <w:pStyle w:val="Month"/>
              <w:spacing w:after="40"/>
              <w:jc w:val="left"/>
              <w:rPr>
                <w:sz w:val="72"/>
                <w:szCs w:val="72"/>
              </w:rPr>
            </w:pPr>
            <w:r w:rsidRPr="00B61DBF">
              <w:rPr>
                <w:sz w:val="72"/>
                <w:szCs w:val="72"/>
              </w:rPr>
              <w:fldChar w:fldCharType="begin"/>
            </w:r>
            <w:r w:rsidRPr="00B61DBF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B61DBF">
              <w:rPr>
                <w:sz w:val="72"/>
                <w:szCs w:val="72"/>
              </w:rPr>
              <w:fldChar w:fldCharType="separate"/>
            </w:r>
            <w:r w:rsidR="00970D72" w:rsidRPr="00970D72">
              <w:rPr>
                <w:sz w:val="72"/>
                <w:szCs w:val="72"/>
              </w:rPr>
              <w:t>February</w:t>
            </w:r>
            <w:r w:rsidRPr="00B61DBF">
              <w:rPr>
                <w:sz w:val="72"/>
                <w:szCs w:val="72"/>
              </w:rPr>
              <w:fldChar w:fldCharType="end"/>
            </w:r>
            <w:r w:rsidR="00B61DBF">
              <w:rPr>
                <w:sz w:val="72"/>
                <w:szCs w:val="72"/>
              </w:rPr>
              <w:t xml:space="preserve"> Roosevelt Wrestling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FCD47FB" w14:textId="578EB8D3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70D72" w:rsidRPr="00970D72">
              <w:t>2022</w:t>
            </w:r>
            <w:r>
              <w:fldChar w:fldCharType="end"/>
            </w:r>
          </w:p>
        </w:tc>
      </w:tr>
      <w:tr w:rsidR="00F8354F" w14:paraId="515B88C8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D089F6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ED94C9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7EB1156E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2D9F9F0A6E74550A48D691DD784E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F9B3148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F445E" w:themeFill="text2" w:themeFillShade="BF"/>
          </w:tcPr>
          <w:p w14:paraId="3FBE5BB7" w14:textId="77777777" w:rsidR="00F8354F" w:rsidRDefault="0099579A">
            <w:pPr>
              <w:pStyle w:val="Days"/>
            </w:pPr>
            <w:sdt>
              <w:sdtPr>
                <w:id w:val="-1020851123"/>
                <w:placeholder>
                  <w:docPart w:val="D314A5F541604521A29AA95B8CCE07F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F445E" w:themeFill="text2" w:themeFillShade="BF"/>
          </w:tcPr>
          <w:p w14:paraId="04D15D0B" w14:textId="77777777" w:rsidR="00F8354F" w:rsidRDefault="0099579A">
            <w:pPr>
              <w:pStyle w:val="Days"/>
            </w:pPr>
            <w:sdt>
              <w:sdtPr>
                <w:id w:val="1121034790"/>
                <w:placeholder>
                  <w:docPart w:val="ADAC291B50814516BD0B94272489746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F445E" w:themeFill="text2" w:themeFillShade="BF"/>
          </w:tcPr>
          <w:p w14:paraId="6EEB0F23" w14:textId="77777777" w:rsidR="00F8354F" w:rsidRDefault="0099579A">
            <w:pPr>
              <w:pStyle w:val="Days"/>
            </w:pPr>
            <w:sdt>
              <w:sdtPr>
                <w:id w:val="-328132386"/>
                <w:placeholder>
                  <w:docPart w:val="36ADCF65A1E24232889155894488A2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F445E" w:themeFill="text2" w:themeFillShade="BF"/>
          </w:tcPr>
          <w:p w14:paraId="4AB0AEFF" w14:textId="77777777" w:rsidR="00F8354F" w:rsidRDefault="0099579A">
            <w:pPr>
              <w:pStyle w:val="Days"/>
            </w:pPr>
            <w:sdt>
              <w:sdtPr>
                <w:id w:val="1241452743"/>
                <w:placeholder>
                  <w:docPart w:val="C8E551EE51F848E68C0A771A104D39B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F445E" w:themeFill="text2" w:themeFillShade="BF"/>
          </w:tcPr>
          <w:p w14:paraId="77363B15" w14:textId="77777777" w:rsidR="00F8354F" w:rsidRDefault="0099579A">
            <w:pPr>
              <w:pStyle w:val="Days"/>
            </w:pPr>
            <w:sdt>
              <w:sdtPr>
                <w:id w:val="-65336403"/>
                <w:placeholder>
                  <w:docPart w:val="51ACED2C2FB14B1B922C6D8AA8D0639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6859BA6" w14:textId="77777777" w:rsidR="00F8354F" w:rsidRDefault="0099579A">
            <w:pPr>
              <w:pStyle w:val="Days"/>
            </w:pPr>
            <w:sdt>
              <w:sdtPr>
                <w:id w:val="825547652"/>
                <w:placeholder>
                  <w:docPart w:val="23898B2A12364549903E62A8658DF67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8E9B0D2" w14:textId="77777777" w:rsidTr="00F8354F">
        <w:tc>
          <w:tcPr>
            <w:tcW w:w="714" w:type="pct"/>
            <w:tcBorders>
              <w:bottom w:val="nil"/>
            </w:tcBorders>
          </w:tcPr>
          <w:p w14:paraId="6A900CFA" w14:textId="35BF2D9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0D7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4EC1F1" w14:textId="13B696A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0D7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70D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72FC56" w14:textId="5574D01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0D7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347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61D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70D7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475B84" w14:textId="056F849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0D7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70D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70D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0D7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70D7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8E9C90" w14:textId="6C0B7CB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0D7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70D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70D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0D7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70D7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191056" w14:textId="35A6278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0D7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70D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70D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0D7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70D7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948CC9" w14:textId="50192BE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70D7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70D7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70D7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0D7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70D72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32A37E07" w14:textId="77777777" w:rsidTr="00E54657">
        <w:trPr>
          <w:trHeight w:hRule="exact" w:val="86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312BC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A2433" w14:textId="1E5D41F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4EB89" w14:textId="77777777" w:rsidR="00F8354F" w:rsidRDefault="0097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6:30am-7:15pm Workout</w:t>
            </w:r>
          </w:p>
          <w:p w14:paraId="3FFB925E" w14:textId="5A7757E4" w:rsidR="00970D72" w:rsidRPr="00B61DBF" w:rsidRDefault="0097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4pm-6pm HS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2AF1D2" w14:textId="55479954" w:rsidR="00F8354F" w:rsidRPr="002E7F89" w:rsidRDefault="0097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4pm-6pm HS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04F504" w14:textId="77777777" w:rsidR="00F8354F" w:rsidRDefault="0097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6:30pm Duals Ankeny Centennial/Waukee NW</w:t>
            </w:r>
          </w:p>
          <w:p w14:paraId="578BDEAD" w14:textId="7D6D0D14" w:rsidR="00970D72" w:rsidRPr="00B61DBF" w:rsidRDefault="0097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NIGHT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CBAA9A" w14:textId="77777777" w:rsidR="00F8354F" w:rsidRDefault="0097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7am Weights </w:t>
            </w:r>
          </w:p>
          <w:p w14:paraId="2BEA8770" w14:textId="4997EF1E" w:rsidR="00970D72" w:rsidRPr="00577824" w:rsidRDefault="0097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4pm-6pm HS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A3C37" w14:textId="77777777" w:rsidR="00F8354F" w:rsidRDefault="0097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 CIML Tournament</w:t>
            </w:r>
          </w:p>
          <w:p w14:paraId="5F5A9F70" w14:textId="09F2BAC2" w:rsidR="007543CB" w:rsidRPr="00577824" w:rsidRDefault="007543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@Roosevelt </w:t>
            </w:r>
          </w:p>
        </w:tc>
      </w:tr>
      <w:tr w:rsidR="00F8354F" w14:paraId="6EB0F10C" w14:textId="77777777" w:rsidTr="00F8354F"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4526B36D" w14:textId="6B9DB9E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70D7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78BE311D" w14:textId="25F8198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70D7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336F218B" w14:textId="6C271E3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70D7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49669CA6" w14:textId="34F31F0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70D7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00946D44" w14:textId="2772F51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70D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59307ED3" w14:textId="15B4FC9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70D7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347E5C8A" w14:textId="0BEAA07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70D72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14:paraId="158172E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151C4E2D" w14:textId="41136EAD" w:rsidR="00F8354F" w:rsidRDefault="00970D72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149330DB" w14:textId="77777777" w:rsidR="00C93232" w:rsidRPr="00970D72" w:rsidRDefault="00970D72">
            <w:pPr>
              <w:rPr>
                <w:sz w:val="16"/>
                <w:szCs w:val="16"/>
              </w:rPr>
            </w:pPr>
            <w:r w:rsidRPr="00970D72">
              <w:rPr>
                <w:sz w:val="16"/>
                <w:szCs w:val="16"/>
              </w:rPr>
              <w:t xml:space="preserve">7am Weights </w:t>
            </w:r>
          </w:p>
          <w:p w14:paraId="79EFCEB7" w14:textId="1B255CB7" w:rsidR="00970D72" w:rsidRDefault="00970D72">
            <w:r w:rsidRPr="00970D72">
              <w:rPr>
                <w:sz w:val="16"/>
                <w:szCs w:val="16"/>
              </w:rPr>
              <w:t>4pm-6pm HS Practice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1572F03A" w14:textId="77777777" w:rsidR="00C93232" w:rsidRDefault="007F3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6:30am-7:15pm Workout</w:t>
            </w:r>
          </w:p>
          <w:p w14:paraId="7FDA2F6C" w14:textId="02FCEFBC" w:rsidR="007F3DE5" w:rsidRPr="004153AA" w:rsidRDefault="007F3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4pm-6pm HS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35060C67" w14:textId="77777777" w:rsidR="00F8354F" w:rsidRDefault="007F3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4pm-6pm HS Practice </w:t>
            </w:r>
          </w:p>
          <w:p w14:paraId="705A46A1" w14:textId="3E8B4A3F" w:rsidR="00A60B0F" w:rsidRPr="00544CF5" w:rsidRDefault="00A60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 Dual Team Tournament 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5A157796" w14:textId="77777777" w:rsidR="00F8354F" w:rsidRDefault="007F3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6:30am-7:15am Workout</w:t>
            </w:r>
          </w:p>
          <w:p w14:paraId="52548D31" w14:textId="47285C3C" w:rsidR="007F3DE5" w:rsidRPr="00544CF5" w:rsidRDefault="007F3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4pm-6pm HS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53333C3D" w14:textId="77777777" w:rsidR="004929E3" w:rsidRPr="007F3DE5" w:rsidRDefault="007F3DE5">
            <w:pPr>
              <w:rPr>
                <w:sz w:val="16"/>
                <w:szCs w:val="16"/>
              </w:rPr>
            </w:pPr>
            <w:r w:rsidRPr="007F3DE5">
              <w:rPr>
                <w:sz w:val="16"/>
                <w:szCs w:val="16"/>
              </w:rPr>
              <w:t xml:space="preserve">7am weights </w:t>
            </w:r>
          </w:p>
          <w:p w14:paraId="10B970A3" w14:textId="46453D06" w:rsidR="007F3DE5" w:rsidRDefault="007F3DE5">
            <w:r w:rsidRPr="007F3DE5">
              <w:rPr>
                <w:sz w:val="16"/>
                <w:szCs w:val="16"/>
              </w:rPr>
              <w:t>4pm-6pm HS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3522DCE8" w14:textId="25A77846" w:rsidR="00544CF5" w:rsidRPr="004929E3" w:rsidRDefault="007F3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12pm Districts TBA</w:t>
            </w:r>
          </w:p>
        </w:tc>
      </w:tr>
      <w:tr w:rsidR="00F8354F" w14:paraId="1709ABA2" w14:textId="77777777" w:rsidTr="00F8354F">
        <w:tc>
          <w:tcPr>
            <w:tcW w:w="714" w:type="pct"/>
            <w:tcBorders>
              <w:bottom w:val="nil"/>
            </w:tcBorders>
          </w:tcPr>
          <w:p w14:paraId="22218107" w14:textId="0F65B8C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70D7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5FA81B" w14:textId="2499481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70D7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C10759" w14:textId="6A47C66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70D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43BEC6" w14:textId="00AAE88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70D7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FA5272" w14:textId="5534518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70D7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39D92D" w14:textId="2C1818E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70D7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4D6432" w14:textId="6A13A39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70D72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14:paraId="05C94C11" w14:textId="77777777" w:rsidTr="004153AA">
        <w:trPr>
          <w:trHeight w:hRule="exact" w:val="8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A14AE" w14:textId="0AD3C4D9" w:rsidR="00F8354F" w:rsidRPr="006553EF" w:rsidRDefault="006553EF">
            <w:pPr>
              <w:rPr>
                <w:sz w:val="16"/>
                <w:szCs w:val="16"/>
              </w:rPr>
            </w:pPr>
            <w:r w:rsidRPr="006553EF">
              <w:rPr>
                <w:sz w:val="16"/>
                <w:szCs w:val="16"/>
              </w:rPr>
              <w:t xml:space="preserve">1:30pm State qualifiers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61C892" w14:textId="77777777" w:rsidR="004929E3" w:rsidRPr="006553EF" w:rsidRDefault="006553EF">
            <w:pPr>
              <w:rPr>
                <w:sz w:val="16"/>
                <w:szCs w:val="16"/>
              </w:rPr>
            </w:pPr>
            <w:r w:rsidRPr="006553EF">
              <w:rPr>
                <w:sz w:val="16"/>
                <w:szCs w:val="16"/>
              </w:rPr>
              <w:t xml:space="preserve">7am Weights </w:t>
            </w:r>
          </w:p>
          <w:p w14:paraId="42C84535" w14:textId="1865B1DC" w:rsidR="006553EF" w:rsidRDefault="006553EF">
            <w:r w:rsidRPr="006553EF">
              <w:rPr>
                <w:sz w:val="16"/>
                <w:szCs w:val="16"/>
              </w:rPr>
              <w:t>4pm-6pm State qualifies practice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D66640" w14:textId="77777777" w:rsidR="004929E3" w:rsidRDefault="00655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6:30am-7:15am Workout</w:t>
            </w:r>
          </w:p>
          <w:p w14:paraId="1813CE9C" w14:textId="59ECC1F4" w:rsidR="006553EF" w:rsidRPr="00506DE3" w:rsidRDefault="00655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4pm-6pm State qualifies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E9EDAB" w14:textId="0091AFA1" w:rsidR="00F8354F" w:rsidRPr="00506DE3" w:rsidRDefault="00655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4pm-6pm HS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F9F67" w14:textId="5C97070A" w:rsidR="002F1BEE" w:rsidRPr="00C24080" w:rsidRDefault="00655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Tournament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A2E393" w14:textId="00423115" w:rsidR="004929E3" w:rsidRPr="00940B0A" w:rsidRDefault="006553EF">
            <w:pPr>
              <w:rPr>
                <w:sz w:val="16"/>
                <w:szCs w:val="16"/>
              </w:rPr>
            </w:pPr>
            <w:r w:rsidRPr="00940B0A">
              <w:rPr>
                <w:sz w:val="16"/>
                <w:szCs w:val="16"/>
              </w:rPr>
              <w:t xml:space="preserve">State Tournament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0137DF" w14:textId="3CDF326E" w:rsidR="00F8354F" w:rsidRPr="00506DE3" w:rsidRDefault="00655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Tournament </w:t>
            </w:r>
          </w:p>
        </w:tc>
      </w:tr>
      <w:tr w:rsidR="00F8354F" w14:paraId="118B876C" w14:textId="77777777" w:rsidTr="00F8354F"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1677EAF1" w14:textId="0594461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70D7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117CCCF6" w14:textId="137A368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70D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7BCFAFB0" w14:textId="455E0C8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70D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6993E739" w14:textId="298D902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70D7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6A1A724F" w14:textId="6A69AB7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70D7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13A04387" w14:textId="0500F1D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70D7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064B4B11" w14:textId="22DE929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70D72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14:paraId="7B6CC3AF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30D6EF36" w14:textId="40DE4249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40A3AE34" w14:textId="29A1D272" w:rsidR="004929E3" w:rsidRDefault="004929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625ED495" w14:textId="401336C8" w:rsidR="004929E3" w:rsidRPr="007E0D3E" w:rsidRDefault="004929E3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6B0E5435" w14:textId="3C29688E" w:rsidR="00C37079" w:rsidRPr="007E78D5" w:rsidRDefault="00C37079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1FC16DAA" w14:textId="1B9CD785" w:rsidR="0037182E" w:rsidRPr="00C24080" w:rsidRDefault="0037182E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5A98E8B3" w14:textId="6B04CB2D" w:rsidR="007E78D5" w:rsidRDefault="007E78D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BDAFC" w:themeFill="background2"/>
          </w:tcPr>
          <w:p w14:paraId="372401FB" w14:textId="31F37097" w:rsidR="00F8354F" w:rsidRPr="00C24080" w:rsidRDefault="00F8354F">
            <w:pPr>
              <w:rPr>
                <w:sz w:val="16"/>
                <w:szCs w:val="16"/>
              </w:rPr>
            </w:pPr>
          </w:p>
        </w:tc>
      </w:tr>
      <w:tr w:rsidR="00F8354F" w14:paraId="21E97B37" w14:textId="77777777" w:rsidTr="00F8354F">
        <w:tc>
          <w:tcPr>
            <w:tcW w:w="714" w:type="pct"/>
            <w:tcBorders>
              <w:bottom w:val="nil"/>
            </w:tcBorders>
          </w:tcPr>
          <w:p w14:paraId="169C180C" w14:textId="5FA4AD7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70D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70D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0D7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70D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0D7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70D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53476B" w14:textId="18A948E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70D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70D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0D7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70D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0D7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70D7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E7C383" w14:textId="1FDD10D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70D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70D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0D7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347A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446B4F" w14:textId="2A5890F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70D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347A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7A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347A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7A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D56CC6" w14:textId="5116786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70D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347A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7A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347A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7A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BAAED0" w14:textId="4F89402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70D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347A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7A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347A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7A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D134F6" w14:textId="70B5944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70D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347A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7A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347A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7A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1A63D88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28A927" w14:textId="6333126A" w:rsidR="00F8354F" w:rsidRPr="007E78D5" w:rsidRDefault="00F8354F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EDEB2C" w14:textId="488179CE" w:rsidR="007E78D5" w:rsidRPr="008C7A27" w:rsidRDefault="00655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6pm End of Season Banquet </w:t>
            </w:r>
            <w:r w:rsidR="00EA36E8">
              <w:rPr>
                <w:sz w:val="16"/>
                <w:szCs w:val="16"/>
              </w:rPr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3E50D" w14:textId="4336780F" w:rsidR="00EF362C" w:rsidRPr="008C7A27" w:rsidRDefault="00EF362C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71D68" w14:textId="1BA89F62" w:rsidR="00F8354F" w:rsidRPr="008C7A27" w:rsidRDefault="00F8354F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0FF806" w14:textId="2EF73477" w:rsidR="00462105" w:rsidRPr="008C7A27" w:rsidRDefault="00462105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AABE77" w14:textId="5CA4861B" w:rsidR="00F8354F" w:rsidRPr="008C7A27" w:rsidRDefault="00F8354F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59D598" w14:textId="2EB9A196" w:rsidR="00F8354F" w:rsidRPr="00C24080" w:rsidRDefault="00F8354F">
            <w:pPr>
              <w:rPr>
                <w:sz w:val="16"/>
                <w:szCs w:val="16"/>
              </w:rPr>
            </w:pPr>
          </w:p>
        </w:tc>
      </w:tr>
      <w:tr w:rsidR="00F8354F" w14:paraId="37DA6BDD" w14:textId="77777777" w:rsidTr="00F8354F"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037752C6" w14:textId="1A6ADAD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70D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347A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7A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347A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7A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13AF163A" w14:textId="74C43C1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70D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347A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7A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347A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7A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3EF46D90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421BF385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455A16B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2C269625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BDAFC" w:themeFill="background2"/>
          </w:tcPr>
          <w:p w14:paraId="5F5AC23C" w14:textId="77777777" w:rsidR="00F8354F" w:rsidRDefault="00F8354F">
            <w:pPr>
              <w:pStyle w:val="Dates"/>
            </w:pPr>
          </w:p>
        </w:tc>
      </w:tr>
      <w:tr w:rsidR="00F8354F" w14:paraId="22798B4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BDAFC" w:themeFill="background2"/>
          </w:tcPr>
          <w:p w14:paraId="5168BE9F" w14:textId="2278C0ED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BDAFC" w:themeFill="background2"/>
          </w:tcPr>
          <w:p w14:paraId="3A65C296" w14:textId="0D8DF7E0" w:rsidR="00462105" w:rsidRDefault="00462105"/>
        </w:tc>
        <w:tc>
          <w:tcPr>
            <w:tcW w:w="714" w:type="pct"/>
            <w:tcBorders>
              <w:top w:val="nil"/>
            </w:tcBorders>
            <w:shd w:val="clear" w:color="auto" w:fill="ABDAFC" w:themeFill="background2"/>
          </w:tcPr>
          <w:p w14:paraId="6CE6D2C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BDAFC" w:themeFill="background2"/>
          </w:tcPr>
          <w:p w14:paraId="6E2FFCE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BDAFC" w:themeFill="background2"/>
          </w:tcPr>
          <w:p w14:paraId="4206B63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BDAFC" w:themeFill="background2"/>
          </w:tcPr>
          <w:p w14:paraId="168A072C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ABDAFC" w:themeFill="background2"/>
          </w:tcPr>
          <w:p w14:paraId="4841E1A0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206"/>
        <w:gridCol w:w="3501"/>
        <w:gridCol w:w="3352"/>
        <w:gridCol w:w="3341"/>
      </w:tblGrid>
      <w:tr w:rsidR="00EF362C" w14:paraId="1EA6F2EA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F935F8955E624468AF2DC504467FE5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2BE0AF3C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65AF4A1D" w14:textId="7FBC8429" w:rsidR="00F8354F" w:rsidRDefault="00EF362C">
            <w:pPr>
              <w:pStyle w:val="Heading2"/>
              <w:spacing w:after="40"/>
              <w:outlineLvl w:val="1"/>
            </w:pPr>
            <w:r>
              <w:t>Head Coach</w:t>
            </w:r>
          </w:p>
          <w:p w14:paraId="321CC37F" w14:textId="77777777" w:rsidR="00F8354F" w:rsidRDefault="00EF362C">
            <w:pPr>
              <w:spacing w:after="40"/>
              <w:rPr>
                <w:bCs w:val="0"/>
              </w:rPr>
            </w:pPr>
            <w:r>
              <w:t xml:space="preserve">Daryl Dotson </w:t>
            </w:r>
          </w:p>
          <w:p w14:paraId="28ECBB7A" w14:textId="04752D73" w:rsidR="00EF362C" w:rsidRDefault="0099579A">
            <w:pPr>
              <w:spacing w:after="40"/>
              <w:rPr>
                <w:bCs w:val="0"/>
              </w:rPr>
            </w:pPr>
            <w:hyperlink r:id="rId7" w:history="1">
              <w:r w:rsidR="00EF362C" w:rsidRPr="00A3332C">
                <w:rPr>
                  <w:rStyle w:val="Hyperlink"/>
                </w:rPr>
                <w:t>Daryl.dotson@dmschools.org</w:t>
              </w:r>
            </w:hyperlink>
          </w:p>
          <w:p w14:paraId="10BB3904" w14:textId="0D1A26F5" w:rsidR="00EF362C" w:rsidRDefault="00EF362C">
            <w:pPr>
              <w:spacing w:after="40"/>
            </w:pPr>
            <w:r>
              <w:t>515-447-8219</w:t>
            </w:r>
          </w:p>
        </w:tc>
        <w:tc>
          <w:tcPr>
            <w:tcW w:w="3584" w:type="dxa"/>
          </w:tcPr>
          <w:p w14:paraId="7987194E" w14:textId="5A8BF749" w:rsidR="00F8354F" w:rsidRDefault="00EF362C">
            <w:pPr>
              <w:pStyle w:val="Heading2"/>
              <w:spacing w:after="40"/>
              <w:outlineLvl w:val="1"/>
            </w:pPr>
            <w:r>
              <w:t>Assistant Coaches</w:t>
            </w:r>
          </w:p>
          <w:p w14:paraId="77DA7528" w14:textId="133F5848" w:rsidR="00F8354F" w:rsidRDefault="00EF362C">
            <w:pPr>
              <w:spacing w:after="40"/>
              <w:rPr>
                <w:bCs w:val="0"/>
              </w:rPr>
            </w:pPr>
            <w:r>
              <w:t xml:space="preserve">Michael Lewis </w:t>
            </w:r>
          </w:p>
          <w:p w14:paraId="0905D733" w14:textId="007BDF43" w:rsidR="00EF362C" w:rsidRDefault="00EF362C">
            <w:pPr>
              <w:spacing w:after="40"/>
              <w:rPr>
                <w:bCs w:val="0"/>
              </w:rPr>
            </w:pPr>
            <w:r>
              <w:t>Mike Hugunin</w:t>
            </w:r>
          </w:p>
          <w:p w14:paraId="6D5622D8" w14:textId="4CE72AAD" w:rsidR="00EF362C" w:rsidRDefault="00EF362C">
            <w:pPr>
              <w:spacing w:after="40"/>
              <w:rPr>
                <w:bCs w:val="0"/>
              </w:rPr>
            </w:pPr>
            <w:r>
              <w:t>Kendric Birden</w:t>
            </w:r>
            <w:r w:rsidR="003B2701">
              <w:t xml:space="preserve"> </w:t>
            </w:r>
          </w:p>
          <w:p w14:paraId="11CDFE46" w14:textId="49BECE93" w:rsidR="00EF362C" w:rsidRDefault="00EF362C">
            <w:pPr>
              <w:spacing w:after="40"/>
              <w:rPr>
                <w:bCs w:val="0"/>
              </w:rPr>
            </w:pPr>
            <w:r>
              <w:t>Dave Reed</w:t>
            </w:r>
          </w:p>
          <w:p w14:paraId="3807AB1B" w14:textId="77777777" w:rsidR="00EF362C" w:rsidRDefault="00EF362C">
            <w:pPr>
              <w:spacing w:after="40"/>
              <w:rPr>
                <w:bCs w:val="0"/>
              </w:rPr>
            </w:pPr>
          </w:p>
          <w:p w14:paraId="7457BB73" w14:textId="64BF335F" w:rsidR="00EF362C" w:rsidRDefault="00EF362C">
            <w:pPr>
              <w:spacing w:after="40"/>
              <w:rPr>
                <w:bCs w:val="0"/>
              </w:rPr>
            </w:pPr>
          </w:p>
          <w:p w14:paraId="1622A273" w14:textId="77777777" w:rsidR="00EF362C" w:rsidRDefault="00EF362C">
            <w:pPr>
              <w:spacing w:after="40"/>
              <w:rPr>
                <w:bCs w:val="0"/>
              </w:rPr>
            </w:pPr>
          </w:p>
          <w:p w14:paraId="4EE2B0C8" w14:textId="1353D2E3" w:rsidR="00EF362C" w:rsidRDefault="00EF362C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69A4D4C7" w14:textId="2AA0545B" w:rsidR="00F8354F" w:rsidRDefault="00EF362C">
            <w:pPr>
              <w:pStyle w:val="Heading2"/>
              <w:spacing w:after="40"/>
              <w:outlineLvl w:val="1"/>
            </w:pPr>
            <w:r>
              <w:t>Assistant Coaches</w:t>
            </w:r>
          </w:p>
          <w:p w14:paraId="7383B440" w14:textId="50FA0DF6" w:rsidR="003D4858" w:rsidRPr="007B302C" w:rsidRDefault="003D4858">
            <w:pPr>
              <w:spacing w:after="40"/>
              <w:rPr>
                <w:bCs w:val="0"/>
              </w:rPr>
            </w:pPr>
          </w:p>
        </w:tc>
      </w:tr>
    </w:tbl>
    <w:p w14:paraId="05C1B1A2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2963" w14:textId="77777777" w:rsidR="0099579A" w:rsidRDefault="0099579A">
      <w:pPr>
        <w:spacing w:before="0" w:after="0"/>
      </w:pPr>
      <w:r>
        <w:separator/>
      </w:r>
    </w:p>
  </w:endnote>
  <w:endnote w:type="continuationSeparator" w:id="0">
    <w:p w14:paraId="4FD506C8" w14:textId="77777777" w:rsidR="0099579A" w:rsidRDefault="009957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A353" w14:textId="77777777" w:rsidR="0099579A" w:rsidRDefault="0099579A">
      <w:pPr>
        <w:spacing w:before="0" w:after="0"/>
      </w:pPr>
      <w:r>
        <w:separator/>
      </w:r>
    </w:p>
  </w:footnote>
  <w:footnote w:type="continuationSeparator" w:id="0">
    <w:p w14:paraId="49ED7F15" w14:textId="77777777" w:rsidR="0099579A" w:rsidRDefault="009957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2"/>
    <w:docVar w:name="MonthStart" w:val="2/1/2022"/>
  </w:docVars>
  <w:rsids>
    <w:rsidRoot w:val="00B61DBF"/>
    <w:rsid w:val="000958A4"/>
    <w:rsid w:val="00196A9E"/>
    <w:rsid w:val="00262469"/>
    <w:rsid w:val="002E7F89"/>
    <w:rsid w:val="002F1BEE"/>
    <w:rsid w:val="00332895"/>
    <w:rsid w:val="0037182E"/>
    <w:rsid w:val="003B2701"/>
    <w:rsid w:val="003B46B4"/>
    <w:rsid w:val="003D4858"/>
    <w:rsid w:val="004153AA"/>
    <w:rsid w:val="004347A2"/>
    <w:rsid w:val="00462105"/>
    <w:rsid w:val="004929E3"/>
    <w:rsid w:val="00506DE3"/>
    <w:rsid w:val="00532D2F"/>
    <w:rsid w:val="00544CF5"/>
    <w:rsid w:val="00577824"/>
    <w:rsid w:val="005824B1"/>
    <w:rsid w:val="006553EF"/>
    <w:rsid w:val="007543CB"/>
    <w:rsid w:val="007B302C"/>
    <w:rsid w:val="007E0D3E"/>
    <w:rsid w:val="007E78D5"/>
    <w:rsid w:val="007F20A4"/>
    <w:rsid w:val="007F3DE5"/>
    <w:rsid w:val="007F7A5D"/>
    <w:rsid w:val="00804FC2"/>
    <w:rsid w:val="008C6D60"/>
    <w:rsid w:val="008C7A27"/>
    <w:rsid w:val="00940B0A"/>
    <w:rsid w:val="00970D72"/>
    <w:rsid w:val="0099579A"/>
    <w:rsid w:val="00A03BF5"/>
    <w:rsid w:val="00A60B0F"/>
    <w:rsid w:val="00AE0669"/>
    <w:rsid w:val="00B61DBF"/>
    <w:rsid w:val="00B936C4"/>
    <w:rsid w:val="00BE55EB"/>
    <w:rsid w:val="00C24080"/>
    <w:rsid w:val="00C37079"/>
    <w:rsid w:val="00C93232"/>
    <w:rsid w:val="00CA55EB"/>
    <w:rsid w:val="00E54657"/>
    <w:rsid w:val="00E6043F"/>
    <w:rsid w:val="00EA11E4"/>
    <w:rsid w:val="00EA36E8"/>
    <w:rsid w:val="00EA45F5"/>
    <w:rsid w:val="00ED0521"/>
    <w:rsid w:val="00EF362C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C8588"/>
  <w15:docId w15:val="{D0E15E1E-0F8F-47AC-8641-32B1A76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2A5B7F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F445E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F362C"/>
    <w:rPr>
      <w:color w:val="6BA9D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yl.dotson@dm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sond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9F9F0A6E74550A48D691DD784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C2DB-3C55-4641-B63E-B5399DBED7E4}"/>
      </w:docPartPr>
      <w:docPartBody>
        <w:p w:rsidR="005130CA" w:rsidRDefault="005130CA">
          <w:pPr>
            <w:pStyle w:val="D2D9F9F0A6E74550A48D691DD784E71D"/>
          </w:pPr>
          <w:r>
            <w:t>Sunday</w:t>
          </w:r>
        </w:p>
      </w:docPartBody>
    </w:docPart>
    <w:docPart>
      <w:docPartPr>
        <w:name w:val="D314A5F541604521A29AA95B8CCE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E0CD-20E5-4BE8-BB1B-39897C588C2D}"/>
      </w:docPartPr>
      <w:docPartBody>
        <w:p w:rsidR="005130CA" w:rsidRDefault="005130CA">
          <w:pPr>
            <w:pStyle w:val="D314A5F541604521A29AA95B8CCE07FB"/>
          </w:pPr>
          <w:r>
            <w:t>Monday</w:t>
          </w:r>
        </w:p>
      </w:docPartBody>
    </w:docPart>
    <w:docPart>
      <w:docPartPr>
        <w:name w:val="ADAC291B50814516BD0B94272489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D956-1191-47CA-B0F7-6B3FE9ED1077}"/>
      </w:docPartPr>
      <w:docPartBody>
        <w:p w:rsidR="005130CA" w:rsidRDefault="005130CA">
          <w:pPr>
            <w:pStyle w:val="ADAC291B50814516BD0B942724897469"/>
          </w:pPr>
          <w:r>
            <w:t>Tuesday</w:t>
          </w:r>
        </w:p>
      </w:docPartBody>
    </w:docPart>
    <w:docPart>
      <w:docPartPr>
        <w:name w:val="36ADCF65A1E24232889155894488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5194-22A3-4B6C-946F-DE03785D6900}"/>
      </w:docPartPr>
      <w:docPartBody>
        <w:p w:rsidR="005130CA" w:rsidRDefault="005130CA">
          <w:pPr>
            <w:pStyle w:val="36ADCF65A1E24232889155894488A210"/>
          </w:pPr>
          <w:r>
            <w:t>Wednesday</w:t>
          </w:r>
        </w:p>
      </w:docPartBody>
    </w:docPart>
    <w:docPart>
      <w:docPartPr>
        <w:name w:val="C8E551EE51F848E68C0A771A104D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CA04-1641-4715-BE4D-7F5C7C1C9B87}"/>
      </w:docPartPr>
      <w:docPartBody>
        <w:p w:rsidR="005130CA" w:rsidRDefault="005130CA">
          <w:pPr>
            <w:pStyle w:val="C8E551EE51F848E68C0A771A104D39BB"/>
          </w:pPr>
          <w:r>
            <w:t>Thursday</w:t>
          </w:r>
        </w:p>
      </w:docPartBody>
    </w:docPart>
    <w:docPart>
      <w:docPartPr>
        <w:name w:val="51ACED2C2FB14B1B922C6D8AA8D0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BA2F-2944-47A1-BA6E-B358BA539D6E}"/>
      </w:docPartPr>
      <w:docPartBody>
        <w:p w:rsidR="005130CA" w:rsidRDefault="005130CA">
          <w:pPr>
            <w:pStyle w:val="51ACED2C2FB14B1B922C6D8AA8D06391"/>
          </w:pPr>
          <w:r>
            <w:t>Friday</w:t>
          </w:r>
        </w:p>
      </w:docPartBody>
    </w:docPart>
    <w:docPart>
      <w:docPartPr>
        <w:name w:val="23898B2A12364549903E62A8658D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C430-B1FE-447F-92FE-A6A54D975AC1}"/>
      </w:docPartPr>
      <w:docPartBody>
        <w:p w:rsidR="005130CA" w:rsidRDefault="005130CA">
          <w:pPr>
            <w:pStyle w:val="23898B2A12364549903E62A8658DF671"/>
          </w:pPr>
          <w:r>
            <w:t>Saturday</w:t>
          </w:r>
        </w:p>
      </w:docPartBody>
    </w:docPart>
    <w:docPart>
      <w:docPartPr>
        <w:name w:val="F935F8955E624468AF2DC504467F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D98B-251E-49B9-A937-2486A0FE18D9}"/>
      </w:docPartPr>
      <w:docPartBody>
        <w:p w:rsidR="005130CA" w:rsidRDefault="005130CA">
          <w:pPr>
            <w:pStyle w:val="F935F8955E624468AF2DC504467FE5E0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A"/>
    <w:rsid w:val="005130CA"/>
    <w:rsid w:val="0071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9F9F0A6E74550A48D691DD784E71D">
    <w:name w:val="D2D9F9F0A6E74550A48D691DD784E71D"/>
  </w:style>
  <w:style w:type="paragraph" w:customStyle="1" w:styleId="D314A5F541604521A29AA95B8CCE07FB">
    <w:name w:val="D314A5F541604521A29AA95B8CCE07FB"/>
  </w:style>
  <w:style w:type="paragraph" w:customStyle="1" w:styleId="ADAC291B50814516BD0B942724897469">
    <w:name w:val="ADAC291B50814516BD0B942724897469"/>
  </w:style>
  <w:style w:type="paragraph" w:customStyle="1" w:styleId="36ADCF65A1E24232889155894488A210">
    <w:name w:val="36ADCF65A1E24232889155894488A210"/>
  </w:style>
  <w:style w:type="paragraph" w:customStyle="1" w:styleId="C8E551EE51F848E68C0A771A104D39BB">
    <w:name w:val="C8E551EE51F848E68C0A771A104D39BB"/>
  </w:style>
  <w:style w:type="paragraph" w:customStyle="1" w:styleId="51ACED2C2FB14B1B922C6D8AA8D06391">
    <w:name w:val="51ACED2C2FB14B1B922C6D8AA8D06391"/>
  </w:style>
  <w:style w:type="paragraph" w:customStyle="1" w:styleId="23898B2A12364549903E62A8658DF671">
    <w:name w:val="23898B2A12364549903E62A8658DF671"/>
  </w:style>
  <w:style w:type="paragraph" w:customStyle="1" w:styleId="F935F8955E624468AF2DC504467FE5E0">
    <w:name w:val="F935F8955E624468AF2DC504467FE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205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Daryl</dc:creator>
  <cp:keywords/>
  <dc:description/>
  <cp:lastModifiedBy>Dotson, Daryl</cp:lastModifiedBy>
  <cp:revision>7</cp:revision>
  <dcterms:created xsi:type="dcterms:W3CDTF">2021-10-27T22:28:00Z</dcterms:created>
  <dcterms:modified xsi:type="dcterms:W3CDTF">2021-11-08T18:08:00Z</dcterms:modified>
  <cp:category/>
</cp:coreProperties>
</file>