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9FB4" w14:textId="36B192C1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C1C2459" w14:textId="77777777" w:rsidTr="00383FBC">
        <w:trPr>
          <w:trHeight w:val="397"/>
        </w:trPr>
        <w:tc>
          <w:tcPr>
            <w:tcW w:w="2542" w:type="dxa"/>
          </w:tcPr>
          <w:p w14:paraId="5294A24B" w14:textId="77777777" w:rsidR="000357C6" w:rsidRDefault="000357C6" w:rsidP="00147045"/>
        </w:tc>
        <w:tc>
          <w:tcPr>
            <w:tcW w:w="2542" w:type="dxa"/>
          </w:tcPr>
          <w:p w14:paraId="2B22F249" w14:textId="77777777" w:rsidR="000357C6" w:rsidRDefault="000357C6" w:rsidP="00147045"/>
        </w:tc>
        <w:tc>
          <w:tcPr>
            <w:tcW w:w="2542" w:type="dxa"/>
          </w:tcPr>
          <w:p w14:paraId="76B5A898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3211B366" w14:textId="77777777" w:rsidR="000357C6" w:rsidRDefault="000357C6" w:rsidP="00147045">
            <w:r>
              <w:t xml:space="preserve">Highlights for </w:t>
            </w:r>
            <w:r w:rsidR="00F95E9F">
              <w:t>May</w:t>
            </w:r>
          </w:p>
        </w:tc>
      </w:tr>
      <w:tr w:rsidR="000357C6" w14:paraId="56254BE1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0EAB5170" w14:textId="77777777" w:rsidR="000357C6" w:rsidRPr="000357C6" w:rsidRDefault="00B26922" w:rsidP="00147045">
            <w:pPr>
              <w:pStyle w:val="Month"/>
            </w:pPr>
            <w:sdt>
              <w:sdtPr>
                <w:id w:val="476274737"/>
                <w:placeholder>
                  <w:docPart w:val="CCED48B5C8304FE78926E9ACF066C31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May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5D5FE6C4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24C611" w14:textId="77777777" w:rsidR="000357C6" w:rsidRDefault="000357C6" w:rsidP="00147045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CF6459" w14:textId="77777777" w:rsidR="000357C6" w:rsidRDefault="000357C6" w:rsidP="00147045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4992EE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96A42E" w14:textId="77777777" w:rsidR="000357C6" w:rsidRDefault="000357C6" w:rsidP="00147045"/>
        </w:tc>
      </w:tr>
      <w:tr w:rsidR="000357C6" w14:paraId="328937B0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6FDCE867" w14:textId="77777777" w:rsidR="000357C6" w:rsidRDefault="000357C6" w:rsidP="00147045"/>
        </w:tc>
        <w:tc>
          <w:tcPr>
            <w:tcW w:w="2542" w:type="dxa"/>
            <w:vMerge/>
          </w:tcPr>
          <w:p w14:paraId="08CCA65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151E4F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388EF8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D1AADE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94DA58" w14:textId="77777777" w:rsidR="000357C6" w:rsidRDefault="000357C6" w:rsidP="00147045"/>
        </w:tc>
      </w:tr>
      <w:tr w:rsidR="000357C6" w14:paraId="46CBAF7C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552A2CFC" w14:textId="77777777" w:rsidR="000357C6" w:rsidRDefault="000357C6" w:rsidP="00147045"/>
        </w:tc>
        <w:tc>
          <w:tcPr>
            <w:tcW w:w="2542" w:type="dxa"/>
            <w:vMerge/>
          </w:tcPr>
          <w:p w14:paraId="4E0C956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CCE37D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402665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0DF7CA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0E7C70B" w14:textId="77777777" w:rsidR="000357C6" w:rsidRDefault="000357C6" w:rsidP="00147045"/>
        </w:tc>
      </w:tr>
      <w:tr w:rsidR="00F65B25" w14:paraId="1FE4E136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F18149F" w14:textId="77777777" w:rsidR="00F65B25" w:rsidRPr="00872CC6" w:rsidRDefault="00B26922" w:rsidP="00147045">
            <w:pPr>
              <w:pStyle w:val="DayoftheWeek"/>
            </w:pPr>
            <w:sdt>
              <w:sdtPr>
                <w:id w:val="-246726297"/>
                <w:placeholder>
                  <w:docPart w:val="702395921C2C440EB82B8F09078DF1A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9DBD2CF" w14:textId="77777777" w:rsidR="00F65B25" w:rsidRPr="00872CC6" w:rsidRDefault="00B26922" w:rsidP="00147045">
            <w:pPr>
              <w:pStyle w:val="DayoftheWeek"/>
            </w:pPr>
            <w:sdt>
              <w:sdtPr>
                <w:id w:val="1381441111"/>
                <w:placeholder>
                  <w:docPart w:val="75A6E88404744C1187081F2C4B023AE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13307C4" w14:textId="77777777" w:rsidR="00F65B25" w:rsidRPr="00872CC6" w:rsidRDefault="00B26922" w:rsidP="00147045">
            <w:pPr>
              <w:pStyle w:val="DayoftheWeek"/>
            </w:pPr>
            <w:sdt>
              <w:sdtPr>
                <w:id w:val="1286700881"/>
                <w:placeholder>
                  <w:docPart w:val="11B8A27B0BB946E3914BE49A2EAC447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DBDEFBA" w14:textId="77777777" w:rsidR="00F65B25" w:rsidRPr="00872CC6" w:rsidRDefault="00B26922" w:rsidP="00147045">
            <w:pPr>
              <w:pStyle w:val="DayoftheWeek"/>
            </w:pPr>
            <w:sdt>
              <w:sdtPr>
                <w:id w:val="-1857114791"/>
                <w:placeholder>
                  <w:docPart w:val="A08D9C122CB0402D9BDE9577E31E9C5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AA2806D" w14:textId="77777777" w:rsidR="00F65B25" w:rsidRPr="00872CC6" w:rsidRDefault="00B26922" w:rsidP="00147045">
            <w:pPr>
              <w:pStyle w:val="DayoftheWeek"/>
            </w:pPr>
            <w:sdt>
              <w:sdtPr>
                <w:id w:val="-1633780152"/>
                <w:placeholder>
                  <w:docPart w:val="E87261709F624087A9AC156D6FA92D3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7257E83" w14:textId="77777777" w:rsidR="00F65B25" w:rsidRPr="00872CC6" w:rsidRDefault="00B26922" w:rsidP="00147045">
            <w:pPr>
              <w:pStyle w:val="DayoftheWeek"/>
            </w:pPr>
            <w:sdt>
              <w:sdtPr>
                <w:id w:val="-643423437"/>
                <w:placeholder>
                  <w:docPart w:val="C47D5B11A9164E5EACF4342A839907F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47321D0" w14:textId="77777777" w:rsidR="00F65B25" w:rsidRPr="00872CC6" w:rsidRDefault="00B26922" w:rsidP="00147045">
            <w:pPr>
              <w:pStyle w:val="DayoftheWeek"/>
            </w:pPr>
            <w:sdt>
              <w:sdtPr>
                <w:id w:val="-1288806842"/>
                <w:placeholder>
                  <w:docPart w:val="85E4B6E5A33B4C43AD7C3A9DF237958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5559183A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A0946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693D2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5CF5C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4E05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31EAC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07B9B8" w14:textId="77777777" w:rsidR="00147045" w:rsidRPr="00872CC6" w:rsidRDefault="00147045" w:rsidP="00147045">
            <w:pPr>
              <w:pStyle w:val="Weekend"/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6C85E2" w14:textId="77777777" w:rsidR="00147045" w:rsidRPr="00872CC6" w:rsidRDefault="00B569C0" w:rsidP="00147045">
            <w:pPr>
              <w:pStyle w:val="Weekend"/>
            </w:pPr>
            <w:r>
              <w:t>1</w:t>
            </w:r>
          </w:p>
        </w:tc>
      </w:tr>
      <w:tr w:rsidR="00147045" w14:paraId="6F64DABF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033CD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41E0C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5999A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6931B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A5890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86D74B" w14:textId="77777777" w:rsidR="00147045" w:rsidRDefault="00147045" w:rsidP="00147045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FE147D" w14:textId="77777777" w:rsidR="00147045" w:rsidRDefault="00147045" w:rsidP="00147045">
            <w:pPr>
              <w:pStyle w:val="Weekend"/>
            </w:pPr>
          </w:p>
        </w:tc>
      </w:tr>
      <w:tr w:rsidR="00961DA4" w14:paraId="3870D9F1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28BB57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A7A617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9B7DA6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30131C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59EFCA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50F154" w14:textId="77777777" w:rsidR="00961DA4" w:rsidRPr="00872CC6" w:rsidRDefault="00961DA4" w:rsidP="00961DA4">
            <w:pPr>
              <w:pStyle w:val="Weekend"/>
            </w:pPr>
            <w:r w:rsidRPr="002D6752">
              <w:t>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46C7EE" w14:textId="77777777" w:rsidR="00961DA4" w:rsidRPr="00872CC6" w:rsidRDefault="00961DA4" w:rsidP="00961DA4">
            <w:pPr>
              <w:pStyle w:val="Weekend"/>
            </w:pPr>
            <w:r w:rsidRPr="002D6752">
              <w:t>8</w:t>
            </w:r>
          </w:p>
        </w:tc>
      </w:tr>
      <w:tr w:rsidR="00961DA4" w14:paraId="04329325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65BC47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F4E5CE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20ECE5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2CFDF6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78802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C96CB3" w14:textId="77777777" w:rsidR="00961DA4" w:rsidRDefault="00961DA4" w:rsidP="00961DA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5BDCCD" w14:textId="77777777" w:rsidR="00961DA4" w:rsidRDefault="00961DA4" w:rsidP="00961DA4">
            <w:pPr>
              <w:pStyle w:val="Weekend"/>
            </w:pPr>
          </w:p>
        </w:tc>
      </w:tr>
      <w:tr w:rsidR="00740A94" w14:paraId="4BC56792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43B0C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E1C74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A74B8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097EB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500CC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07DCC9" w14:textId="77777777" w:rsidR="00740A94" w:rsidRPr="00872CC6" w:rsidRDefault="00740A94" w:rsidP="00740A94">
            <w:pPr>
              <w:pStyle w:val="Weekend"/>
            </w:pPr>
            <w:r w:rsidRPr="002D6752">
              <w:t>14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ADBA00" w14:textId="77777777" w:rsidR="00740A94" w:rsidRPr="00872CC6" w:rsidRDefault="00740A94" w:rsidP="00740A94">
            <w:pPr>
              <w:pStyle w:val="Weekend"/>
            </w:pPr>
            <w:r w:rsidRPr="002D6752">
              <w:t>15</w:t>
            </w:r>
          </w:p>
        </w:tc>
      </w:tr>
      <w:tr w:rsidR="00740A94" w14:paraId="30324A0F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231DC9" w14:textId="46FE8180" w:rsidR="00740A94" w:rsidRPr="00725690" w:rsidRDefault="00151DCF" w:rsidP="00740A94">
            <w:pPr>
              <w:rPr>
                <w:b/>
                <w:bCs/>
                <w:color w:val="262626" w:themeColor="text1" w:themeTint="D9"/>
              </w:rPr>
            </w:pPr>
            <w:r w:rsidRPr="00725690">
              <w:rPr>
                <w:b/>
                <w:bCs/>
                <w:color w:val="262626" w:themeColor="text1" w:themeTint="D9"/>
              </w:rPr>
              <w:t>Varsity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3A8861" w14:textId="457B4A6F" w:rsidR="00740A94" w:rsidRPr="00725690" w:rsidRDefault="00151DCF" w:rsidP="00740A94">
            <w:pPr>
              <w:rPr>
                <w:b/>
                <w:bCs/>
                <w:color w:val="262626" w:themeColor="text1" w:themeTint="D9"/>
              </w:rPr>
            </w:pPr>
            <w:r w:rsidRPr="00725690">
              <w:rPr>
                <w:b/>
                <w:bCs/>
                <w:color w:val="262626" w:themeColor="text1" w:themeTint="D9"/>
              </w:rPr>
              <w:t>Tryouts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8EBB7E" w14:textId="0FC33B96" w:rsidR="00740A94" w:rsidRPr="00872CC6" w:rsidRDefault="00276692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---------</w:t>
            </w:r>
            <w:r w:rsidR="00466591" w:rsidRPr="00466591">
              <w:rPr>
                <w:color w:val="262626" w:themeColor="text1" w:themeTint="D9"/>
              </w:rPr>
              <w:sym w:font="Wingdings" w:char="F0E0"/>
            </w:r>
            <w:r w:rsidR="00466591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BBAAD6" w14:textId="6992FDBE" w:rsidR="00740A94" w:rsidRPr="00872CC6" w:rsidRDefault="00276692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--</w:t>
            </w:r>
            <w:r w:rsidR="0078732D">
              <w:rPr>
                <w:color w:val="262626" w:themeColor="text1" w:themeTint="D9"/>
              </w:rPr>
              <w:t>----</w:t>
            </w:r>
            <w:r>
              <w:rPr>
                <w:color w:val="262626" w:themeColor="text1" w:themeTint="D9"/>
              </w:rPr>
              <w:t>-</w:t>
            </w:r>
            <w:r w:rsidRPr="00276692">
              <w:rPr>
                <w:color w:val="262626" w:themeColor="text1" w:themeTint="D9"/>
              </w:rPr>
              <w:sym w:font="Wingdings" w:char="F0E0"/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95BA5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19A8D0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6E2947" w14:textId="77777777" w:rsidR="00740A94" w:rsidRDefault="00740A94" w:rsidP="00740A94">
            <w:pPr>
              <w:pStyle w:val="Weekend"/>
            </w:pPr>
          </w:p>
        </w:tc>
      </w:tr>
      <w:tr w:rsidR="00740A94" w14:paraId="723F0E9E" w14:textId="77777777" w:rsidTr="00725690">
        <w:trPr>
          <w:trHeight w:val="423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4FDCF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DBEBE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F6F64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5211E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8683A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20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761767" w14:textId="77777777" w:rsidR="00740A94" w:rsidRPr="00004954" w:rsidRDefault="00740A94" w:rsidP="00740A94">
            <w:pPr>
              <w:pStyle w:val="Weekend"/>
            </w:pPr>
            <w:r w:rsidRPr="002D6752">
              <w:t>21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6CB3EA" w14:textId="77777777" w:rsidR="00740A94" w:rsidRPr="00004954" w:rsidRDefault="00740A94" w:rsidP="00740A94">
            <w:pPr>
              <w:pStyle w:val="Weekend"/>
            </w:pPr>
            <w:r w:rsidRPr="002D6752">
              <w:t>22</w:t>
            </w:r>
          </w:p>
        </w:tc>
      </w:tr>
      <w:tr w:rsidR="00740A94" w14:paraId="59045852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20B1EA" w14:textId="363620BB" w:rsidR="00740A94" w:rsidRPr="00725690" w:rsidRDefault="00151DCF" w:rsidP="00740A94">
            <w:pPr>
              <w:rPr>
                <w:b/>
                <w:bCs/>
                <w:color w:val="262626" w:themeColor="text1" w:themeTint="D9"/>
              </w:rPr>
            </w:pPr>
            <w:r w:rsidRPr="00725690">
              <w:rPr>
                <w:b/>
                <w:bCs/>
                <w:color w:val="262626" w:themeColor="text1" w:themeTint="D9"/>
              </w:rPr>
              <w:t xml:space="preserve">Jv 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565B37" w14:textId="08FAB8A4" w:rsidR="00740A94" w:rsidRPr="00725690" w:rsidRDefault="00151DCF" w:rsidP="00740A94">
            <w:pPr>
              <w:rPr>
                <w:b/>
                <w:bCs/>
                <w:color w:val="262626" w:themeColor="text1" w:themeTint="D9"/>
              </w:rPr>
            </w:pPr>
            <w:r w:rsidRPr="00725690">
              <w:rPr>
                <w:b/>
                <w:bCs/>
                <w:color w:val="262626" w:themeColor="text1" w:themeTint="D9"/>
              </w:rPr>
              <w:t>Tryouts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F6148A" w14:textId="5160F62E" w:rsidR="00740A94" w:rsidRPr="00872CC6" w:rsidRDefault="00276692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-----------</w:t>
            </w:r>
            <w:r w:rsidR="00466591" w:rsidRPr="00466591">
              <w:rPr>
                <w:color w:val="262626" w:themeColor="text1" w:themeTint="D9"/>
              </w:rPr>
              <w:sym w:font="Wingdings" w:char="F0E0"/>
            </w:r>
            <w:r w:rsidR="00466591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7EB785" w14:textId="330B0312" w:rsidR="00740A94" w:rsidRPr="00872CC6" w:rsidRDefault="00276692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-----</w:t>
            </w:r>
            <w:r w:rsidR="0078732D">
              <w:rPr>
                <w:color w:val="262626" w:themeColor="text1" w:themeTint="D9"/>
              </w:rPr>
              <w:t>---</w:t>
            </w:r>
            <w:r w:rsidRPr="00276692">
              <w:rPr>
                <w:color w:val="262626" w:themeColor="text1" w:themeTint="D9"/>
              </w:rPr>
              <w:sym w:font="Wingdings" w:char="F0E0"/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8B8599" w14:textId="17D2C586" w:rsidR="00740A94" w:rsidRDefault="00901690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</w:t>
            </w:r>
            <w:r w:rsidR="005B756D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Football Game </w:t>
            </w:r>
          </w:p>
          <w:p w14:paraId="6753246F" w14:textId="1E9E8441" w:rsidR="00901690" w:rsidRPr="00872CC6" w:rsidRDefault="00901690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*Returners only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A99C39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DB381C" w14:textId="77777777" w:rsidR="00740A94" w:rsidRDefault="00740A94" w:rsidP="00740A94">
            <w:pPr>
              <w:pStyle w:val="Weekend"/>
            </w:pPr>
          </w:p>
        </w:tc>
      </w:tr>
      <w:tr w:rsidR="00740A94" w14:paraId="679F29D9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BD2CF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71C34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5DA80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03EC9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97FA6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27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6D2471" w14:textId="77777777" w:rsidR="00740A94" w:rsidRPr="00004954" w:rsidRDefault="00740A94" w:rsidP="00740A94">
            <w:pPr>
              <w:pStyle w:val="Weekend"/>
            </w:pPr>
            <w:r w:rsidRPr="002D6752">
              <w:t>28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1BEEA6" w14:textId="77777777" w:rsidR="00740A94" w:rsidRPr="00004954" w:rsidRDefault="00740A94" w:rsidP="00740A94">
            <w:pPr>
              <w:pStyle w:val="Weekend"/>
            </w:pPr>
            <w:r w:rsidRPr="002D6752">
              <w:t>29</w:t>
            </w:r>
          </w:p>
        </w:tc>
      </w:tr>
      <w:tr w:rsidR="00740A94" w14:paraId="2328DCAE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1557F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CEC1C" w14:textId="68B019D3" w:rsidR="00276692" w:rsidRPr="00872CC6" w:rsidRDefault="00276692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440691" w14:textId="77777777" w:rsidR="008A7637" w:rsidRPr="000A44A6" w:rsidRDefault="008A7637" w:rsidP="008A7637">
            <w:pPr>
              <w:rPr>
                <w:b/>
                <w:bCs/>
                <w:color w:val="262626" w:themeColor="text1" w:themeTint="D9"/>
              </w:rPr>
            </w:pPr>
            <w:r w:rsidRPr="000A44A6">
              <w:rPr>
                <w:b/>
                <w:bCs/>
                <w:color w:val="262626" w:themeColor="text1" w:themeTint="D9"/>
              </w:rPr>
              <w:t>Parent Meeting</w:t>
            </w:r>
          </w:p>
          <w:p w14:paraId="09BCCB96" w14:textId="12344FC0" w:rsidR="008A7637" w:rsidRPr="000A44A6" w:rsidRDefault="00904DB8" w:rsidP="008A7637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5pm fitting /</w:t>
            </w:r>
            <w:r w:rsidR="008A7637" w:rsidRPr="000A44A6">
              <w:rPr>
                <w:b/>
                <w:bCs/>
                <w:color w:val="262626" w:themeColor="text1" w:themeTint="D9"/>
              </w:rPr>
              <w:t xml:space="preserve">6pm </w:t>
            </w:r>
          </w:p>
          <w:p w14:paraId="0F5AC34B" w14:textId="2ADAE3FA" w:rsidR="00740A94" w:rsidRPr="00872CC6" w:rsidRDefault="008A7637" w:rsidP="008A7637">
            <w:pPr>
              <w:rPr>
                <w:color w:val="262626" w:themeColor="text1" w:themeTint="D9"/>
              </w:rPr>
            </w:pPr>
            <w:r w:rsidRPr="000A44A6">
              <w:rPr>
                <w:b/>
                <w:bCs/>
                <w:color w:val="262626" w:themeColor="text1" w:themeTint="D9"/>
              </w:rPr>
              <w:t>Media Center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02D4E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AEBF1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E6BEE3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35CDE6" w14:textId="77777777" w:rsidR="00740A94" w:rsidRDefault="00740A94" w:rsidP="00740A94">
            <w:pPr>
              <w:pStyle w:val="Weekend"/>
            </w:pPr>
          </w:p>
        </w:tc>
      </w:tr>
      <w:tr w:rsidR="00740A94" w14:paraId="0E858F86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A6B6C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BFF48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13892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0541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25AF9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D5200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CF9B4C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740A94" w14:paraId="6664EE88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DFC42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74AFB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84AA2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80BBB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AE26A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0CF5CE" w14:textId="77777777" w:rsidR="00740A94" w:rsidRDefault="00740A94" w:rsidP="00740A9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3EE1AF" w14:textId="77777777" w:rsidR="00740A94" w:rsidRDefault="00740A94" w:rsidP="00740A94"/>
        </w:tc>
      </w:tr>
    </w:tbl>
    <w:p w14:paraId="491FD044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3154356" w14:textId="77777777" w:rsidTr="00383FBC">
        <w:trPr>
          <w:trHeight w:val="397"/>
        </w:trPr>
        <w:tc>
          <w:tcPr>
            <w:tcW w:w="2542" w:type="dxa"/>
          </w:tcPr>
          <w:p w14:paraId="64859A04" w14:textId="77777777" w:rsidR="000357C6" w:rsidRDefault="000357C6" w:rsidP="00147045"/>
        </w:tc>
        <w:tc>
          <w:tcPr>
            <w:tcW w:w="2542" w:type="dxa"/>
          </w:tcPr>
          <w:p w14:paraId="74727912" w14:textId="77777777" w:rsidR="000357C6" w:rsidRDefault="000357C6" w:rsidP="00147045"/>
        </w:tc>
        <w:tc>
          <w:tcPr>
            <w:tcW w:w="2542" w:type="dxa"/>
          </w:tcPr>
          <w:p w14:paraId="669B9DC6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7B00A70B" w14:textId="77777777" w:rsidR="000357C6" w:rsidRDefault="000357C6" w:rsidP="00147045">
            <w:r>
              <w:t xml:space="preserve">Highlights for </w:t>
            </w:r>
            <w:r w:rsidR="00F95E9F">
              <w:t>June</w:t>
            </w:r>
          </w:p>
        </w:tc>
      </w:tr>
      <w:tr w:rsidR="000357C6" w14:paraId="0B141D21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41C51B46" w14:textId="77777777" w:rsidR="000357C6" w:rsidRPr="000357C6" w:rsidRDefault="00B26922" w:rsidP="00147045">
            <w:pPr>
              <w:pStyle w:val="Month"/>
            </w:pPr>
            <w:sdt>
              <w:sdtPr>
                <w:id w:val="-1379157486"/>
                <w:placeholder>
                  <w:docPart w:val="1E95309250C24516A5E89F6D5B3D1C2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June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41B42EE3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7787DE" w14:textId="77777777" w:rsidR="000357C6" w:rsidRDefault="000357C6" w:rsidP="00147045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A41B79" w14:textId="77777777" w:rsidR="000357C6" w:rsidRDefault="000357C6" w:rsidP="00147045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BEEA45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2E0F78" w14:textId="77777777" w:rsidR="000357C6" w:rsidRDefault="000357C6" w:rsidP="00147045"/>
        </w:tc>
      </w:tr>
      <w:tr w:rsidR="000357C6" w14:paraId="0A0FF209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1DAE26C0" w14:textId="77777777" w:rsidR="000357C6" w:rsidRDefault="000357C6" w:rsidP="00147045"/>
        </w:tc>
        <w:tc>
          <w:tcPr>
            <w:tcW w:w="2542" w:type="dxa"/>
            <w:vMerge/>
          </w:tcPr>
          <w:p w14:paraId="3D114A3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594891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41D70B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E377D7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7971CF" w14:textId="77777777" w:rsidR="000357C6" w:rsidRDefault="000357C6" w:rsidP="00147045"/>
        </w:tc>
      </w:tr>
      <w:tr w:rsidR="000357C6" w14:paraId="26106A61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20C50309" w14:textId="77777777" w:rsidR="000357C6" w:rsidRDefault="000357C6" w:rsidP="00147045"/>
        </w:tc>
        <w:tc>
          <w:tcPr>
            <w:tcW w:w="2542" w:type="dxa"/>
            <w:vMerge/>
          </w:tcPr>
          <w:p w14:paraId="411239D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4221E8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1BA695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D29225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3D847C" w14:textId="77777777" w:rsidR="000357C6" w:rsidRDefault="000357C6" w:rsidP="00147045"/>
        </w:tc>
      </w:tr>
      <w:tr w:rsidR="00F65B25" w14:paraId="4D5357C8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ECDE347" w14:textId="77777777" w:rsidR="00F65B25" w:rsidRPr="00872CC6" w:rsidRDefault="00B26922" w:rsidP="00147045">
            <w:pPr>
              <w:pStyle w:val="DayoftheWeek"/>
            </w:pPr>
            <w:sdt>
              <w:sdtPr>
                <w:id w:val="779307358"/>
                <w:placeholder>
                  <w:docPart w:val="6F2AB7B3427145CF80C335EAE4DF9E8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B95050B" w14:textId="77777777" w:rsidR="00F65B25" w:rsidRPr="00872CC6" w:rsidRDefault="00B26922" w:rsidP="00147045">
            <w:pPr>
              <w:pStyle w:val="DayoftheWeek"/>
            </w:pPr>
            <w:sdt>
              <w:sdtPr>
                <w:id w:val="-318967821"/>
                <w:placeholder>
                  <w:docPart w:val="26C428821B554EEC893BAE34124BA97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EEF4034" w14:textId="77777777" w:rsidR="00F65B25" w:rsidRPr="00872CC6" w:rsidRDefault="00B26922" w:rsidP="00147045">
            <w:pPr>
              <w:pStyle w:val="DayoftheWeek"/>
            </w:pPr>
            <w:sdt>
              <w:sdtPr>
                <w:id w:val="-1209947987"/>
                <w:placeholder>
                  <w:docPart w:val="1A20E390D23C449AAB7A86D3EFFB505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B7ED01F" w14:textId="77777777" w:rsidR="00F65B25" w:rsidRPr="00872CC6" w:rsidRDefault="00B26922" w:rsidP="00147045">
            <w:pPr>
              <w:pStyle w:val="DayoftheWeek"/>
            </w:pPr>
            <w:sdt>
              <w:sdtPr>
                <w:id w:val="1557431425"/>
                <w:placeholder>
                  <w:docPart w:val="F6D07E8959E3489B8E410F56BE8ABDD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B032F2B" w14:textId="77777777" w:rsidR="00F65B25" w:rsidRPr="00872CC6" w:rsidRDefault="00B26922" w:rsidP="00147045">
            <w:pPr>
              <w:pStyle w:val="DayoftheWeek"/>
            </w:pPr>
            <w:sdt>
              <w:sdtPr>
                <w:id w:val="-1573193267"/>
                <w:placeholder>
                  <w:docPart w:val="F33AC59285DC48D18F3D8AF9F6695AC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43572D7" w14:textId="77777777" w:rsidR="00F65B25" w:rsidRPr="00872CC6" w:rsidRDefault="00B26922" w:rsidP="00147045">
            <w:pPr>
              <w:pStyle w:val="DayoftheWeek"/>
            </w:pPr>
            <w:sdt>
              <w:sdtPr>
                <w:id w:val="-1422173083"/>
                <w:placeholder>
                  <w:docPart w:val="84CA0C6ACE7A4E21ADD67B932EAF90C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183835D" w14:textId="77777777" w:rsidR="00F65B25" w:rsidRPr="00872CC6" w:rsidRDefault="00B26922" w:rsidP="00147045">
            <w:pPr>
              <w:pStyle w:val="DayoftheWeek"/>
            </w:pPr>
            <w:sdt>
              <w:sdtPr>
                <w:id w:val="-565030080"/>
                <w:placeholder>
                  <w:docPart w:val="CDB20307A2D042A49C33A3C6E7DCE60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740A94" w14:paraId="33114BA5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5B7B0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8CBB6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FE26C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234BE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24D1E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95B96D" w14:textId="77777777" w:rsidR="00740A94" w:rsidRPr="00872CC6" w:rsidRDefault="00740A94" w:rsidP="00740A94">
            <w:pPr>
              <w:pStyle w:val="Weekend"/>
            </w:pPr>
            <w:r w:rsidRPr="000908FA">
              <w:t>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F76603" w14:textId="77777777" w:rsidR="00740A94" w:rsidRPr="00872CC6" w:rsidRDefault="00740A94" w:rsidP="00740A94">
            <w:pPr>
              <w:pStyle w:val="Weekend"/>
            </w:pPr>
            <w:r w:rsidRPr="000908FA">
              <w:t>5</w:t>
            </w:r>
          </w:p>
        </w:tc>
      </w:tr>
      <w:tr w:rsidR="00740A94" w14:paraId="35678538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8FC88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0C460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E808E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A9ADB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7A9A6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8329FB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EE48B1" w14:textId="77777777" w:rsidR="00740A94" w:rsidRDefault="00740A94" w:rsidP="00740A94">
            <w:pPr>
              <w:pStyle w:val="Weekend"/>
            </w:pPr>
          </w:p>
        </w:tc>
      </w:tr>
      <w:tr w:rsidR="00740A94" w14:paraId="596880B1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6E83C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C2E36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9ACC6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A020B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133CF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10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174DBD" w14:textId="77777777" w:rsidR="00740A94" w:rsidRPr="00872CC6" w:rsidRDefault="00740A94" w:rsidP="00740A94">
            <w:pPr>
              <w:pStyle w:val="Weekend"/>
            </w:pPr>
            <w:r w:rsidRPr="000908FA">
              <w:t>11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0E1C83" w14:textId="77777777" w:rsidR="00740A94" w:rsidRPr="00872CC6" w:rsidRDefault="00740A94" w:rsidP="00740A94">
            <w:pPr>
              <w:pStyle w:val="Weekend"/>
            </w:pPr>
            <w:r w:rsidRPr="000908FA">
              <w:t>12</w:t>
            </w:r>
          </w:p>
        </w:tc>
      </w:tr>
      <w:tr w:rsidR="00740A94" w14:paraId="49C2E220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1DDB7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395681" w14:textId="77777777" w:rsidR="00740A94" w:rsidRDefault="008D1769" w:rsidP="00740A94">
            <w:pPr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8D1769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Cheer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----------</w:t>
            </w:r>
          </w:p>
          <w:p w14:paraId="297A5EC5" w14:textId="2D5E3ACF" w:rsidR="003D208F" w:rsidRPr="008D1769" w:rsidRDefault="003D208F" w:rsidP="00740A94">
            <w:pPr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9am to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DAE159" w14:textId="77777777" w:rsidR="00740A94" w:rsidRDefault="008D1769" w:rsidP="00740A94">
            <w:pPr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8D1769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Camp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---------</w:t>
            </w:r>
          </w:p>
          <w:p w14:paraId="569277EB" w14:textId="66B7E09A" w:rsidR="003D208F" w:rsidRPr="008D1769" w:rsidRDefault="003D208F" w:rsidP="00740A94">
            <w:pPr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1pm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0F4FBB" w14:textId="292488BF" w:rsidR="00740A94" w:rsidRPr="008D1769" w:rsidRDefault="003D208F" w:rsidP="00740A94">
            <w:pPr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Aerial Elite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729F3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52B223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88A230" w14:textId="2D2A5245" w:rsidR="00740A94" w:rsidRDefault="003D208F" w:rsidP="00740A94">
            <w:pPr>
              <w:pStyle w:val="Weekend"/>
            </w:pPr>
            <w:r>
              <w:t>Practice 12pm – 4pm</w:t>
            </w:r>
            <w:r w:rsidR="00C23EB6">
              <w:t>**</w:t>
            </w:r>
          </w:p>
        </w:tc>
      </w:tr>
      <w:tr w:rsidR="00740A94" w14:paraId="0AE96BC9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69BDE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A6AC9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390C9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A55CA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E0D51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5C1D24" w14:textId="77777777" w:rsidR="00740A94" w:rsidRPr="00872CC6" w:rsidRDefault="00740A94" w:rsidP="00740A94">
            <w:pPr>
              <w:pStyle w:val="Weekend"/>
            </w:pPr>
            <w:r w:rsidRPr="000908FA">
              <w:t>18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D6A7A0" w14:textId="77777777" w:rsidR="00740A94" w:rsidRPr="00872CC6" w:rsidRDefault="00740A94" w:rsidP="00740A94">
            <w:pPr>
              <w:pStyle w:val="Weekend"/>
            </w:pPr>
            <w:r w:rsidRPr="000908FA">
              <w:t>19</w:t>
            </w:r>
          </w:p>
        </w:tc>
      </w:tr>
      <w:tr w:rsidR="00740A94" w14:paraId="7DFD3984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D8BC8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C4B3C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327A8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92F8E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62FBA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5BF6D4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18E45A" w14:textId="45A0320A" w:rsidR="00740A94" w:rsidRDefault="005E1219" w:rsidP="00740A94">
            <w:pPr>
              <w:pStyle w:val="Weekend"/>
            </w:pPr>
            <w:r>
              <w:t>Practice 12pm – 4pm</w:t>
            </w:r>
            <w:r w:rsidR="00C23EB6">
              <w:t>**</w:t>
            </w:r>
          </w:p>
        </w:tc>
      </w:tr>
      <w:tr w:rsidR="00740A94" w14:paraId="6DEA675D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94819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3BD1B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E980A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F91CF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DA416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0C9D75" w14:textId="77777777" w:rsidR="00740A94" w:rsidRPr="00004954" w:rsidRDefault="00740A94" w:rsidP="00740A94">
            <w:pPr>
              <w:pStyle w:val="Weekend"/>
            </w:pPr>
            <w:r w:rsidRPr="000908FA">
              <w:t>25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016772" w14:textId="77777777" w:rsidR="00740A94" w:rsidRPr="00004954" w:rsidRDefault="00740A94" w:rsidP="00740A94">
            <w:pPr>
              <w:pStyle w:val="Weekend"/>
            </w:pPr>
            <w:r w:rsidRPr="000908FA">
              <w:t>26</w:t>
            </w:r>
          </w:p>
        </w:tc>
      </w:tr>
      <w:tr w:rsidR="00740A94" w14:paraId="2CC33614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8C4AA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18C9D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047A3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D1C83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B4C0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9FDAFE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A11C30" w14:textId="0E58C25A" w:rsidR="00740A94" w:rsidRDefault="005E1219" w:rsidP="00740A94">
            <w:pPr>
              <w:pStyle w:val="Weekend"/>
            </w:pPr>
            <w:r>
              <w:t xml:space="preserve">Practice 12pm – 4pm </w:t>
            </w:r>
          </w:p>
        </w:tc>
      </w:tr>
      <w:tr w:rsidR="00740A94" w14:paraId="180CDF87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FE728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7CC05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ECC4B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448AC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30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8C173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641BB6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87DBED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740A94" w14:paraId="5C97594A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E7FC0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957226" w14:textId="77777777" w:rsidR="00740A94" w:rsidRDefault="002C149A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Kid’s Cheer Camp</w:t>
            </w:r>
          </w:p>
          <w:p w14:paraId="1EBBBAE3" w14:textId="18BCDCB6" w:rsidR="002C149A" w:rsidRPr="00872CC6" w:rsidRDefault="002C149A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930am – 12pm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572CF6" w14:textId="77777777" w:rsidR="00740A94" w:rsidRDefault="002C149A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Kid’s Cheer Camp </w:t>
            </w:r>
          </w:p>
          <w:p w14:paraId="22FD47FF" w14:textId="19F89283" w:rsidR="002C149A" w:rsidRPr="00872CC6" w:rsidRDefault="002C149A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930am – 12pm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BFB79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F2C6F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C6D009" w14:textId="77777777" w:rsidR="00740A94" w:rsidRDefault="00740A94" w:rsidP="00740A9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27C402" w14:textId="77777777" w:rsidR="00740A94" w:rsidRDefault="00740A94" w:rsidP="00740A94"/>
        </w:tc>
      </w:tr>
      <w:tr w:rsidR="00740A94" w14:paraId="4AE2CF0D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49608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09AD9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54F4F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4748C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C0D7D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24EDC8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C2DE9C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740A94" w14:paraId="322657EB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2E116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5E2A3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85F6E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5E49A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3D1D1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91810D" w14:textId="77777777" w:rsidR="00740A94" w:rsidRDefault="00740A94" w:rsidP="00740A9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10A211" w14:textId="77777777" w:rsidR="00740A94" w:rsidRDefault="00740A94" w:rsidP="00740A94"/>
        </w:tc>
      </w:tr>
    </w:tbl>
    <w:p w14:paraId="0407A206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074E7FBA" w14:textId="77777777" w:rsidTr="00383FBC">
        <w:trPr>
          <w:trHeight w:val="397"/>
        </w:trPr>
        <w:tc>
          <w:tcPr>
            <w:tcW w:w="2542" w:type="dxa"/>
          </w:tcPr>
          <w:p w14:paraId="33DF76E1" w14:textId="77777777" w:rsidR="000357C6" w:rsidRDefault="000357C6" w:rsidP="00147045"/>
        </w:tc>
        <w:tc>
          <w:tcPr>
            <w:tcW w:w="2542" w:type="dxa"/>
          </w:tcPr>
          <w:p w14:paraId="1EE06025" w14:textId="77777777" w:rsidR="000357C6" w:rsidRDefault="000357C6" w:rsidP="00147045"/>
        </w:tc>
        <w:tc>
          <w:tcPr>
            <w:tcW w:w="2542" w:type="dxa"/>
          </w:tcPr>
          <w:p w14:paraId="20D52D15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2D2F369A" w14:textId="77777777" w:rsidR="000357C6" w:rsidRDefault="000357C6" w:rsidP="00147045">
            <w:r>
              <w:t xml:space="preserve">Highlights for </w:t>
            </w:r>
            <w:r w:rsidR="00F95E9F">
              <w:t>July</w:t>
            </w:r>
          </w:p>
        </w:tc>
      </w:tr>
      <w:tr w:rsidR="000357C6" w14:paraId="14753B7B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6986A483" w14:textId="77777777" w:rsidR="000357C6" w:rsidRPr="000357C6" w:rsidRDefault="00B26922" w:rsidP="00147045">
            <w:pPr>
              <w:pStyle w:val="Month"/>
            </w:pPr>
            <w:sdt>
              <w:sdtPr>
                <w:id w:val="1143534729"/>
                <w:placeholder>
                  <w:docPart w:val="3DA2744AC33B402EA9144C57B1C0658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July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6D621A4B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978DE1" w14:textId="77777777" w:rsidR="000357C6" w:rsidRDefault="000357C6" w:rsidP="00147045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2ADA76" w14:textId="77777777" w:rsidR="000357C6" w:rsidRDefault="000357C6" w:rsidP="00147045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0BC605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B88FE7" w14:textId="77777777" w:rsidR="000357C6" w:rsidRDefault="000357C6" w:rsidP="00147045"/>
        </w:tc>
      </w:tr>
      <w:tr w:rsidR="000357C6" w14:paraId="1CAF155D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707797C0" w14:textId="77777777" w:rsidR="000357C6" w:rsidRDefault="000357C6" w:rsidP="00147045"/>
        </w:tc>
        <w:tc>
          <w:tcPr>
            <w:tcW w:w="2542" w:type="dxa"/>
            <w:vMerge/>
          </w:tcPr>
          <w:p w14:paraId="37059830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AC3197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F76AFD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D02C93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4AD3E0" w14:textId="77777777" w:rsidR="000357C6" w:rsidRDefault="000357C6" w:rsidP="00147045"/>
        </w:tc>
      </w:tr>
      <w:tr w:rsidR="000357C6" w14:paraId="75FE03AF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03D3543A" w14:textId="77777777" w:rsidR="000357C6" w:rsidRDefault="000357C6" w:rsidP="00147045"/>
        </w:tc>
        <w:tc>
          <w:tcPr>
            <w:tcW w:w="2542" w:type="dxa"/>
            <w:vMerge/>
          </w:tcPr>
          <w:p w14:paraId="5D52D47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ADB731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59A41A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F92FFE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B3061B" w14:textId="77777777" w:rsidR="000357C6" w:rsidRDefault="000357C6" w:rsidP="00147045"/>
        </w:tc>
      </w:tr>
      <w:tr w:rsidR="00F65B25" w14:paraId="047870B2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CE05486" w14:textId="77777777" w:rsidR="00F65B25" w:rsidRPr="00F65B25" w:rsidRDefault="00B26922" w:rsidP="00147045">
            <w:pPr>
              <w:pStyle w:val="DayoftheWeek"/>
            </w:pPr>
            <w:sdt>
              <w:sdtPr>
                <w:id w:val="-550997192"/>
                <w:placeholder>
                  <w:docPart w:val="E5486B0A4A5648918D22AE74AE87DA7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5176D93" w14:textId="77777777" w:rsidR="00F65B25" w:rsidRPr="00F65B25" w:rsidRDefault="00B26922" w:rsidP="00147045">
            <w:pPr>
              <w:pStyle w:val="DayoftheWeek"/>
            </w:pPr>
            <w:sdt>
              <w:sdtPr>
                <w:id w:val="-2114275542"/>
                <w:placeholder>
                  <w:docPart w:val="08C3E5C0E2E44F98BA7827BB63C3CCC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ED37286" w14:textId="77777777" w:rsidR="00F65B25" w:rsidRPr="00F65B25" w:rsidRDefault="00B26922" w:rsidP="00147045">
            <w:pPr>
              <w:pStyle w:val="DayoftheWeek"/>
            </w:pPr>
            <w:sdt>
              <w:sdtPr>
                <w:id w:val="647568329"/>
                <w:placeholder>
                  <w:docPart w:val="EF2D7EFBE89E4FB6B952D157F37B762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0DD5B83" w14:textId="77777777" w:rsidR="00F65B25" w:rsidRPr="00F65B25" w:rsidRDefault="00B26922" w:rsidP="00147045">
            <w:pPr>
              <w:pStyle w:val="DayoftheWeek"/>
            </w:pPr>
            <w:sdt>
              <w:sdtPr>
                <w:id w:val="1020588235"/>
                <w:placeholder>
                  <w:docPart w:val="3A0F18719851404BA8822960FA02CD0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70CB2D0" w14:textId="77777777" w:rsidR="00F65B25" w:rsidRPr="00F65B25" w:rsidRDefault="00B26922" w:rsidP="00147045">
            <w:pPr>
              <w:pStyle w:val="DayoftheWeek"/>
            </w:pPr>
            <w:sdt>
              <w:sdtPr>
                <w:id w:val="146174504"/>
                <w:placeholder>
                  <w:docPart w:val="AF58677B08E64F6EBB00C4D6DE7CE0A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D34CA14" w14:textId="77777777" w:rsidR="00F65B25" w:rsidRPr="00F65B25" w:rsidRDefault="00B26922" w:rsidP="00147045">
            <w:pPr>
              <w:pStyle w:val="DayoftheWeek"/>
            </w:pPr>
            <w:sdt>
              <w:sdtPr>
                <w:id w:val="-1315018032"/>
                <w:placeholder>
                  <w:docPart w:val="33C6BBE792C3475A9EF3E9BDEE06722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D392620" w14:textId="77777777" w:rsidR="00F65B25" w:rsidRPr="00F65B25" w:rsidRDefault="00B26922" w:rsidP="00147045">
            <w:pPr>
              <w:pStyle w:val="DayoftheWeek"/>
            </w:pPr>
            <w:sdt>
              <w:sdtPr>
                <w:id w:val="177782432"/>
                <w:placeholder>
                  <w:docPart w:val="E1D6CE5B9170416EBE38DDF22550330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740A94" w14:paraId="672993BE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8812B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41C25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C9DD6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40533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C492A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3A3928" w14:textId="77777777" w:rsidR="00740A94" w:rsidRPr="00872CC6" w:rsidRDefault="00740A94" w:rsidP="00740A94">
            <w:pPr>
              <w:pStyle w:val="Weekend"/>
            </w:pPr>
            <w:r w:rsidRPr="003721F1">
              <w:t>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AF6103" w14:textId="77777777" w:rsidR="00740A94" w:rsidRPr="00872CC6" w:rsidRDefault="00740A94" w:rsidP="00740A94">
            <w:pPr>
              <w:pStyle w:val="Weekend"/>
            </w:pPr>
            <w:r w:rsidRPr="003721F1">
              <w:t>3</w:t>
            </w:r>
          </w:p>
        </w:tc>
      </w:tr>
      <w:tr w:rsidR="00740A94" w14:paraId="47C24701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15DE9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08A59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C552D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07085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D811C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2FCCCD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D09A74" w14:textId="2F660BFD" w:rsidR="00740A94" w:rsidRDefault="004C404B" w:rsidP="00740A94">
            <w:pPr>
              <w:pStyle w:val="Weekend"/>
            </w:pPr>
            <w:r>
              <w:t>Practice 12pm – 4pm</w:t>
            </w:r>
          </w:p>
        </w:tc>
      </w:tr>
      <w:tr w:rsidR="00740A94" w14:paraId="4E5E3B1C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2ADCB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62FD4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9C471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613A1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FD74C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7668AF" w14:textId="77777777" w:rsidR="00740A94" w:rsidRPr="00872CC6" w:rsidRDefault="00740A94" w:rsidP="00740A94">
            <w:pPr>
              <w:pStyle w:val="Weekend"/>
            </w:pPr>
            <w:r w:rsidRPr="003721F1">
              <w:t>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9AF2B7" w14:textId="77777777" w:rsidR="00740A94" w:rsidRPr="00872CC6" w:rsidRDefault="00740A94" w:rsidP="00740A94">
            <w:pPr>
              <w:pStyle w:val="Weekend"/>
            </w:pPr>
            <w:r w:rsidRPr="003721F1">
              <w:t>10</w:t>
            </w:r>
          </w:p>
        </w:tc>
      </w:tr>
      <w:tr w:rsidR="00740A94" w14:paraId="2221AAD4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0E78D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3E978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475A6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3E4C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C8B8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1565F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AB2119" w14:textId="4CAC18E5" w:rsidR="00740A94" w:rsidRDefault="004C404B" w:rsidP="00740A94">
            <w:pPr>
              <w:pStyle w:val="Weekend"/>
            </w:pPr>
            <w:r>
              <w:t>Practice 12pm – 4pm</w:t>
            </w:r>
          </w:p>
        </w:tc>
      </w:tr>
      <w:tr w:rsidR="00740A94" w14:paraId="370AEAAF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A34C5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B3E6A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12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A4F1C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13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DC6BD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14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21379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15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5DC58B" w14:textId="77777777" w:rsidR="00740A94" w:rsidRPr="00872CC6" w:rsidRDefault="00740A94" w:rsidP="00740A94">
            <w:pPr>
              <w:pStyle w:val="Weekend"/>
            </w:pPr>
            <w:r w:rsidRPr="003721F1">
              <w:t>16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700F63" w14:textId="77777777" w:rsidR="00740A94" w:rsidRPr="00872CC6" w:rsidRDefault="00740A94" w:rsidP="00740A94">
            <w:pPr>
              <w:pStyle w:val="Weekend"/>
            </w:pPr>
            <w:r w:rsidRPr="003721F1">
              <w:t>17</w:t>
            </w:r>
          </w:p>
        </w:tc>
      </w:tr>
      <w:tr w:rsidR="00740A94" w14:paraId="00EC9216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DA16D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AC34B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094162" w14:textId="3B2A6A29" w:rsidR="00740A94" w:rsidRPr="004D61EF" w:rsidRDefault="004D61EF" w:rsidP="00740A94">
            <w:pPr>
              <w:rPr>
                <w:b/>
                <w:bCs/>
                <w:color w:val="253D59" w:themeColor="accent1"/>
              </w:rPr>
            </w:pPr>
            <w:r w:rsidRPr="004D61EF">
              <w:rPr>
                <w:b/>
                <w:bCs/>
                <w:color w:val="253D59" w:themeColor="accent1"/>
              </w:rPr>
              <w:t>Team Bonding - Beach Day</w:t>
            </w:r>
          </w:p>
          <w:p w14:paraId="666E2F4F" w14:textId="0270B8AD" w:rsidR="004D61EF" w:rsidRPr="00872CC6" w:rsidRDefault="004D61EF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@ Jensen Beach, Time TBD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19CEB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1BA38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5D97EF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A8BA8" w14:textId="6F792998" w:rsidR="00740A94" w:rsidRDefault="00831C5F" w:rsidP="00740A94">
            <w:pPr>
              <w:pStyle w:val="Weekend"/>
            </w:pPr>
            <w:r>
              <w:t>*Practice 12pm – 4pm*</w:t>
            </w:r>
          </w:p>
        </w:tc>
      </w:tr>
      <w:tr w:rsidR="00740A94" w14:paraId="42E0C1CD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AD189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95B82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19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C62D8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CCB00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8AC06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04BB5C" w14:textId="77777777" w:rsidR="00740A94" w:rsidRPr="00004954" w:rsidRDefault="00740A94" w:rsidP="00740A94">
            <w:pPr>
              <w:pStyle w:val="Weekend"/>
            </w:pPr>
            <w:r w:rsidRPr="003721F1">
              <w:t>23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94A73D" w14:textId="77777777" w:rsidR="00740A94" w:rsidRPr="00004954" w:rsidRDefault="00740A94" w:rsidP="00740A94">
            <w:pPr>
              <w:pStyle w:val="Weekend"/>
            </w:pPr>
            <w:r w:rsidRPr="003721F1">
              <w:t>24</w:t>
            </w:r>
          </w:p>
        </w:tc>
      </w:tr>
      <w:tr w:rsidR="00740A94" w14:paraId="4D0A2C81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77ABD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0927A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443BB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B3BED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ACEC0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E7FC5F" w14:textId="77777777" w:rsidR="00740A94" w:rsidRDefault="00740A94" w:rsidP="00740A9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C99FF4" w14:textId="53916512" w:rsidR="00740A94" w:rsidRDefault="00831C5F" w:rsidP="00740A94">
            <w:pPr>
              <w:pStyle w:val="Weekend"/>
            </w:pPr>
            <w:r>
              <w:t>*Practice 12pm – 4pm*</w:t>
            </w:r>
          </w:p>
        </w:tc>
      </w:tr>
      <w:tr w:rsidR="00740A94" w14:paraId="6FDC7B68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5A3B0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97B0D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69245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A4FD5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96FE1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3721F1">
              <w:t>29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9EA73F" w14:textId="77777777" w:rsidR="00740A94" w:rsidRPr="00004954" w:rsidRDefault="00740A94" w:rsidP="00740A94">
            <w:pPr>
              <w:pStyle w:val="Weekend"/>
            </w:pPr>
            <w:r w:rsidRPr="003721F1">
              <w:t>30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83157E" w14:textId="77777777" w:rsidR="00740A94" w:rsidRPr="00004954" w:rsidRDefault="00740A94" w:rsidP="00740A94">
            <w:pPr>
              <w:pStyle w:val="Weekend"/>
            </w:pPr>
            <w:r w:rsidRPr="003721F1">
              <w:t>31</w:t>
            </w:r>
          </w:p>
        </w:tc>
      </w:tr>
      <w:tr w:rsidR="00740A94" w14:paraId="6219C6FA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772FB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6DEE0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5129B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BAC4B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18D1B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32D072" w14:textId="77777777" w:rsidR="00740A94" w:rsidRDefault="00740A94" w:rsidP="00740A9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737344" w14:textId="7C4367E0" w:rsidR="00740A94" w:rsidRDefault="004C404B" w:rsidP="00740A94">
            <w:r>
              <w:t>Practice 12pm – 4pm</w:t>
            </w:r>
          </w:p>
        </w:tc>
      </w:tr>
      <w:tr w:rsidR="00740A94" w14:paraId="1A868D1D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F3456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BA5F6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EBBEB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00AF2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4C2CE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62991F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98E499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740A94" w14:paraId="1F122FF7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E0489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4E4F8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4ECDF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40F66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393CD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E0984B" w14:textId="77777777" w:rsidR="00740A94" w:rsidRDefault="00740A94" w:rsidP="00740A9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3F3CF5" w14:textId="77777777" w:rsidR="00740A94" w:rsidRDefault="00740A94" w:rsidP="00740A94"/>
        </w:tc>
      </w:tr>
    </w:tbl>
    <w:p w14:paraId="17C6C99C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80"/>
        <w:gridCol w:w="2379"/>
        <w:gridCol w:w="2378"/>
        <w:gridCol w:w="2388"/>
        <w:gridCol w:w="2386"/>
        <w:gridCol w:w="1535"/>
        <w:gridCol w:w="1535"/>
      </w:tblGrid>
      <w:tr w:rsidR="000357C6" w14:paraId="7EB7FCD1" w14:textId="77777777" w:rsidTr="00F34C33">
        <w:trPr>
          <w:trHeight w:val="397"/>
        </w:trPr>
        <w:tc>
          <w:tcPr>
            <w:tcW w:w="2380" w:type="dxa"/>
          </w:tcPr>
          <w:p w14:paraId="403125F6" w14:textId="77777777" w:rsidR="000357C6" w:rsidRDefault="000357C6" w:rsidP="00147045"/>
        </w:tc>
        <w:tc>
          <w:tcPr>
            <w:tcW w:w="2379" w:type="dxa"/>
          </w:tcPr>
          <w:p w14:paraId="388A225D" w14:textId="77777777" w:rsidR="000357C6" w:rsidRDefault="000357C6" w:rsidP="00147045"/>
        </w:tc>
        <w:tc>
          <w:tcPr>
            <w:tcW w:w="2378" w:type="dxa"/>
          </w:tcPr>
          <w:p w14:paraId="26551504" w14:textId="77777777" w:rsidR="000357C6" w:rsidRDefault="000357C6" w:rsidP="00147045"/>
        </w:tc>
        <w:tc>
          <w:tcPr>
            <w:tcW w:w="7844" w:type="dxa"/>
            <w:gridSpan w:val="4"/>
            <w:vAlign w:val="center"/>
          </w:tcPr>
          <w:p w14:paraId="2913FC04" w14:textId="77777777" w:rsidR="000357C6" w:rsidRDefault="000357C6" w:rsidP="00147045">
            <w:r>
              <w:t xml:space="preserve">Highlights for </w:t>
            </w:r>
            <w:r w:rsidR="00F95E9F">
              <w:t>August</w:t>
            </w:r>
          </w:p>
        </w:tc>
      </w:tr>
      <w:tr w:rsidR="00F34C33" w14:paraId="51521385" w14:textId="77777777" w:rsidTr="009B0BCE">
        <w:trPr>
          <w:gridAfter w:val="4"/>
          <w:wAfter w:w="7844" w:type="dxa"/>
          <w:trHeight w:val="804"/>
        </w:trPr>
        <w:tc>
          <w:tcPr>
            <w:tcW w:w="4759" w:type="dxa"/>
            <w:gridSpan w:val="2"/>
            <w:vMerge w:val="restart"/>
          </w:tcPr>
          <w:p w14:paraId="736AD62F" w14:textId="54A81B86" w:rsidR="00F34C33" w:rsidRPr="000357C6" w:rsidRDefault="00B26922" w:rsidP="00F34C33">
            <w:pPr>
              <w:pStyle w:val="Month"/>
              <w:ind w:left="896"/>
              <w:jc w:val="left"/>
            </w:pPr>
            <w:sdt>
              <w:sdtPr>
                <w:id w:val="1094900948"/>
                <w:placeholder>
                  <w:docPart w:val="30BDA80915924DB4B45A15F7A451AC7A"/>
                </w:placeholder>
                <w:temporary/>
                <w:showingPlcHdr/>
                <w15:appearance w15:val="hidden"/>
              </w:sdtPr>
              <w:sdtEndPr/>
              <w:sdtContent>
                <w:r w:rsidR="00F34C33">
                  <w:t>August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64A7B771" w14:textId="77777777" w:rsidR="00F34C33" w:rsidRPr="00872CC6" w:rsidRDefault="00F34C33" w:rsidP="00147045">
            <w:pPr>
              <w:pStyle w:val="Year"/>
            </w:pPr>
            <w:r>
              <w:t>2022</w:t>
            </w:r>
          </w:p>
        </w:tc>
      </w:tr>
      <w:tr w:rsidR="00F34C33" w14:paraId="7E2901F6" w14:textId="77777777" w:rsidTr="00ED0620">
        <w:trPr>
          <w:gridAfter w:val="4"/>
          <w:wAfter w:w="7844" w:type="dxa"/>
          <w:trHeight w:val="397"/>
        </w:trPr>
        <w:tc>
          <w:tcPr>
            <w:tcW w:w="4759" w:type="dxa"/>
            <w:gridSpan w:val="2"/>
            <w:vMerge/>
          </w:tcPr>
          <w:p w14:paraId="54C3BE11" w14:textId="77777777" w:rsidR="00F34C33" w:rsidRDefault="00F34C33" w:rsidP="00147045"/>
        </w:tc>
        <w:tc>
          <w:tcPr>
            <w:tcW w:w="2378" w:type="dxa"/>
            <w:vMerge/>
          </w:tcPr>
          <w:p w14:paraId="745F6977" w14:textId="77777777" w:rsidR="00F34C33" w:rsidRPr="00A93D4E" w:rsidRDefault="00F34C33" w:rsidP="00147045">
            <w:pPr>
              <w:rPr>
                <w:b/>
                <w:bCs/>
              </w:rPr>
            </w:pPr>
          </w:p>
        </w:tc>
      </w:tr>
      <w:tr w:rsidR="00F34C33" w14:paraId="28E2F359" w14:textId="77777777" w:rsidTr="00F34C33">
        <w:trPr>
          <w:gridAfter w:val="4"/>
          <w:wAfter w:w="7844" w:type="dxa"/>
          <w:trHeight w:val="397"/>
        </w:trPr>
        <w:tc>
          <w:tcPr>
            <w:tcW w:w="4759" w:type="dxa"/>
            <w:gridSpan w:val="2"/>
            <w:vMerge/>
          </w:tcPr>
          <w:p w14:paraId="063D2F42" w14:textId="77777777" w:rsidR="00F34C33" w:rsidRDefault="00F34C33" w:rsidP="00147045"/>
        </w:tc>
        <w:tc>
          <w:tcPr>
            <w:tcW w:w="2378" w:type="dxa"/>
            <w:vMerge/>
          </w:tcPr>
          <w:p w14:paraId="744AB83C" w14:textId="77777777" w:rsidR="00F34C33" w:rsidRPr="00A93D4E" w:rsidRDefault="00F34C33" w:rsidP="00147045">
            <w:pPr>
              <w:rPr>
                <w:b/>
                <w:bCs/>
              </w:rPr>
            </w:pPr>
          </w:p>
        </w:tc>
      </w:tr>
      <w:tr w:rsidR="00F65B25" w14:paraId="77295A79" w14:textId="77777777" w:rsidTr="00F34C33">
        <w:trPr>
          <w:cantSplit/>
          <w:trHeight w:val="964"/>
        </w:trPr>
        <w:tc>
          <w:tcPr>
            <w:tcW w:w="2380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59E72D4" w14:textId="77777777" w:rsidR="00F65B25" w:rsidRPr="00872CC6" w:rsidRDefault="00B26922" w:rsidP="00147045">
            <w:pPr>
              <w:pStyle w:val="DayoftheWeek"/>
            </w:pPr>
            <w:sdt>
              <w:sdtPr>
                <w:id w:val="-382021731"/>
                <w:placeholder>
                  <w:docPart w:val="4D6262050BF044BC9228D4EDF6BD22C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AA7EC28" w14:textId="77777777" w:rsidR="00F65B25" w:rsidRPr="00872CC6" w:rsidRDefault="00B26922" w:rsidP="00147045">
            <w:pPr>
              <w:pStyle w:val="DayoftheWeek"/>
            </w:pPr>
            <w:sdt>
              <w:sdtPr>
                <w:id w:val="660358331"/>
                <w:placeholder>
                  <w:docPart w:val="4BDD8D25AF6E4D438E6EF124DBDBB88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71B9CC4" w14:textId="77777777" w:rsidR="00F65B25" w:rsidRPr="00872CC6" w:rsidRDefault="00B26922" w:rsidP="00147045">
            <w:pPr>
              <w:pStyle w:val="DayoftheWeek"/>
            </w:pPr>
            <w:sdt>
              <w:sdtPr>
                <w:id w:val="151032840"/>
                <w:placeholder>
                  <w:docPart w:val="57610303FC084EB79A26BE12BC0D694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959C3B2" w14:textId="77777777" w:rsidR="00F65B25" w:rsidRPr="00872CC6" w:rsidRDefault="00B26922" w:rsidP="00147045">
            <w:pPr>
              <w:pStyle w:val="DayoftheWeek"/>
            </w:pPr>
            <w:sdt>
              <w:sdtPr>
                <w:id w:val="1249386765"/>
                <w:placeholder>
                  <w:docPart w:val="21E3A3F59B7F4B0FB8A6D8B59210748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6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3B58238" w14:textId="77777777" w:rsidR="00F65B25" w:rsidRPr="00872CC6" w:rsidRDefault="00B26922" w:rsidP="00147045">
            <w:pPr>
              <w:pStyle w:val="DayoftheWeek"/>
            </w:pPr>
            <w:sdt>
              <w:sdtPr>
                <w:id w:val="742839853"/>
                <w:placeholder>
                  <w:docPart w:val="3B05199A19E34BACABFB09B8CFFAC02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551702A" w14:textId="77777777" w:rsidR="00F65B25" w:rsidRPr="00872CC6" w:rsidRDefault="00B26922" w:rsidP="00147045">
            <w:pPr>
              <w:pStyle w:val="DayoftheWeek"/>
            </w:pPr>
            <w:sdt>
              <w:sdtPr>
                <w:id w:val="-420257317"/>
                <w:placeholder>
                  <w:docPart w:val="140FDE07D3BE4E46B0838F3316F9337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048E296" w14:textId="77777777" w:rsidR="00F65B25" w:rsidRPr="00872CC6" w:rsidRDefault="00B26922" w:rsidP="00147045">
            <w:pPr>
              <w:pStyle w:val="DayoftheWeek"/>
            </w:pPr>
            <w:sdt>
              <w:sdtPr>
                <w:id w:val="1495076699"/>
                <w:placeholder>
                  <w:docPart w:val="C9EC4CAB257F4EA18C29CD6931467DE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740A94" w14:paraId="3DA8BF9D" w14:textId="77777777" w:rsidTr="00F34C3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80C6D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5851A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41A56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3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730E3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4</w:t>
            </w: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F493B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D2CCFC" w14:textId="77777777" w:rsidR="00740A94" w:rsidRPr="00872CC6" w:rsidRDefault="00740A94" w:rsidP="00740A94">
            <w:pPr>
              <w:pStyle w:val="Weekend"/>
            </w:pPr>
            <w:r w:rsidRPr="00D75AEA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0EB7AA" w14:textId="77777777" w:rsidR="00740A94" w:rsidRPr="00872CC6" w:rsidRDefault="00740A94" w:rsidP="00740A94">
            <w:pPr>
              <w:pStyle w:val="Weekend"/>
            </w:pPr>
            <w:r w:rsidRPr="00D75AEA">
              <w:t>7</w:t>
            </w:r>
          </w:p>
        </w:tc>
      </w:tr>
      <w:tr w:rsidR="00740A94" w14:paraId="75234314" w14:textId="77777777" w:rsidTr="00F34C33">
        <w:trPr>
          <w:trHeight w:val="102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CBAF1F" w14:textId="1A5C9DDD" w:rsidR="00740A94" w:rsidRPr="007E26F2" w:rsidRDefault="007E26F2" w:rsidP="00740A94">
            <w:pPr>
              <w:rPr>
                <w:b/>
                <w:bCs/>
                <w:color w:val="262626" w:themeColor="text1" w:themeTint="D9"/>
              </w:rPr>
            </w:pPr>
            <w:r w:rsidRPr="007E26F2">
              <w:rPr>
                <w:b/>
                <w:bCs/>
                <w:color w:val="262626" w:themeColor="text1" w:themeTint="D9"/>
              </w:rPr>
              <w:t>*Blast Fundraiser starts*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09FDD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5D2409" w14:textId="763E95C5" w:rsidR="00740A94" w:rsidRPr="00872CC6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3C46C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754F5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72664B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CB3E56" w14:textId="77777777" w:rsidR="00740A94" w:rsidRDefault="00740A94" w:rsidP="00740A94">
            <w:pPr>
              <w:pStyle w:val="Weekend"/>
            </w:pPr>
          </w:p>
        </w:tc>
      </w:tr>
      <w:tr w:rsidR="00740A94" w14:paraId="30947D25" w14:textId="77777777" w:rsidTr="00F34C3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D14E4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B5B98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9AB2C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10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C859A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11</w:t>
            </w: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231BE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F333E7" w14:textId="77777777" w:rsidR="00740A94" w:rsidRPr="00872CC6" w:rsidRDefault="00740A94" w:rsidP="00740A94">
            <w:pPr>
              <w:pStyle w:val="Weekend"/>
            </w:pPr>
            <w:r w:rsidRPr="00D75AEA"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1B18D5" w14:textId="77777777" w:rsidR="00740A94" w:rsidRPr="00872CC6" w:rsidRDefault="00740A94" w:rsidP="00740A94">
            <w:pPr>
              <w:pStyle w:val="Weekend"/>
            </w:pPr>
            <w:r w:rsidRPr="00D75AEA">
              <w:t>14</w:t>
            </w:r>
          </w:p>
        </w:tc>
      </w:tr>
      <w:tr w:rsidR="00740A94" w14:paraId="7D2FDED8" w14:textId="77777777" w:rsidTr="00F34C33">
        <w:trPr>
          <w:trHeight w:val="102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91BF25" w14:textId="2EE6CCF6" w:rsidR="00740A94" w:rsidRPr="00872CC6" w:rsidRDefault="00150675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5ECBF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8B2014" w14:textId="77777777" w:rsidR="00740A94" w:rsidRPr="00F34C33" w:rsidRDefault="007E4F15" w:rsidP="00740A94">
            <w:pPr>
              <w:rPr>
                <w:b/>
                <w:bCs/>
                <w:color w:val="262626" w:themeColor="text1" w:themeTint="D9"/>
              </w:rPr>
            </w:pPr>
            <w:r w:rsidRPr="00F34C33">
              <w:rPr>
                <w:b/>
                <w:bCs/>
                <w:color w:val="262626" w:themeColor="text1" w:themeTint="D9"/>
              </w:rPr>
              <w:t>First Day of School</w:t>
            </w:r>
          </w:p>
          <w:p w14:paraId="1CC31D7E" w14:textId="372D6299" w:rsidR="007E4F15" w:rsidRPr="00872CC6" w:rsidRDefault="007E4F15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F3A0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72BEF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14028F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B30E13" w14:textId="77777777" w:rsidR="00740A94" w:rsidRDefault="00740A94" w:rsidP="00740A94">
            <w:pPr>
              <w:pStyle w:val="Weekend"/>
            </w:pPr>
          </w:p>
        </w:tc>
      </w:tr>
      <w:tr w:rsidR="00740A94" w14:paraId="5495BECC" w14:textId="77777777" w:rsidTr="00F34C3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84ECB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79359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0AB6C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17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12DC1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18</w:t>
            </w: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932CF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31A17B" w14:textId="77777777" w:rsidR="00740A94" w:rsidRPr="00872CC6" w:rsidRDefault="00740A94" w:rsidP="00740A94">
            <w:pPr>
              <w:pStyle w:val="Weekend"/>
            </w:pPr>
            <w:r w:rsidRPr="00D75AEA"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0CAEAB" w14:textId="77777777" w:rsidR="00740A94" w:rsidRPr="00872CC6" w:rsidRDefault="00740A94" w:rsidP="00740A94">
            <w:pPr>
              <w:pStyle w:val="Weekend"/>
            </w:pPr>
            <w:r w:rsidRPr="00D75AEA">
              <w:t>21</w:t>
            </w:r>
          </w:p>
        </w:tc>
      </w:tr>
      <w:tr w:rsidR="00740A94" w14:paraId="0CAE0783" w14:textId="77777777" w:rsidTr="00F34C33">
        <w:trPr>
          <w:trHeight w:val="102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C56883" w14:textId="0FAF303A" w:rsidR="00740A94" w:rsidRPr="00872CC6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47193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A04D71" w14:textId="4ED9DFA3" w:rsidR="00740A94" w:rsidRPr="00872CC6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C7D3C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151ABE" w14:textId="4893B928" w:rsidR="00740A94" w:rsidRPr="00872CC6" w:rsidRDefault="00C23EB6" w:rsidP="00740A94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>Varsity vs. John Carroll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AFB87F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45D94C" w14:textId="77777777" w:rsidR="00740A94" w:rsidRDefault="00740A94" w:rsidP="00740A94">
            <w:pPr>
              <w:pStyle w:val="Weekend"/>
            </w:pPr>
          </w:p>
        </w:tc>
      </w:tr>
      <w:tr w:rsidR="00740A94" w14:paraId="46570701" w14:textId="77777777" w:rsidTr="00F34C3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62EA5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C48C2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23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40B23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24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02CFD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25</w:t>
            </w: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ED14D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4682B5" w14:textId="77777777" w:rsidR="00740A94" w:rsidRPr="00004954" w:rsidRDefault="00740A94" w:rsidP="00740A94">
            <w:pPr>
              <w:pStyle w:val="Weekend"/>
            </w:pPr>
            <w:r w:rsidRPr="00D75AEA">
              <w:t>27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112F78" w14:textId="77777777" w:rsidR="00740A94" w:rsidRPr="00004954" w:rsidRDefault="00740A94" w:rsidP="00740A94">
            <w:pPr>
              <w:pStyle w:val="Weekend"/>
            </w:pPr>
            <w:r w:rsidRPr="00D75AEA">
              <w:t>28</w:t>
            </w:r>
          </w:p>
        </w:tc>
      </w:tr>
      <w:tr w:rsidR="00740A94" w14:paraId="5D8584AB" w14:textId="77777777" w:rsidTr="00F34C33">
        <w:trPr>
          <w:trHeight w:val="102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B4874F" w14:textId="17653D65" w:rsidR="00740A94" w:rsidRPr="00872CC6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B7A24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D9BA64" w14:textId="21F1029E" w:rsidR="00740A94" w:rsidRPr="00872CC6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0491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9020F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4D6D03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5BD84C" w14:textId="77777777" w:rsidR="00740A94" w:rsidRDefault="00740A94" w:rsidP="00740A94">
            <w:pPr>
              <w:pStyle w:val="Weekend"/>
            </w:pPr>
          </w:p>
        </w:tc>
      </w:tr>
      <w:tr w:rsidR="00740A94" w14:paraId="1DF98B5D" w14:textId="77777777" w:rsidTr="00F34C3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3F82A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83A45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30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44AAD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D75AEA">
              <w:t>31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5B095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83406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498BEC" w14:textId="77777777" w:rsidR="00740A94" w:rsidRPr="0000495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89CFE7" w14:textId="77777777" w:rsidR="00740A94" w:rsidRPr="00004954" w:rsidRDefault="00740A94" w:rsidP="00740A94">
            <w:pPr>
              <w:pStyle w:val="Weekend"/>
            </w:pPr>
          </w:p>
        </w:tc>
      </w:tr>
      <w:tr w:rsidR="00740A94" w14:paraId="6B88BB24" w14:textId="77777777" w:rsidTr="00F34C33">
        <w:trPr>
          <w:trHeight w:val="102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643C57" w14:textId="35FE2058" w:rsidR="00740A94" w:rsidRPr="00872CC6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6B890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B20CEB" w14:textId="5B4C0154" w:rsidR="003E5828" w:rsidRDefault="003E5828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Early Release</w:t>
            </w:r>
          </w:p>
          <w:p w14:paraId="66BF2290" w14:textId="77777777" w:rsidR="00740A94" w:rsidRDefault="00AE4B3D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Practice </w:t>
            </w:r>
            <w:r w:rsidR="003E5828">
              <w:rPr>
                <w:color w:val="262626" w:themeColor="text1" w:themeTint="D9"/>
              </w:rPr>
              <w:t>12 - 2</w:t>
            </w:r>
            <w:r>
              <w:rPr>
                <w:color w:val="262626" w:themeColor="text1" w:themeTint="D9"/>
              </w:rPr>
              <w:t>pm</w:t>
            </w:r>
          </w:p>
          <w:p w14:paraId="6973DC6E" w14:textId="296F36BB" w:rsidR="00677C87" w:rsidRPr="00677C87" w:rsidRDefault="00677C87" w:rsidP="00740A94">
            <w:pPr>
              <w:rPr>
                <w:b/>
                <w:bCs/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>*Team pics*</w:t>
            </w: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DC457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6200C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C5D479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750689" w14:textId="77777777" w:rsidR="00740A94" w:rsidRDefault="00740A94" w:rsidP="00740A94">
            <w:pPr>
              <w:pStyle w:val="Weekend"/>
            </w:pPr>
          </w:p>
        </w:tc>
      </w:tr>
      <w:tr w:rsidR="00740A94" w14:paraId="27A54136" w14:textId="77777777" w:rsidTr="00F34C3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803A3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45CCE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D2CF6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6B643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F00B2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E90FCA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0FA7CD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740A94" w14:paraId="3C608139" w14:textId="77777777" w:rsidTr="00F34C33">
        <w:trPr>
          <w:trHeight w:val="102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C3710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D3430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BE38B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924C3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820F3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8E0D16" w14:textId="77777777" w:rsidR="00740A94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9904F8" w14:textId="77777777" w:rsidR="00740A94" w:rsidRDefault="00740A94" w:rsidP="00740A94"/>
        </w:tc>
      </w:tr>
    </w:tbl>
    <w:p w14:paraId="5D4A4D75" w14:textId="77777777" w:rsidR="000357C6" w:rsidRPr="00383FBC" w:rsidRDefault="000357C6" w:rsidP="00A21C0B">
      <w:pPr>
        <w:spacing w:after="0"/>
        <w:rPr>
          <w:sz w:val="16"/>
          <w:szCs w:val="16"/>
        </w:rPr>
      </w:pPr>
      <w:r w:rsidRPr="00383FBC"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53E901BD" w14:textId="77777777" w:rsidTr="0010197C">
        <w:trPr>
          <w:trHeight w:val="397"/>
        </w:trPr>
        <w:tc>
          <w:tcPr>
            <w:tcW w:w="2379" w:type="dxa"/>
          </w:tcPr>
          <w:p w14:paraId="068A74F9" w14:textId="77777777" w:rsidR="000357C6" w:rsidRDefault="000357C6" w:rsidP="00147045"/>
        </w:tc>
        <w:tc>
          <w:tcPr>
            <w:tcW w:w="2379" w:type="dxa"/>
          </w:tcPr>
          <w:p w14:paraId="08B6246A" w14:textId="77777777" w:rsidR="000357C6" w:rsidRDefault="000357C6" w:rsidP="00147045"/>
        </w:tc>
        <w:tc>
          <w:tcPr>
            <w:tcW w:w="2378" w:type="dxa"/>
          </w:tcPr>
          <w:p w14:paraId="4E9FB393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5FB8E9AA" w14:textId="77777777" w:rsidR="000357C6" w:rsidRDefault="000357C6" w:rsidP="00147045">
            <w:r>
              <w:t xml:space="preserve">Highlights for </w:t>
            </w:r>
            <w:r w:rsidR="00F95E9F">
              <w:t>September</w:t>
            </w:r>
          </w:p>
        </w:tc>
      </w:tr>
      <w:tr w:rsidR="000357C6" w14:paraId="33BC31A7" w14:textId="77777777" w:rsidTr="0010197C">
        <w:trPr>
          <w:trHeight w:val="397"/>
        </w:trPr>
        <w:tc>
          <w:tcPr>
            <w:tcW w:w="4758" w:type="dxa"/>
            <w:gridSpan w:val="2"/>
            <w:vMerge w:val="restart"/>
          </w:tcPr>
          <w:p w14:paraId="2CF4877A" w14:textId="77777777" w:rsidR="000357C6" w:rsidRPr="000357C6" w:rsidRDefault="00B26922" w:rsidP="00147045">
            <w:pPr>
              <w:pStyle w:val="Month"/>
            </w:pPr>
            <w:sdt>
              <w:sdtPr>
                <w:id w:val="-1549828933"/>
                <w:placeholder>
                  <w:docPart w:val="18F24539AC8C4E699E0DEEA020C264A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September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BFE28AA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6AD754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D375A0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54593B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F03207" w14:textId="77777777" w:rsidR="000357C6" w:rsidRDefault="000357C6" w:rsidP="00147045"/>
        </w:tc>
      </w:tr>
      <w:tr w:rsidR="000357C6" w14:paraId="33A16D1F" w14:textId="77777777" w:rsidTr="0010197C">
        <w:trPr>
          <w:trHeight w:val="397"/>
        </w:trPr>
        <w:tc>
          <w:tcPr>
            <w:tcW w:w="4758" w:type="dxa"/>
            <w:gridSpan w:val="2"/>
            <w:vMerge/>
          </w:tcPr>
          <w:p w14:paraId="55C997DA" w14:textId="77777777" w:rsidR="000357C6" w:rsidRDefault="000357C6" w:rsidP="00147045"/>
        </w:tc>
        <w:tc>
          <w:tcPr>
            <w:tcW w:w="2378" w:type="dxa"/>
            <w:vMerge/>
          </w:tcPr>
          <w:p w14:paraId="31D36B46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C7378C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AAA489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772230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67868C" w14:textId="77777777" w:rsidR="000357C6" w:rsidRDefault="000357C6" w:rsidP="00147045"/>
        </w:tc>
      </w:tr>
      <w:tr w:rsidR="000357C6" w14:paraId="6EA90320" w14:textId="77777777" w:rsidTr="0010197C">
        <w:trPr>
          <w:trHeight w:val="397"/>
        </w:trPr>
        <w:tc>
          <w:tcPr>
            <w:tcW w:w="4758" w:type="dxa"/>
            <w:gridSpan w:val="2"/>
            <w:vMerge/>
          </w:tcPr>
          <w:p w14:paraId="52E403F2" w14:textId="77777777" w:rsidR="000357C6" w:rsidRDefault="000357C6" w:rsidP="00147045"/>
        </w:tc>
        <w:tc>
          <w:tcPr>
            <w:tcW w:w="2378" w:type="dxa"/>
            <w:vMerge/>
          </w:tcPr>
          <w:p w14:paraId="107831E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1F66B2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B3BD9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7C23BE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73EF1E" w14:textId="77777777" w:rsidR="000357C6" w:rsidRDefault="000357C6" w:rsidP="00147045"/>
        </w:tc>
      </w:tr>
      <w:tr w:rsidR="00F65B25" w14:paraId="53A1C679" w14:textId="77777777" w:rsidTr="0010197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4E9C96D" w14:textId="77777777" w:rsidR="00F65B25" w:rsidRPr="00872CC6" w:rsidRDefault="00B26922" w:rsidP="00147045">
            <w:pPr>
              <w:pStyle w:val="DayoftheWeek"/>
            </w:pPr>
            <w:sdt>
              <w:sdtPr>
                <w:id w:val="-693385752"/>
                <w:placeholder>
                  <w:docPart w:val="452FD5D4E6014A8D96BE61A9C748AFB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7E13C87" w14:textId="77777777" w:rsidR="00F65B25" w:rsidRPr="00872CC6" w:rsidRDefault="00B26922" w:rsidP="00147045">
            <w:pPr>
              <w:pStyle w:val="DayoftheWeek"/>
            </w:pPr>
            <w:sdt>
              <w:sdtPr>
                <w:id w:val="-872307723"/>
                <w:placeholder>
                  <w:docPart w:val="B1A16813746E48CEBFC47CFBBB6977E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6DBF065" w14:textId="77777777" w:rsidR="00F65B25" w:rsidRPr="00872CC6" w:rsidRDefault="00B26922" w:rsidP="00147045">
            <w:pPr>
              <w:pStyle w:val="DayoftheWeek"/>
            </w:pPr>
            <w:sdt>
              <w:sdtPr>
                <w:id w:val="1331949772"/>
                <w:placeholder>
                  <w:docPart w:val="A564806785554FAFB9BF063C9A3105A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EA21528" w14:textId="77777777" w:rsidR="00F65B25" w:rsidRPr="00872CC6" w:rsidRDefault="00B26922" w:rsidP="00147045">
            <w:pPr>
              <w:pStyle w:val="DayoftheWeek"/>
            </w:pPr>
            <w:sdt>
              <w:sdtPr>
                <w:id w:val="808987007"/>
                <w:placeholder>
                  <w:docPart w:val="F199C9FE24434BDDB362BFBDD51276B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B12576D" w14:textId="77777777" w:rsidR="00F65B25" w:rsidRPr="00872CC6" w:rsidRDefault="00B26922" w:rsidP="00147045">
            <w:pPr>
              <w:pStyle w:val="DayoftheWeek"/>
            </w:pPr>
            <w:sdt>
              <w:sdtPr>
                <w:id w:val="918445288"/>
                <w:placeholder>
                  <w:docPart w:val="4B88FD5B9EC74A45A30CF1611F30B00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9B0DDC6" w14:textId="77777777" w:rsidR="00F65B25" w:rsidRPr="00872CC6" w:rsidRDefault="00B26922" w:rsidP="00147045">
            <w:pPr>
              <w:pStyle w:val="DayoftheWeek"/>
            </w:pPr>
            <w:sdt>
              <w:sdtPr>
                <w:id w:val="-2016683282"/>
                <w:placeholder>
                  <w:docPart w:val="D48F90340754420E921D184FCDCCE3E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1389B11" w14:textId="77777777" w:rsidR="00F65B25" w:rsidRPr="00872CC6" w:rsidRDefault="00B26922" w:rsidP="00147045">
            <w:pPr>
              <w:pStyle w:val="DayoftheWeek"/>
            </w:pPr>
            <w:sdt>
              <w:sdtPr>
                <w:id w:val="1253863375"/>
                <w:placeholder>
                  <w:docPart w:val="1D03B16D1ACD4DF194A6C9E81540C46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79172A" w14:paraId="0A8101DA" w14:textId="77777777" w:rsidTr="0010197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47EDFF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82018A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81E3ED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11C654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F24613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7744A3" w14:textId="77777777" w:rsidR="0079172A" w:rsidRPr="00872CC6" w:rsidRDefault="0079172A" w:rsidP="0079172A">
            <w:pPr>
              <w:pStyle w:val="Weekend"/>
            </w:pPr>
            <w:r w:rsidRPr="00796383"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90E3D4" w14:textId="77777777" w:rsidR="0079172A" w:rsidRPr="00872CC6" w:rsidRDefault="0079172A" w:rsidP="0079172A">
            <w:pPr>
              <w:pStyle w:val="Weekend"/>
            </w:pPr>
            <w:r w:rsidRPr="00796383">
              <w:t>4</w:t>
            </w:r>
          </w:p>
        </w:tc>
      </w:tr>
      <w:tr w:rsidR="0079172A" w14:paraId="2F8A7682" w14:textId="77777777" w:rsidTr="0010197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30C6C3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45F403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AF1ABD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A1A40B" w14:textId="65A8949D" w:rsidR="0079172A" w:rsidRPr="00872CC6" w:rsidRDefault="00E165B8" w:rsidP="0079172A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Texas </w:t>
            </w:r>
            <w:r w:rsidRPr="000B0A7D">
              <w:rPr>
                <w:b/>
                <w:bCs/>
                <w:color w:val="262626" w:themeColor="text1" w:themeTint="D9"/>
              </w:rPr>
              <w:t>Roadhouse Dine to Donate Night</w:t>
            </w:r>
            <w:r>
              <w:rPr>
                <w:b/>
                <w:bCs/>
                <w:color w:val="262626" w:themeColor="text1" w:themeTint="D9"/>
              </w:rPr>
              <w:t xml:space="preserve">, 4 – 10pm </w:t>
            </w:r>
            <w:r w:rsidRPr="000B0A7D">
              <w:rPr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1F1C9A" w14:textId="501F8E72" w:rsidR="0079172A" w:rsidRPr="000B0A7D" w:rsidRDefault="0079172A" w:rsidP="0079172A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991B49" w14:textId="77777777" w:rsidR="0079172A" w:rsidRDefault="0079172A" w:rsidP="0079172A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B8831B" w14:textId="77777777" w:rsidR="0079172A" w:rsidRDefault="0079172A" w:rsidP="0079172A">
            <w:pPr>
              <w:pStyle w:val="Weekend"/>
            </w:pPr>
          </w:p>
        </w:tc>
      </w:tr>
      <w:tr w:rsidR="0079172A" w14:paraId="5222EC7F" w14:textId="77777777" w:rsidTr="0010197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F11F95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558679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14A6CD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4FCDF4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9CEE6C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73648C" w14:textId="77777777" w:rsidR="0079172A" w:rsidRPr="00872CC6" w:rsidRDefault="0079172A" w:rsidP="0079172A">
            <w:pPr>
              <w:pStyle w:val="Weekend"/>
            </w:pPr>
            <w:r w:rsidRPr="00796383"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E53B5C" w14:textId="77777777" w:rsidR="0079172A" w:rsidRPr="00872CC6" w:rsidRDefault="0079172A" w:rsidP="0079172A">
            <w:pPr>
              <w:pStyle w:val="Weekend"/>
            </w:pPr>
            <w:r w:rsidRPr="00796383">
              <w:t>11</w:t>
            </w:r>
          </w:p>
        </w:tc>
      </w:tr>
      <w:tr w:rsidR="0079172A" w14:paraId="46CAD960" w14:textId="77777777" w:rsidTr="0010197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D7A732" w14:textId="7E3720B7" w:rsidR="0079172A" w:rsidRPr="00677C87" w:rsidRDefault="002F5332" w:rsidP="0079172A">
            <w:pPr>
              <w:rPr>
                <w:b/>
                <w:bCs/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>No School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35F897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8E8104" w14:textId="23EF09B0" w:rsidR="0079172A" w:rsidRPr="00872CC6" w:rsidRDefault="002F5332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F826DC" w14:textId="5B224882" w:rsidR="0079172A" w:rsidRPr="00872CC6" w:rsidRDefault="004C404B" w:rsidP="0079172A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>JV vs. Westwood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F78670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ED393A" w14:textId="77777777" w:rsidR="0079172A" w:rsidRDefault="0079172A" w:rsidP="0079172A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B924F0" w14:textId="77777777" w:rsidR="0079172A" w:rsidRDefault="0079172A" w:rsidP="0079172A">
            <w:pPr>
              <w:pStyle w:val="Weekend"/>
            </w:pPr>
          </w:p>
        </w:tc>
      </w:tr>
      <w:tr w:rsidR="0079172A" w14:paraId="33C28CB6" w14:textId="77777777" w:rsidTr="0010197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021349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AAC870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D84056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14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29004E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15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FD7ABD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5A8CAA" w14:textId="77777777" w:rsidR="0079172A" w:rsidRPr="00872CC6" w:rsidRDefault="0079172A" w:rsidP="0079172A">
            <w:pPr>
              <w:pStyle w:val="Weekend"/>
            </w:pPr>
            <w:r w:rsidRPr="00796383"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D30DBA" w14:textId="77777777" w:rsidR="0079172A" w:rsidRPr="00872CC6" w:rsidRDefault="0079172A" w:rsidP="0079172A">
            <w:pPr>
              <w:pStyle w:val="Weekend"/>
            </w:pPr>
            <w:r w:rsidRPr="00796383">
              <w:t>18</w:t>
            </w:r>
          </w:p>
        </w:tc>
      </w:tr>
      <w:tr w:rsidR="0010197C" w14:paraId="0FF471C8" w14:textId="77777777" w:rsidTr="0010197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AAF1ED" w14:textId="77777777" w:rsidR="0010197C" w:rsidRDefault="0010197C" w:rsidP="0010197C">
            <w:pPr>
              <w:rPr>
                <w:b/>
                <w:bCs/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 xml:space="preserve">Basketball </w:t>
            </w:r>
          </w:p>
          <w:p w14:paraId="3F2E8A7E" w14:textId="77777777" w:rsidR="0010197C" w:rsidRDefault="0010197C" w:rsidP="0010197C">
            <w:pPr>
              <w:rPr>
                <w:b/>
                <w:bCs/>
                <w:color w:val="262626" w:themeColor="text1" w:themeTint="D9"/>
              </w:rPr>
            </w:pPr>
          </w:p>
          <w:p w14:paraId="499CEA6C" w14:textId="1BFE2C65" w:rsidR="0010197C" w:rsidRPr="0010197C" w:rsidRDefault="0010197C" w:rsidP="0010197C">
            <w:pPr>
              <w:rPr>
                <w:color w:val="262626" w:themeColor="text1" w:themeTint="D9"/>
              </w:rPr>
            </w:pPr>
            <w:r w:rsidRPr="0010197C">
              <w:rPr>
                <w:color w:val="262626" w:themeColor="text1" w:themeTint="D9"/>
              </w:rPr>
              <w:t>*no sideline practice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DA15F1" w14:textId="29E7C910" w:rsidR="0010197C" w:rsidRPr="00872CC6" w:rsidRDefault="0010197C" w:rsidP="0010197C">
            <w:pPr>
              <w:rPr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 xml:space="preserve">Cheer 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6010CB" w14:textId="77777777" w:rsidR="0010197C" w:rsidRDefault="0010197C" w:rsidP="0010197C">
            <w:pPr>
              <w:rPr>
                <w:b/>
                <w:bCs/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 xml:space="preserve">Tryouts </w:t>
            </w:r>
          </w:p>
          <w:p w14:paraId="78CEF4A9" w14:textId="77777777" w:rsidR="0010197C" w:rsidRDefault="0010197C" w:rsidP="0010197C">
            <w:pPr>
              <w:rPr>
                <w:color w:val="262626" w:themeColor="text1" w:themeTint="D9"/>
              </w:rPr>
            </w:pPr>
          </w:p>
          <w:p w14:paraId="008876D3" w14:textId="00C74C83" w:rsidR="0010197C" w:rsidRPr="00872CC6" w:rsidRDefault="0010197C" w:rsidP="0010197C">
            <w:pPr>
              <w:rPr>
                <w:color w:val="262626" w:themeColor="text1" w:themeTint="D9"/>
              </w:rPr>
            </w:pPr>
            <w:r w:rsidRPr="0010197C">
              <w:rPr>
                <w:color w:val="262626" w:themeColor="text1" w:themeTint="D9"/>
              </w:rPr>
              <w:t>*no sideline practice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433FF1" w14:textId="4D448F1F" w:rsidR="0010197C" w:rsidRPr="00872CC6" w:rsidRDefault="0010197C" w:rsidP="0010197C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>JV vs. Vero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F8B860" w14:textId="0FADFB33" w:rsidR="0010197C" w:rsidRPr="00872CC6" w:rsidRDefault="0010197C" w:rsidP="0010197C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C60638" w14:textId="77777777" w:rsidR="0010197C" w:rsidRDefault="0010197C" w:rsidP="0010197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E94B25" w14:textId="77777777" w:rsidR="0010197C" w:rsidRDefault="0010197C" w:rsidP="0010197C">
            <w:pPr>
              <w:pStyle w:val="Weekend"/>
            </w:pPr>
          </w:p>
        </w:tc>
      </w:tr>
      <w:tr w:rsidR="0079172A" w14:paraId="11F5D1F9" w14:textId="77777777" w:rsidTr="0010197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BDC6FF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87E71A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98857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B05EC8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30C4B9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F7AB2D" w14:textId="77777777" w:rsidR="0079172A" w:rsidRPr="00004954" w:rsidRDefault="0079172A" w:rsidP="0079172A">
            <w:pPr>
              <w:pStyle w:val="Weekend"/>
            </w:pPr>
            <w:r w:rsidRPr="00796383"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6E9924" w14:textId="77777777" w:rsidR="0079172A" w:rsidRPr="00004954" w:rsidRDefault="0079172A" w:rsidP="0079172A">
            <w:pPr>
              <w:pStyle w:val="Weekend"/>
            </w:pPr>
            <w:r w:rsidRPr="00796383">
              <w:t>25</w:t>
            </w:r>
          </w:p>
        </w:tc>
      </w:tr>
      <w:tr w:rsidR="0079172A" w14:paraId="5BB0776C" w14:textId="77777777" w:rsidTr="0010197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84F368" w14:textId="7D162DBE" w:rsidR="0079172A" w:rsidRPr="00872CC6" w:rsidRDefault="003E5828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7AAE3A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EABAC2" w14:textId="77777777" w:rsidR="0079172A" w:rsidRDefault="003E5828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4C2DCFCA" w14:textId="77777777" w:rsidR="00225EC9" w:rsidRDefault="00225EC9" w:rsidP="0079172A">
            <w:pPr>
              <w:rPr>
                <w:color w:val="262626" w:themeColor="text1" w:themeTint="D9"/>
              </w:rPr>
            </w:pPr>
          </w:p>
          <w:p w14:paraId="167AD1EC" w14:textId="6F049C3A" w:rsidR="00225EC9" w:rsidRPr="00225EC9" w:rsidRDefault="00225EC9" w:rsidP="0079172A">
            <w:pPr>
              <w:rPr>
                <w:b/>
                <w:bCs/>
                <w:color w:val="262626" w:themeColor="text1" w:themeTint="D9"/>
              </w:rPr>
            </w:pPr>
            <w:r w:rsidRPr="00225EC9">
              <w:rPr>
                <w:b/>
                <w:bCs/>
                <w:color w:val="262626" w:themeColor="text1" w:themeTint="D9"/>
              </w:rPr>
              <w:t xml:space="preserve">Basketball Cheer Parent Meeting </w:t>
            </w:r>
            <w:r>
              <w:rPr>
                <w:b/>
                <w:bCs/>
                <w:color w:val="262626" w:themeColor="text1" w:themeTint="D9"/>
              </w:rPr>
              <w:t>-</w:t>
            </w:r>
            <w:r w:rsidRPr="00225EC9">
              <w:rPr>
                <w:b/>
                <w:bCs/>
                <w:color w:val="262626" w:themeColor="text1" w:themeTint="D9"/>
              </w:rPr>
              <w:t>TBD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D3FF1D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EEADBC" w14:textId="04EB6B09" w:rsidR="0079172A" w:rsidRPr="00872CC6" w:rsidRDefault="00C23EB6" w:rsidP="0079172A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 xml:space="preserve">Varsity vs. Sebastian River 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8BF9F6" w14:textId="77777777" w:rsidR="0079172A" w:rsidRDefault="0079172A" w:rsidP="0079172A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01308E" w14:textId="77777777" w:rsidR="0079172A" w:rsidRDefault="0079172A" w:rsidP="0079172A">
            <w:pPr>
              <w:pStyle w:val="Weekend"/>
            </w:pPr>
          </w:p>
        </w:tc>
      </w:tr>
      <w:tr w:rsidR="0079172A" w14:paraId="4EC3B621" w14:textId="77777777" w:rsidTr="0010197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E26126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B5AC65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A3845F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19F6A6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29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17F261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  <w:r w:rsidRPr="00796383"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BA564C" w14:textId="77777777" w:rsidR="0079172A" w:rsidRPr="00004954" w:rsidRDefault="0079172A" w:rsidP="0079172A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8D5A08" w14:textId="77777777" w:rsidR="0079172A" w:rsidRPr="00004954" w:rsidRDefault="0079172A" w:rsidP="0079172A">
            <w:pPr>
              <w:rPr>
                <w:color w:val="60A489" w:themeColor="accent5" w:themeShade="BF"/>
              </w:rPr>
            </w:pPr>
          </w:p>
        </w:tc>
      </w:tr>
      <w:tr w:rsidR="0079172A" w14:paraId="1FC2A7DF" w14:textId="77777777" w:rsidTr="0010197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2EE5EE" w14:textId="48ECF655" w:rsidR="0079172A" w:rsidRPr="00872CC6" w:rsidRDefault="003E5828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37C26A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2A2602" w14:textId="45B2FC23" w:rsidR="0079172A" w:rsidRPr="00872CC6" w:rsidRDefault="003E5828" w:rsidP="0079172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012232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89C197" w14:textId="1D076E4D" w:rsidR="0079172A" w:rsidRPr="00872CC6" w:rsidRDefault="00C23EB6" w:rsidP="0079172A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>Varsity @ Jensen Beach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D48722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5115EA" w14:textId="77777777" w:rsidR="0079172A" w:rsidRDefault="0079172A" w:rsidP="0079172A"/>
        </w:tc>
      </w:tr>
      <w:tr w:rsidR="0079172A" w14:paraId="559C3535" w14:textId="77777777" w:rsidTr="0010197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AEE537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9C223C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DA1491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3BE11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AF5F48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E6FD1D" w14:textId="77777777" w:rsidR="0079172A" w:rsidRPr="00004954" w:rsidRDefault="0079172A" w:rsidP="0079172A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88FE9A" w14:textId="77777777" w:rsidR="0079172A" w:rsidRPr="00004954" w:rsidRDefault="0079172A" w:rsidP="0079172A">
            <w:pPr>
              <w:rPr>
                <w:color w:val="60A489" w:themeColor="accent5" w:themeShade="BF"/>
              </w:rPr>
            </w:pPr>
          </w:p>
        </w:tc>
      </w:tr>
      <w:tr w:rsidR="0079172A" w14:paraId="37BEFBFE" w14:textId="77777777" w:rsidTr="0010197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B2153B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E5769D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43A60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4070CF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34794E" w14:textId="77777777" w:rsidR="0079172A" w:rsidRPr="00872CC6" w:rsidRDefault="0079172A" w:rsidP="0079172A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1EA9D0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65496F" w14:textId="77777777" w:rsidR="0079172A" w:rsidRDefault="0079172A" w:rsidP="0079172A"/>
        </w:tc>
      </w:tr>
    </w:tbl>
    <w:p w14:paraId="34D622DB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34A67AB1" w14:textId="77777777" w:rsidTr="00383FBC">
        <w:trPr>
          <w:trHeight w:val="397"/>
        </w:trPr>
        <w:tc>
          <w:tcPr>
            <w:tcW w:w="2542" w:type="dxa"/>
          </w:tcPr>
          <w:p w14:paraId="1603EE66" w14:textId="77777777" w:rsidR="000357C6" w:rsidRDefault="000357C6" w:rsidP="00147045"/>
        </w:tc>
        <w:tc>
          <w:tcPr>
            <w:tcW w:w="2542" w:type="dxa"/>
          </w:tcPr>
          <w:p w14:paraId="2FDD736E" w14:textId="77777777" w:rsidR="000357C6" w:rsidRDefault="000357C6" w:rsidP="00147045"/>
        </w:tc>
        <w:tc>
          <w:tcPr>
            <w:tcW w:w="2542" w:type="dxa"/>
          </w:tcPr>
          <w:p w14:paraId="5DA21B86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2F06D858" w14:textId="77777777" w:rsidR="000357C6" w:rsidRDefault="000357C6" w:rsidP="00147045">
            <w:r>
              <w:t xml:space="preserve">Highlights for </w:t>
            </w:r>
            <w:r w:rsidR="00F95E9F">
              <w:t>October</w:t>
            </w:r>
          </w:p>
        </w:tc>
      </w:tr>
      <w:tr w:rsidR="000357C6" w14:paraId="2B250B36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71BDA028" w14:textId="77777777" w:rsidR="000357C6" w:rsidRPr="000357C6" w:rsidRDefault="00B26922" w:rsidP="00147045">
            <w:pPr>
              <w:pStyle w:val="Month"/>
            </w:pPr>
            <w:sdt>
              <w:sdtPr>
                <w:id w:val="1519117603"/>
                <w:placeholder>
                  <w:docPart w:val="5F659A87193E453D936727D445A43B7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October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12B5FFCB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B22B987" w14:textId="77777777" w:rsidR="000357C6" w:rsidRDefault="000357C6" w:rsidP="00147045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346562" w14:textId="77777777" w:rsidR="000357C6" w:rsidRDefault="000357C6" w:rsidP="00147045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222576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03F6EF" w14:textId="77777777" w:rsidR="000357C6" w:rsidRDefault="000357C6" w:rsidP="00147045"/>
        </w:tc>
      </w:tr>
      <w:tr w:rsidR="000357C6" w14:paraId="5F59B0E2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472BEF08" w14:textId="77777777" w:rsidR="000357C6" w:rsidRDefault="000357C6" w:rsidP="00147045"/>
        </w:tc>
        <w:tc>
          <w:tcPr>
            <w:tcW w:w="2542" w:type="dxa"/>
            <w:vMerge/>
          </w:tcPr>
          <w:p w14:paraId="7B7DECA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EBDDD1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A9622E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2874F3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1B5A08" w14:textId="77777777" w:rsidR="000357C6" w:rsidRDefault="000357C6" w:rsidP="00147045"/>
        </w:tc>
      </w:tr>
      <w:tr w:rsidR="000357C6" w14:paraId="1655CD4D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0EE3AEFD" w14:textId="77777777" w:rsidR="000357C6" w:rsidRDefault="000357C6" w:rsidP="00147045"/>
        </w:tc>
        <w:tc>
          <w:tcPr>
            <w:tcW w:w="2542" w:type="dxa"/>
            <w:vMerge/>
          </w:tcPr>
          <w:p w14:paraId="4FBCCE1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3A37D2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7C3E5D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E717623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1CDFC53" w14:textId="77777777" w:rsidR="000357C6" w:rsidRDefault="000357C6" w:rsidP="00147045"/>
        </w:tc>
      </w:tr>
      <w:tr w:rsidR="00F65B25" w14:paraId="3A773591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4B1D1F2" w14:textId="77777777" w:rsidR="00F65B25" w:rsidRPr="00872CC6" w:rsidRDefault="00B26922" w:rsidP="00147045">
            <w:pPr>
              <w:pStyle w:val="DayoftheWeek"/>
            </w:pPr>
            <w:sdt>
              <w:sdtPr>
                <w:id w:val="1684393349"/>
                <w:placeholder>
                  <w:docPart w:val="909381238E78431991EE979C37DC00F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4D01BFC" w14:textId="77777777" w:rsidR="00F65B25" w:rsidRPr="00872CC6" w:rsidRDefault="00B26922" w:rsidP="00147045">
            <w:pPr>
              <w:pStyle w:val="DayoftheWeek"/>
            </w:pPr>
            <w:sdt>
              <w:sdtPr>
                <w:id w:val="-1026716854"/>
                <w:placeholder>
                  <w:docPart w:val="583767BE2A7540378A594468BDA9BD2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ECE821E" w14:textId="77777777" w:rsidR="00F65B25" w:rsidRPr="00872CC6" w:rsidRDefault="00B26922" w:rsidP="00147045">
            <w:pPr>
              <w:pStyle w:val="DayoftheWeek"/>
            </w:pPr>
            <w:sdt>
              <w:sdtPr>
                <w:id w:val="-300775979"/>
                <w:placeholder>
                  <w:docPart w:val="B80B3093B0C54E6C9C7D594E1590F5F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3627E21" w14:textId="77777777" w:rsidR="00F65B25" w:rsidRPr="00872CC6" w:rsidRDefault="00B26922" w:rsidP="00147045">
            <w:pPr>
              <w:pStyle w:val="DayoftheWeek"/>
            </w:pPr>
            <w:sdt>
              <w:sdtPr>
                <w:id w:val="-1777551198"/>
                <w:placeholder>
                  <w:docPart w:val="55EE224B17CA4353AD6A5DC05AC8DF2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48DB1E6" w14:textId="77777777" w:rsidR="00F65B25" w:rsidRPr="00872CC6" w:rsidRDefault="00B26922" w:rsidP="00147045">
            <w:pPr>
              <w:pStyle w:val="DayoftheWeek"/>
            </w:pPr>
            <w:sdt>
              <w:sdtPr>
                <w:id w:val="-1897265769"/>
                <w:placeholder>
                  <w:docPart w:val="EE3FACE7DFF349C6A7170DA21EC0B65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AEE8C69" w14:textId="77777777" w:rsidR="00F65B25" w:rsidRPr="00872CC6" w:rsidRDefault="00B26922" w:rsidP="00147045">
            <w:pPr>
              <w:pStyle w:val="DayoftheWeek"/>
            </w:pPr>
            <w:sdt>
              <w:sdtPr>
                <w:id w:val="-1100025691"/>
                <w:placeholder>
                  <w:docPart w:val="B0793D4F89B2403CAEAFEC1E90C8A74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C8D7966" w14:textId="77777777" w:rsidR="00F65B25" w:rsidRPr="00872CC6" w:rsidRDefault="00B26922" w:rsidP="00147045">
            <w:pPr>
              <w:pStyle w:val="DayoftheWeek"/>
            </w:pPr>
            <w:sdt>
              <w:sdtPr>
                <w:id w:val="1199817425"/>
                <w:placeholder>
                  <w:docPart w:val="ED3CE8F778CC4BAB825E6CAE26336DD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3E6024" w14:paraId="44F74F51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4ECAA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C12D61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F6AB5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1919C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FEBEF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F0AAEC" w14:textId="77777777" w:rsidR="003E6024" w:rsidRPr="00872CC6" w:rsidRDefault="003E6024" w:rsidP="003E6024">
            <w:pPr>
              <w:pStyle w:val="Weekend"/>
            </w:pPr>
            <w:r w:rsidRPr="00132839">
              <w:t>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DA0B7C" w14:textId="77777777" w:rsidR="003E6024" w:rsidRPr="00872CC6" w:rsidRDefault="003E6024" w:rsidP="003E6024">
            <w:pPr>
              <w:pStyle w:val="Weekend"/>
            </w:pPr>
            <w:r w:rsidRPr="00132839">
              <w:t>2</w:t>
            </w:r>
          </w:p>
        </w:tc>
      </w:tr>
      <w:tr w:rsidR="003E6024" w14:paraId="72877ADF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AAA3E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5EA7B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54E64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141B7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6EC26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24D444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F00F4A" w14:textId="77777777" w:rsidR="003E6024" w:rsidRDefault="003E6024" w:rsidP="003E6024">
            <w:pPr>
              <w:pStyle w:val="Weekend"/>
            </w:pPr>
          </w:p>
        </w:tc>
      </w:tr>
      <w:tr w:rsidR="003E6024" w14:paraId="26DE935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81B9EB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C63E6B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5564B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0686A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68359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BDC69" w14:textId="77777777" w:rsidR="003E6024" w:rsidRPr="00872CC6" w:rsidRDefault="003E6024" w:rsidP="003E6024">
            <w:pPr>
              <w:pStyle w:val="Weekend"/>
            </w:pPr>
            <w:r w:rsidRPr="00132839">
              <w:t>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A36ECD" w14:textId="77777777" w:rsidR="003E6024" w:rsidRPr="00872CC6" w:rsidRDefault="003E6024" w:rsidP="003E6024">
            <w:pPr>
              <w:pStyle w:val="Weekend"/>
            </w:pPr>
            <w:r w:rsidRPr="00132839">
              <w:t>9</w:t>
            </w:r>
          </w:p>
        </w:tc>
      </w:tr>
      <w:tr w:rsidR="003E6024" w14:paraId="3AC2936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C6C3B9" w14:textId="012E5D83" w:rsidR="003E6024" w:rsidRPr="00872CC6" w:rsidRDefault="00104057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4F719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C672F7" w14:textId="143F6426" w:rsidR="003E6024" w:rsidRPr="00677C87" w:rsidRDefault="00104057" w:rsidP="003E6024">
            <w:pPr>
              <w:rPr>
                <w:b/>
                <w:bCs/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>No School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35734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935277" w14:textId="4C746028" w:rsidR="003E6024" w:rsidRPr="00872CC6" w:rsidRDefault="00C23EB6" w:rsidP="003E6024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>Varsity @ Tradition Prep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CF6E82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CF2B73" w14:textId="77777777" w:rsidR="003E6024" w:rsidRDefault="003E6024" w:rsidP="003E6024">
            <w:pPr>
              <w:pStyle w:val="Weekend"/>
            </w:pPr>
          </w:p>
        </w:tc>
      </w:tr>
      <w:tr w:rsidR="003E6024" w14:paraId="6F10035A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9E7C5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15C55E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11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4168D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12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60A53A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13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AF6BB9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14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C48740" w14:textId="77777777" w:rsidR="003E6024" w:rsidRPr="00872CC6" w:rsidRDefault="003E6024" w:rsidP="003E6024">
            <w:pPr>
              <w:pStyle w:val="Weekend"/>
            </w:pPr>
            <w:r w:rsidRPr="00132839">
              <w:t>15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85836E" w14:textId="77777777" w:rsidR="003E6024" w:rsidRPr="00872CC6" w:rsidRDefault="003E6024" w:rsidP="003E6024">
            <w:pPr>
              <w:pStyle w:val="Weekend"/>
            </w:pPr>
            <w:r w:rsidRPr="00132839">
              <w:t>16</w:t>
            </w:r>
          </w:p>
        </w:tc>
      </w:tr>
      <w:tr w:rsidR="003E6024" w14:paraId="7D6F9AA6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5D7F37" w14:textId="49B5C01D" w:rsidR="003E6024" w:rsidRPr="00916316" w:rsidRDefault="00104057" w:rsidP="003E6024">
            <w:pPr>
              <w:rPr>
                <w:b/>
                <w:bCs/>
                <w:color w:val="262626" w:themeColor="text1" w:themeTint="D9"/>
              </w:rPr>
            </w:pPr>
            <w:r w:rsidRPr="00916316">
              <w:rPr>
                <w:b/>
                <w:bCs/>
                <w:color w:val="262626" w:themeColor="text1" w:themeTint="D9"/>
              </w:rPr>
              <w:t>No School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E653F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313083" w14:textId="5C97F718" w:rsidR="003E6024" w:rsidRPr="00872CC6" w:rsidRDefault="00104057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1EC105" w14:textId="2BD834F7" w:rsidR="003E6024" w:rsidRPr="00872CC6" w:rsidRDefault="00C23EB6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  <w:r w:rsidRPr="00F34C33">
              <w:rPr>
                <w:color w:val="FF0000"/>
              </w:rPr>
              <w:t xml:space="preserve">JV  vs. Central 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DFB5D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4F7E21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A671FC" w14:textId="77777777" w:rsidR="003E6024" w:rsidRDefault="003E6024" w:rsidP="003E6024">
            <w:pPr>
              <w:pStyle w:val="Weekend"/>
            </w:pPr>
          </w:p>
        </w:tc>
      </w:tr>
      <w:tr w:rsidR="003E6024" w14:paraId="463EF32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8CC4C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668E9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18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781CF3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19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FB930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20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44844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21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947B7B" w14:textId="77777777" w:rsidR="003E6024" w:rsidRPr="00004954" w:rsidRDefault="003E6024" w:rsidP="003E6024">
            <w:pPr>
              <w:pStyle w:val="Weekend"/>
            </w:pPr>
            <w:r w:rsidRPr="00132839">
              <w:t>22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51DAAE" w14:textId="77777777" w:rsidR="003E6024" w:rsidRPr="00004954" w:rsidRDefault="003E6024" w:rsidP="003E6024">
            <w:pPr>
              <w:pStyle w:val="Weekend"/>
            </w:pPr>
            <w:r w:rsidRPr="00132839">
              <w:t>23</w:t>
            </w:r>
          </w:p>
        </w:tc>
      </w:tr>
      <w:tr w:rsidR="003E6024" w14:paraId="403580FB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02932D" w14:textId="4CEF3666" w:rsidR="003E6024" w:rsidRPr="00872CC6" w:rsidRDefault="00104057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D5232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B2681C" w14:textId="1006C95D" w:rsidR="003E6024" w:rsidRPr="00872CC6" w:rsidRDefault="00104057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50C4F3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391994" w14:textId="77777777" w:rsidR="003E6024" w:rsidRDefault="00C23EB6" w:rsidP="003E6024">
            <w:pPr>
              <w:rPr>
                <w:color w:val="FF0000"/>
              </w:rPr>
            </w:pPr>
            <w:r w:rsidRPr="00F34C33">
              <w:rPr>
                <w:color w:val="FF0000"/>
              </w:rPr>
              <w:t>Varsity vs. S Fork</w:t>
            </w:r>
          </w:p>
          <w:p w14:paraId="5CA082C1" w14:textId="2CD6C846" w:rsidR="0029053D" w:rsidRPr="00872CC6" w:rsidRDefault="0029053D" w:rsidP="003E6024">
            <w:pPr>
              <w:rPr>
                <w:color w:val="262626" w:themeColor="text1" w:themeTint="D9"/>
              </w:rPr>
            </w:pPr>
            <w:r>
              <w:rPr>
                <w:color w:val="FF0000"/>
              </w:rPr>
              <w:t>*Senior Night*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C51635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F1BEE7" w14:textId="77777777" w:rsidR="003E6024" w:rsidRDefault="003E6024" w:rsidP="003E6024">
            <w:pPr>
              <w:pStyle w:val="Weekend"/>
            </w:pPr>
          </w:p>
        </w:tc>
      </w:tr>
      <w:tr w:rsidR="003E6024" w14:paraId="2E206E81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A1E79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3E4D7E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25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2FB91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26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DD34F2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27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451694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132839">
              <w:t>28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8036E9" w14:textId="77777777" w:rsidR="003E6024" w:rsidRPr="00004954" w:rsidRDefault="003E6024" w:rsidP="003E6024">
            <w:pPr>
              <w:pStyle w:val="Weekend"/>
            </w:pPr>
            <w:r w:rsidRPr="00132839">
              <w:t>29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C747F6" w14:textId="77777777" w:rsidR="003E6024" w:rsidRPr="00004954" w:rsidRDefault="003E6024" w:rsidP="003E6024">
            <w:pPr>
              <w:pStyle w:val="Weekend"/>
            </w:pPr>
            <w:r w:rsidRPr="00132839">
              <w:t>30</w:t>
            </w:r>
          </w:p>
        </w:tc>
      </w:tr>
      <w:tr w:rsidR="003E6024" w14:paraId="52309D8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3C0A71" w14:textId="64D30EF5" w:rsidR="003E6024" w:rsidRPr="00872CC6" w:rsidRDefault="00F3499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695C63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6BBE8B" w14:textId="58ED29AB" w:rsidR="00F34994" w:rsidRPr="00677C87" w:rsidRDefault="00F34994" w:rsidP="003E6024">
            <w:pPr>
              <w:rPr>
                <w:b/>
                <w:bCs/>
                <w:color w:val="262626" w:themeColor="text1" w:themeTint="D9"/>
              </w:rPr>
            </w:pPr>
            <w:r w:rsidRPr="00677C87">
              <w:rPr>
                <w:b/>
                <w:bCs/>
                <w:color w:val="262626" w:themeColor="text1" w:themeTint="D9"/>
              </w:rPr>
              <w:t xml:space="preserve">Early Release </w:t>
            </w:r>
          </w:p>
          <w:p w14:paraId="2C0A4787" w14:textId="650C00C0" w:rsidR="003E6024" w:rsidRPr="00872CC6" w:rsidRDefault="00F3499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Homecoming Parade **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66C429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80229F" w14:textId="2BB29237" w:rsidR="003E6024" w:rsidRPr="00872CC6" w:rsidRDefault="00C23EB6" w:rsidP="003E6024">
            <w:pPr>
              <w:rPr>
                <w:color w:val="262626" w:themeColor="text1" w:themeTint="D9"/>
              </w:rPr>
            </w:pPr>
            <w:r w:rsidRPr="00F34C33">
              <w:rPr>
                <w:color w:val="FF0000"/>
              </w:rPr>
              <w:t xml:space="preserve">Varsity vs. Westwood </w:t>
            </w:r>
            <w:r w:rsidR="00E40ACD">
              <w:rPr>
                <w:color w:val="FF0000"/>
              </w:rPr>
              <w:t>*</w:t>
            </w:r>
            <w:r w:rsidRPr="00F34C33">
              <w:rPr>
                <w:color w:val="FF0000"/>
              </w:rPr>
              <w:t>Homecoming</w:t>
            </w:r>
            <w:r w:rsidR="002248C6">
              <w:rPr>
                <w:color w:val="FF0000"/>
              </w:rPr>
              <w:t xml:space="preserve"> 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BD23C7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124011" w14:textId="77777777" w:rsidR="003E6024" w:rsidRDefault="003E6024" w:rsidP="003E6024">
            <w:pPr>
              <w:pStyle w:val="Weekend"/>
            </w:pPr>
          </w:p>
        </w:tc>
      </w:tr>
      <w:tr w:rsidR="003E6024" w14:paraId="208B9616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18E7B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7F1C5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7032C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8634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E50E4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61AD2F" w14:textId="77777777" w:rsidR="003E6024" w:rsidRPr="00004954" w:rsidRDefault="003E6024" w:rsidP="003E6024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3DCA6E" w14:textId="77777777" w:rsidR="003E6024" w:rsidRPr="00004954" w:rsidRDefault="003E6024" w:rsidP="003E6024">
            <w:pPr>
              <w:rPr>
                <w:color w:val="60A489" w:themeColor="accent5" w:themeShade="BF"/>
              </w:rPr>
            </w:pPr>
          </w:p>
        </w:tc>
      </w:tr>
      <w:tr w:rsidR="003E6024" w14:paraId="3243B388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097F58" w14:textId="1885B3D3" w:rsidR="003E6024" w:rsidRPr="00872CC6" w:rsidRDefault="00F3499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67130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51FF5B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BE4403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440DF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D8A5A1" w14:textId="77777777" w:rsidR="003E6024" w:rsidRDefault="003E6024" w:rsidP="003E602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56F6B7" w14:textId="77777777" w:rsidR="003E6024" w:rsidRDefault="003E6024" w:rsidP="003E6024"/>
        </w:tc>
      </w:tr>
    </w:tbl>
    <w:p w14:paraId="6A4B3535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59FF139B" w14:textId="77777777" w:rsidTr="00F50AF6">
        <w:trPr>
          <w:trHeight w:val="397"/>
        </w:trPr>
        <w:tc>
          <w:tcPr>
            <w:tcW w:w="2379" w:type="dxa"/>
          </w:tcPr>
          <w:p w14:paraId="6245130F" w14:textId="77777777" w:rsidR="000357C6" w:rsidRDefault="000357C6" w:rsidP="00147045"/>
        </w:tc>
        <w:tc>
          <w:tcPr>
            <w:tcW w:w="2379" w:type="dxa"/>
          </w:tcPr>
          <w:p w14:paraId="0EF91A5E" w14:textId="77777777" w:rsidR="000357C6" w:rsidRDefault="000357C6" w:rsidP="00147045"/>
        </w:tc>
        <w:tc>
          <w:tcPr>
            <w:tcW w:w="2378" w:type="dxa"/>
          </w:tcPr>
          <w:p w14:paraId="05753B8E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D7A5AEC" w14:textId="77777777" w:rsidR="000357C6" w:rsidRDefault="000357C6" w:rsidP="00147045">
            <w:r>
              <w:t xml:space="preserve">Highlights for </w:t>
            </w:r>
            <w:r w:rsidR="00F95E9F">
              <w:t>November</w:t>
            </w:r>
          </w:p>
        </w:tc>
      </w:tr>
      <w:tr w:rsidR="000357C6" w14:paraId="3B13F587" w14:textId="77777777" w:rsidTr="00F50AF6">
        <w:trPr>
          <w:trHeight w:val="397"/>
        </w:trPr>
        <w:tc>
          <w:tcPr>
            <w:tcW w:w="4758" w:type="dxa"/>
            <w:gridSpan w:val="2"/>
            <w:vMerge w:val="restart"/>
          </w:tcPr>
          <w:p w14:paraId="29A01586" w14:textId="77777777" w:rsidR="000357C6" w:rsidRPr="000357C6" w:rsidRDefault="00B26922" w:rsidP="00147045">
            <w:pPr>
              <w:pStyle w:val="Month"/>
            </w:pPr>
            <w:sdt>
              <w:sdtPr>
                <w:id w:val="-2041585082"/>
                <w:placeholder>
                  <w:docPart w:val="4F6E1CA4260B4CB49866672088DD3E6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November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7D6684F3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076539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C31ACA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E7A47B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9DC825" w14:textId="77777777" w:rsidR="000357C6" w:rsidRDefault="000357C6" w:rsidP="00147045"/>
        </w:tc>
      </w:tr>
      <w:tr w:rsidR="000357C6" w14:paraId="1C455BB1" w14:textId="77777777" w:rsidTr="00F50AF6">
        <w:trPr>
          <w:trHeight w:val="397"/>
        </w:trPr>
        <w:tc>
          <w:tcPr>
            <w:tcW w:w="4758" w:type="dxa"/>
            <w:gridSpan w:val="2"/>
            <w:vMerge/>
          </w:tcPr>
          <w:p w14:paraId="07BF1DD4" w14:textId="77777777" w:rsidR="000357C6" w:rsidRDefault="000357C6" w:rsidP="00147045"/>
        </w:tc>
        <w:tc>
          <w:tcPr>
            <w:tcW w:w="2378" w:type="dxa"/>
            <w:vMerge/>
          </w:tcPr>
          <w:p w14:paraId="49E8031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CA6DBA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E06E82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FC4751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48E351" w14:textId="77777777" w:rsidR="000357C6" w:rsidRDefault="000357C6" w:rsidP="00147045"/>
        </w:tc>
      </w:tr>
      <w:tr w:rsidR="000357C6" w14:paraId="62B48E18" w14:textId="77777777" w:rsidTr="00F50AF6">
        <w:trPr>
          <w:trHeight w:val="397"/>
        </w:trPr>
        <w:tc>
          <w:tcPr>
            <w:tcW w:w="4758" w:type="dxa"/>
            <w:gridSpan w:val="2"/>
            <w:vMerge/>
          </w:tcPr>
          <w:p w14:paraId="2BDB50CC" w14:textId="77777777" w:rsidR="000357C6" w:rsidRDefault="000357C6" w:rsidP="00147045"/>
        </w:tc>
        <w:tc>
          <w:tcPr>
            <w:tcW w:w="2378" w:type="dxa"/>
            <w:vMerge/>
          </w:tcPr>
          <w:p w14:paraId="17B75E2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A2DE6B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3BA52F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3CCEB9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1D35018" w14:textId="77777777" w:rsidR="000357C6" w:rsidRDefault="000357C6" w:rsidP="00147045"/>
        </w:tc>
      </w:tr>
      <w:tr w:rsidR="00F65B25" w14:paraId="2C52C53A" w14:textId="77777777" w:rsidTr="00F50AF6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3BC25B4" w14:textId="77777777" w:rsidR="00F65B25" w:rsidRPr="00872CC6" w:rsidRDefault="00B26922" w:rsidP="00147045">
            <w:pPr>
              <w:pStyle w:val="DayoftheWeek"/>
            </w:pPr>
            <w:sdt>
              <w:sdtPr>
                <w:id w:val="-1368598547"/>
                <w:placeholder>
                  <w:docPart w:val="CB91267432594C1CB9C9BEFC4B0BFEC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3FF5551" w14:textId="77777777" w:rsidR="00F65B25" w:rsidRPr="00872CC6" w:rsidRDefault="00B26922" w:rsidP="00147045">
            <w:pPr>
              <w:pStyle w:val="DayoftheWeek"/>
            </w:pPr>
            <w:sdt>
              <w:sdtPr>
                <w:id w:val="375583300"/>
                <w:placeholder>
                  <w:docPart w:val="235C8F85BABF48FBBC3B080662E4556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578BF9F" w14:textId="77777777" w:rsidR="00F65B25" w:rsidRPr="00872CC6" w:rsidRDefault="00B26922" w:rsidP="00147045">
            <w:pPr>
              <w:pStyle w:val="DayoftheWeek"/>
            </w:pPr>
            <w:sdt>
              <w:sdtPr>
                <w:id w:val="2087951029"/>
                <w:placeholder>
                  <w:docPart w:val="40C4383A02E8469091E52C982F3EDB1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45BFD45" w14:textId="77777777" w:rsidR="00F65B25" w:rsidRPr="00872CC6" w:rsidRDefault="00B26922" w:rsidP="00147045">
            <w:pPr>
              <w:pStyle w:val="DayoftheWeek"/>
            </w:pPr>
            <w:sdt>
              <w:sdtPr>
                <w:id w:val="1613638691"/>
                <w:placeholder>
                  <w:docPart w:val="C4844BC1D50D48CC9827BD0A8C3D229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81016FB" w14:textId="77777777" w:rsidR="00F65B25" w:rsidRPr="00872CC6" w:rsidRDefault="00B26922" w:rsidP="00147045">
            <w:pPr>
              <w:pStyle w:val="DayoftheWeek"/>
            </w:pPr>
            <w:sdt>
              <w:sdtPr>
                <w:id w:val="-2090916273"/>
                <w:placeholder>
                  <w:docPart w:val="EDE76B05F0294218B803FFACE4A46B3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C4E8FFF" w14:textId="77777777" w:rsidR="00F65B25" w:rsidRPr="00872CC6" w:rsidRDefault="00B26922" w:rsidP="00147045">
            <w:pPr>
              <w:pStyle w:val="DayoftheWeek"/>
            </w:pPr>
            <w:sdt>
              <w:sdtPr>
                <w:id w:val="-490947103"/>
                <w:placeholder>
                  <w:docPart w:val="DE02DA9F098A4B8E9021758F7D76949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CF70A4A" w14:textId="77777777" w:rsidR="00F65B25" w:rsidRPr="00872CC6" w:rsidRDefault="00B26922" w:rsidP="00147045">
            <w:pPr>
              <w:pStyle w:val="DayoftheWeek"/>
            </w:pPr>
            <w:sdt>
              <w:sdtPr>
                <w:id w:val="-1099407035"/>
                <w:placeholder>
                  <w:docPart w:val="299AB20CFD014B60B8F9F4286BD3A90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3E6024" w14:paraId="595373D6" w14:textId="77777777" w:rsidTr="00F50AF6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64FDC9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68FF4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021885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1733C4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021885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29DDA4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021885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28A4B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021885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449711" w14:textId="77777777" w:rsidR="003E6024" w:rsidRPr="00872CC6" w:rsidRDefault="003E6024" w:rsidP="003E6024">
            <w:pPr>
              <w:pStyle w:val="Weekend"/>
            </w:pPr>
            <w:r w:rsidRPr="00021885"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6427B0" w14:textId="77777777" w:rsidR="003E6024" w:rsidRPr="00872CC6" w:rsidRDefault="003E6024" w:rsidP="003E6024">
            <w:pPr>
              <w:pStyle w:val="Weekend"/>
            </w:pPr>
            <w:r w:rsidRPr="00021885">
              <w:t>6</w:t>
            </w:r>
          </w:p>
        </w:tc>
      </w:tr>
      <w:tr w:rsidR="00F50AF6" w14:paraId="3AB76AA5" w14:textId="77777777" w:rsidTr="00F50AF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8FBDF8" w14:textId="2559AE32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77BC25" w14:textId="1743F6A4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15B065" w14:textId="66F63AE1" w:rsidR="00225EC9" w:rsidRPr="00225EC9" w:rsidRDefault="00225EC9" w:rsidP="00225EC9">
            <w:pPr>
              <w:jc w:val="center"/>
              <w:rPr>
                <w:color w:val="60A489" w:themeColor="accent5" w:themeShade="BF"/>
              </w:rPr>
            </w:pPr>
            <w:r w:rsidRPr="00225EC9">
              <w:rPr>
                <w:color w:val="60A489" w:themeColor="accent5" w:themeShade="BF"/>
              </w:rPr>
              <w:t>*Last sideline practice*</w:t>
            </w:r>
          </w:p>
          <w:p w14:paraId="3679A465" w14:textId="45194FC2" w:rsidR="00F50AF6" w:rsidRPr="00872CC6" w:rsidRDefault="00225EC9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A47F12" w14:textId="414B44A4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602F4D" w14:textId="77777777" w:rsidR="00F50AF6" w:rsidRDefault="00F50AF6" w:rsidP="00F50AF6">
            <w:pPr>
              <w:rPr>
                <w:color w:val="FF0000"/>
              </w:rPr>
            </w:pPr>
            <w:r>
              <w:rPr>
                <w:color w:val="FF0000"/>
              </w:rPr>
              <w:t xml:space="preserve">Sideline </w:t>
            </w:r>
          </w:p>
          <w:p w14:paraId="08ABC137" w14:textId="6570B86E" w:rsidR="00F50AF6" w:rsidRPr="00F34C33" w:rsidRDefault="00F50AF6" w:rsidP="00F50AF6">
            <w:pPr>
              <w:rPr>
                <w:color w:val="FF0000"/>
              </w:rPr>
            </w:pPr>
            <w:r w:rsidRPr="00F34C33">
              <w:rPr>
                <w:color w:val="FF0000"/>
              </w:rPr>
              <w:t>Varsity @ Centennial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200F35" w14:textId="77777777" w:rsidR="00F50AF6" w:rsidRDefault="00F50AF6" w:rsidP="00F50AF6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F42EE2" w14:textId="77777777" w:rsidR="00F50AF6" w:rsidRDefault="00F50AF6" w:rsidP="00F50AF6">
            <w:pPr>
              <w:pStyle w:val="Weekend"/>
            </w:pPr>
          </w:p>
        </w:tc>
      </w:tr>
      <w:tr w:rsidR="00F50AF6" w14:paraId="57FBC1E3" w14:textId="77777777" w:rsidTr="00F50AF6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830DEA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B998E9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2BE063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4C0338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10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24393C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B48DFB" w14:textId="77777777" w:rsidR="00F50AF6" w:rsidRPr="00872CC6" w:rsidRDefault="00F50AF6" w:rsidP="00F50AF6">
            <w:pPr>
              <w:pStyle w:val="Weekend"/>
            </w:pPr>
            <w:r w:rsidRPr="00021885"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B7D88E" w14:textId="77777777" w:rsidR="00F50AF6" w:rsidRPr="00872CC6" w:rsidRDefault="00F50AF6" w:rsidP="00F50AF6">
            <w:pPr>
              <w:pStyle w:val="Weekend"/>
            </w:pPr>
            <w:r w:rsidRPr="00021885">
              <w:t>13</w:t>
            </w:r>
          </w:p>
        </w:tc>
      </w:tr>
      <w:tr w:rsidR="00F50AF6" w14:paraId="5670278A" w14:textId="77777777" w:rsidTr="00F50AF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49F681" w14:textId="423F4360" w:rsidR="00F50AF6" w:rsidRPr="00677C87" w:rsidRDefault="00F50AF6" w:rsidP="00F50AF6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82B948" w14:textId="10089E35" w:rsidR="00F50AF6" w:rsidRPr="00677C87" w:rsidRDefault="00225EC9" w:rsidP="00F50AF6">
            <w:pPr>
              <w:rPr>
                <w:b/>
                <w:bCs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0AFA44" w14:textId="688E9D8E" w:rsidR="00F50AF6" w:rsidRPr="00677C87" w:rsidRDefault="00F50AF6" w:rsidP="00F50AF6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2FC6E3" w14:textId="35AA130C" w:rsidR="00F50AF6" w:rsidRPr="00677C87" w:rsidRDefault="00225EC9" w:rsidP="00F50AF6">
            <w:pPr>
              <w:rPr>
                <w:b/>
                <w:bCs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EDD78C" w14:textId="6030FF1D" w:rsidR="00F50AF6" w:rsidRPr="00872CC6" w:rsidRDefault="00F50AF6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No School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72CA9C" w14:textId="77777777" w:rsidR="00F50AF6" w:rsidRDefault="00F50AF6" w:rsidP="00F50AF6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D397B7" w14:textId="64D7FC53" w:rsidR="008272B3" w:rsidRDefault="008272B3" w:rsidP="00F50AF6">
            <w:pPr>
              <w:pStyle w:val="Weekend"/>
            </w:pPr>
          </w:p>
        </w:tc>
      </w:tr>
      <w:tr w:rsidR="00F50AF6" w14:paraId="14EF8745" w14:textId="77777777" w:rsidTr="00F50AF6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A9ADBB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7A952F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15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B9F309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16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AD5444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17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86B728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2D41B0" w14:textId="77777777" w:rsidR="00F50AF6" w:rsidRPr="00872CC6" w:rsidRDefault="00F50AF6" w:rsidP="00F50AF6">
            <w:pPr>
              <w:pStyle w:val="Weekend"/>
            </w:pPr>
            <w:r w:rsidRPr="00021885"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3DD3B5" w14:textId="77777777" w:rsidR="00F50AF6" w:rsidRPr="00872CC6" w:rsidRDefault="00F50AF6" w:rsidP="00F50AF6">
            <w:pPr>
              <w:pStyle w:val="Weekend"/>
            </w:pPr>
            <w:r w:rsidRPr="00021885">
              <w:t>20</w:t>
            </w:r>
          </w:p>
        </w:tc>
      </w:tr>
      <w:tr w:rsidR="00F50AF6" w14:paraId="5C9783AB" w14:textId="77777777" w:rsidTr="00F50AF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25249A" w14:textId="732DE246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FA0D2C" w14:textId="58A98B40" w:rsidR="00F50AF6" w:rsidRPr="00872CC6" w:rsidRDefault="00225EC9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D83A09" w14:textId="7E68285C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373813" w14:textId="7B4FF28F" w:rsidR="00F50AF6" w:rsidRPr="00872CC6" w:rsidRDefault="00225EC9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60FA05" w14:textId="77777777" w:rsidR="00F50AF6" w:rsidRPr="007A281E" w:rsidRDefault="00F50AF6" w:rsidP="00F50AF6">
            <w:pPr>
              <w:rPr>
                <w:b/>
                <w:bCs/>
                <w:color w:val="262626" w:themeColor="text1" w:themeTint="D9"/>
              </w:rPr>
            </w:pPr>
            <w:r w:rsidRPr="007A281E">
              <w:rPr>
                <w:b/>
                <w:bCs/>
                <w:color w:val="262626" w:themeColor="text1" w:themeTint="D9"/>
              </w:rPr>
              <w:t>Football</w:t>
            </w:r>
          </w:p>
          <w:p w14:paraId="616EEB58" w14:textId="25581F50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7A281E">
              <w:rPr>
                <w:b/>
                <w:bCs/>
                <w:color w:val="262626" w:themeColor="text1" w:themeTint="D9"/>
              </w:rPr>
              <w:t>Cheer Banquet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4782E2" w14:textId="77777777" w:rsidR="00F50AF6" w:rsidRDefault="00F50AF6" w:rsidP="00F50AF6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750041" w14:textId="77777777" w:rsidR="00F50AF6" w:rsidRDefault="00F50AF6" w:rsidP="00F50AF6">
            <w:pPr>
              <w:pStyle w:val="Weekend"/>
            </w:pPr>
          </w:p>
        </w:tc>
      </w:tr>
      <w:tr w:rsidR="00F50AF6" w14:paraId="27FE39F5" w14:textId="77777777" w:rsidTr="00F50AF6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A330F5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99E7D0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22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5F1B55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23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A886FC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24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4F5C2C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8FC9AC" w14:textId="77777777" w:rsidR="00F50AF6" w:rsidRPr="00004954" w:rsidRDefault="00F50AF6" w:rsidP="00F50AF6">
            <w:pPr>
              <w:pStyle w:val="Weekend"/>
            </w:pPr>
            <w:r w:rsidRPr="00021885"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387C1E" w14:textId="77777777" w:rsidR="00F50AF6" w:rsidRPr="00004954" w:rsidRDefault="00F50AF6" w:rsidP="00F50AF6">
            <w:pPr>
              <w:pStyle w:val="Weekend"/>
            </w:pPr>
            <w:r w:rsidRPr="00021885">
              <w:t>27</w:t>
            </w:r>
          </w:p>
        </w:tc>
      </w:tr>
      <w:tr w:rsidR="00F50AF6" w14:paraId="5228E018" w14:textId="77777777" w:rsidTr="00F50AF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02222D" w14:textId="16BC80C5" w:rsidR="00F50AF6" w:rsidRPr="000B0A7D" w:rsidRDefault="00C13FE2" w:rsidP="00F50AF6">
            <w:pPr>
              <w:rPr>
                <w:color w:val="314E3B" w:themeColor="accent6" w:themeShade="BF"/>
              </w:rPr>
            </w:pPr>
            <w:r>
              <w:rPr>
                <w:color w:val="C00000"/>
              </w:rPr>
              <w:t xml:space="preserve">Bball </w:t>
            </w:r>
            <w:r w:rsidR="00F50AF6" w:rsidRPr="005F6FB2">
              <w:rPr>
                <w:color w:val="C00000"/>
              </w:rPr>
              <w:t>Varsity vs. Palm Bay/ 530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E5FEB2" w14:textId="0A318E87" w:rsidR="00F50AF6" w:rsidRPr="000B0A7D" w:rsidRDefault="00F50AF6" w:rsidP="00F50AF6">
            <w:pPr>
              <w:rPr>
                <w:color w:val="314E3B" w:themeColor="accent6" w:themeShade="BF"/>
              </w:rPr>
            </w:pPr>
            <w:r>
              <w:rPr>
                <w:color w:val="314E3B" w:themeColor="accent6" w:themeShade="BF"/>
              </w:rPr>
              <w:t xml:space="preserve">Thanksgiving </w:t>
            </w:r>
            <w:r w:rsidRPr="000B0A7D">
              <w:rPr>
                <w:color w:val="314E3B" w:themeColor="accent6" w:themeShade="BF"/>
              </w:rPr>
              <w:t xml:space="preserve">Break 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68F783" w14:textId="69F8E50E" w:rsidR="00F50AF6" w:rsidRPr="000B0A7D" w:rsidRDefault="00F50AF6" w:rsidP="00F50AF6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>No School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EC3861" w14:textId="3D583081" w:rsidR="00F50AF6" w:rsidRPr="000B0A7D" w:rsidRDefault="00F50AF6" w:rsidP="00F50AF6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>This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3BA846" w14:textId="1BB5A915" w:rsidR="00F50AF6" w:rsidRPr="000B0A7D" w:rsidRDefault="00F50AF6" w:rsidP="00F50AF6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 xml:space="preserve">Week 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B34067" w14:textId="77777777" w:rsidR="00F50AF6" w:rsidRDefault="00F50AF6" w:rsidP="00F50AF6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A6105" w14:textId="77777777" w:rsidR="00F50AF6" w:rsidRDefault="00F50AF6" w:rsidP="00F50AF6">
            <w:pPr>
              <w:pStyle w:val="Weekend"/>
            </w:pPr>
          </w:p>
        </w:tc>
      </w:tr>
      <w:tr w:rsidR="00F50AF6" w14:paraId="04F89E9C" w14:textId="77777777" w:rsidTr="00F50AF6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529EC69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5F3D01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29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B4266E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  <w:r w:rsidRPr="00021885">
              <w:t>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332659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52FCC0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B7121D" w14:textId="77777777" w:rsidR="00F50AF6" w:rsidRPr="00004954" w:rsidRDefault="00F50AF6" w:rsidP="00F50AF6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3EBD7F" w14:textId="77777777" w:rsidR="00F50AF6" w:rsidRPr="00004954" w:rsidRDefault="00F50AF6" w:rsidP="00F50AF6">
            <w:pPr>
              <w:pStyle w:val="Weekend"/>
            </w:pPr>
          </w:p>
        </w:tc>
      </w:tr>
      <w:tr w:rsidR="00F50AF6" w14:paraId="499A4AD5" w14:textId="77777777" w:rsidTr="00F50AF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E9889C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2A9C85" w14:textId="6AC6F0E7" w:rsidR="00F50AF6" w:rsidRPr="00872CC6" w:rsidRDefault="00F50AF6" w:rsidP="00F50A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C3579C" w14:textId="42A3C3E7" w:rsidR="00F50AF6" w:rsidRPr="00872CC6" w:rsidRDefault="00C13FE2" w:rsidP="00F50AF6">
            <w:pPr>
              <w:rPr>
                <w:color w:val="262626" w:themeColor="text1" w:themeTint="D9"/>
              </w:rPr>
            </w:pPr>
            <w:r>
              <w:rPr>
                <w:color w:val="C00000"/>
              </w:rPr>
              <w:t xml:space="preserve">Bball </w:t>
            </w:r>
            <w:r w:rsidR="00F50AF6" w:rsidRPr="009F4A04">
              <w:rPr>
                <w:color w:val="C00000"/>
              </w:rPr>
              <w:t xml:space="preserve">Varsity @ Central 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04C57A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18AFF1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226320" w14:textId="77777777" w:rsidR="00F50AF6" w:rsidRDefault="00F50AF6" w:rsidP="00F50AF6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41B3C4" w14:textId="77777777" w:rsidR="00F50AF6" w:rsidRDefault="00F50AF6" w:rsidP="00F50AF6">
            <w:pPr>
              <w:pStyle w:val="Weekend"/>
            </w:pPr>
          </w:p>
        </w:tc>
      </w:tr>
      <w:tr w:rsidR="00F50AF6" w14:paraId="2E76E682" w14:textId="77777777" w:rsidTr="00F50AF6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5A50C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0984C5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373103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6029D1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30F5CA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2F6E" w14:textId="77777777" w:rsidR="00F50AF6" w:rsidRPr="00004954" w:rsidRDefault="00F50AF6" w:rsidP="00F50AF6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F28220" w14:textId="77777777" w:rsidR="00F50AF6" w:rsidRPr="00004954" w:rsidRDefault="00F50AF6" w:rsidP="00F50AF6">
            <w:pPr>
              <w:rPr>
                <w:color w:val="60A489" w:themeColor="accent5" w:themeShade="BF"/>
              </w:rPr>
            </w:pPr>
          </w:p>
        </w:tc>
      </w:tr>
      <w:tr w:rsidR="00F50AF6" w14:paraId="49E4C42F" w14:textId="77777777" w:rsidTr="00F50AF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75DDD3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CB9DE7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756DE1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0504BE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93A2BF" w14:textId="77777777" w:rsidR="00F50AF6" w:rsidRPr="00872CC6" w:rsidRDefault="00F50AF6" w:rsidP="00F50AF6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D75C4B" w14:textId="77777777" w:rsidR="00F50AF6" w:rsidRDefault="00F50AF6" w:rsidP="00F50AF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FC7A18" w14:textId="77777777" w:rsidR="00F50AF6" w:rsidRDefault="00F50AF6" w:rsidP="00F50AF6"/>
        </w:tc>
      </w:tr>
    </w:tbl>
    <w:p w14:paraId="68471444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DC1A970" w14:textId="77777777" w:rsidTr="00383FBC">
        <w:trPr>
          <w:trHeight w:val="397"/>
        </w:trPr>
        <w:tc>
          <w:tcPr>
            <w:tcW w:w="2542" w:type="dxa"/>
          </w:tcPr>
          <w:p w14:paraId="09E162B4" w14:textId="77777777" w:rsidR="000357C6" w:rsidRDefault="000357C6" w:rsidP="00147045"/>
        </w:tc>
        <w:tc>
          <w:tcPr>
            <w:tcW w:w="2542" w:type="dxa"/>
          </w:tcPr>
          <w:p w14:paraId="26943962" w14:textId="77777777" w:rsidR="000357C6" w:rsidRDefault="000357C6" w:rsidP="00147045"/>
        </w:tc>
        <w:tc>
          <w:tcPr>
            <w:tcW w:w="2542" w:type="dxa"/>
          </w:tcPr>
          <w:p w14:paraId="1F6A1B9A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44B1A2DC" w14:textId="77777777" w:rsidR="000357C6" w:rsidRDefault="000357C6" w:rsidP="00147045">
            <w:r>
              <w:t xml:space="preserve">Highlights for </w:t>
            </w:r>
            <w:r w:rsidR="00F95E9F">
              <w:t>December</w:t>
            </w:r>
          </w:p>
        </w:tc>
      </w:tr>
      <w:tr w:rsidR="000357C6" w14:paraId="6CD4C3B1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398E0D86" w14:textId="77777777" w:rsidR="000357C6" w:rsidRPr="000357C6" w:rsidRDefault="00B26922" w:rsidP="00147045">
            <w:pPr>
              <w:pStyle w:val="Month"/>
            </w:pPr>
            <w:sdt>
              <w:sdtPr>
                <w:id w:val="-1015383320"/>
                <w:placeholder>
                  <w:docPart w:val="AF2BAF8C89184B9AAA39199DE347F6C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December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19A98D72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8A417FF" w14:textId="77777777" w:rsidR="000357C6" w:rsidRDefault="000357C6" w:rsidP="00147045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395359" w14:textId="77777777" w:rsidR="000357C6" w:rsidRDefault="000357C6" w:rsidP="00147045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43F62A3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B7D0DE" w14:textId="77777777" w:rsidR="000357C6" w:rsidRDefault="000357C6" w:rsidP="00147045"/>
        </w:tc>
      </w:tr>
      <w:tr w:rsidR="000357C6" w14:paraId="659EFD1D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39643EA2" w14:textId="77777777" w:rsidR="000357C6" w:rsidRDefault="000357C6" w:rsidP="00147045"/>
        </w:tc>
        <w:tc>
          <w:tcPr>
            <w:tcW w:w="2542" w:type="dxa"/>
            <w:vMerge/>
          </w:tcPr>
          <w:p w14:paraId="55C3A4E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99A913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F82D79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F54031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AC6B5A" w14:textId="77777777" w:rsidR="000357C6" w:rsidRDefault="000357C6" w:rsidP="00147045"/>
        </w:tc>
      </w:tr>
      <w:tr w:rsidR="000357C6" w14:paraId="413B457E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1F611BD3" w14:textId="77777777" w:rsidR="000357C6" w:rsidRDefault="000357C6" w:rsidP="00147045"/>
        </w:tc>
        <w:tc>
          <w:tcPr>
            <w:tcW w:w="2542" w:type="dxa"/>
            <w:vMerge/>
          </w:tcPr>
          <w:p w14:paraId="6B7542C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8F6699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5FA5C4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673429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48C85C" w14:textId="77777777" w:rsidR="000357C6" w:rsidRDefault="000357C6" w:rsidP="00147045"/>
        </w:tc>
      </w:tr>
      <w:tr w:rsidR="00F65B25" w14:paraId="6F2F8320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9E5C4F9" w14:textId="77777777" w:rsidR="00F65B25" w:rsidRPr="00872CC6" w:rsidRDefault="00B26922" w:rsidP="00147045">
            <w:pPr>
              <w:pStyle w:val="DayoftheWeek"/>
            </w:pPr>
            <w:sdt>
              <w:sdtPr>
                <w:id w:val="1623035422"/>
                <w:placeholder>
                  <w:docPart w:val="EB062D21926E4BDABA93C9522285639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EC241E7" w14:textId="77777777" w:rsidR="00F65B25" w:rsidRPr="00872CC6" w:rsidRDefault="00B26922" w:rsidP="00147045">
            <w:pPr>
              <w:pStyle w:val="DayoftheWeek"/>
            </w:pPr>
            <w:sdt>
              <w:sdtPr>
                <w:id w:val="1815910319"/>
                <w:placeholder>
                  <w:docPart w:val="6F9861D195A14619964E862B9E8A6E4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D66EC4C" w14:textId="77777777" w:rsidR="00F65B25" w:rsidRPr="00872CC6" w:rsidRDefault="00B26922" w:rsidP="00147045">
            <w:pPr>
              <w:pStyle w:val="DayoftheWeek"/>
            </w:pPr>
            <w:sdt>
              <w:sdtPr>
                <w:id w:val="1843354589"/>
                <w:placeholder>
                  <w:docPart w:val="A4167D81F74848138C36A4D153E85EE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083EDFD" w14:textId="77777777" w:rsidR="00F65B25" w:rsidRPr="00872CC6" w:rsidRDefault="00B26922" w:rsidP="00147045">
            <w:pPr>
              <w:pStyle w:val="DayoftheWeek"/>
            </w:pPr>
            <w:sdt>
              <w:sdtPr>
                <w:id w:val="-1829896897"/>
                <w:placeholder>
                  <w:docPart w:val="5337662E59FC4022B8F813691F001E1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04DB63D" w14:textId="77777777" w:rsidR="00F65B25" w:rsidRPr="00872CC6" w:rsidRDefault="00B26922" w:rsidP="00147045">
            <w:pPr>
              <w:pStyle w:val="DayoftheWeek"/>
            </w:pPr>
            <w:sdt>
              <w:sdtPr>
                <w:id w:val="-884323788"/>
                <w:placeholder>
                  <w:docPart w:val="B5F802D41034427AA1969E65E1A9E41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05505E6" w14:textId="77777777" w:rsidR="00F65B25" w:rsidRPr="00872CC6" w:rsidRDefault="00B26922" w:rsidP="00147045">
            <w:pPr>
              <w:pStyle w:val="DayoftheWeek"/>
            </w:pPr>
            <w:sdt>
              <w:sdtPr>
                <w:id w:val="54972193"/>
                <w:placeholder>
                  <w:docPart w:val="6EA6F35ED8CA4B3CAEEE011C45A0C98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8D003D3" w14:textId="77777777" w:rsidR="00F65B25" w:rsidRPr="00872CC6" w:rsidRDefault="00B26922" w:rsidP="00147045">
            <w:pPr>
              <w:pStyle w:val="DayoftheWeek"/>
            </w:pPr>
            <w:sdt>
              <w:sdtPr>
                <w:id w:val="-1709092986"/>
                <w:placeholder>
                  <w:docPart w:val="DAA2DA28844A43A2A76A8FD0D078FD7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3E6024" w14:paraId="6808F62D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C65BCA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BBFCE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E2A77A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3FC093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CB854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C5696F" w14:textId="77777777" w:rsidR="003E6024" w:rsidRPr="00872CC6" w:rsidRDefault="003E6024" w:rsidP="003E6024">
            <w:pPr>
              <w:pStyle w:val="Weekend"/>
            </w:pPr>
            <w:r w:rsidRPr="00C846CB">
              <w:t>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6AA355" w14:textId="77777777" w:rsidR="003E6024" w:rsidRPr="00872CC6" w:rsidRDefault="003E6024" w:rsidP="003E6024">
            <w:pPr>
              <w:pStyle w:val="Weekend"/>
            </w:pPr>
            <w:r w:rsidRPr="00C846CB">
              <w:t>4</w:t>
            </w:r>
          </w:p>
        </w:tc>
      </w:tr>
      <w:tr w:rsidR="003E6024" w14:paraId="336D16A8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D917C1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71272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F89794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96D6D8" w14:textId="0727925F" w:rsidR="001223C3" w:rsidRPr="001223C3" w:rsidRDefault="001223C3" w:rsidP="003E6024">
            <w:pPr>
              <w:rPr>
                <w:color w:val="262626" w:themeColor="text1" w:themeTint="D9"/>
              </w:rPr>
            </w:pPr>
            <w:r w:rsidRPr="001223C3">
              <w:rPr>
                <w:color w:val="262626" w:themeColor="text1" w:themeTint="D9"/>
              </w:rPr>
              <w:t>*Team Pics*</w:t>
            </w:r>
          </w:p>
          <w:p w14:paraId="3545AEA0" w14:textId="77777777" w:rsidR="001223C3" w:rsidRDefault="001223C3" w:rsidP="003E6024">
            <w:pPr>
              <w:rPr>
                <w:b/>
                <w:bCs/>
                <w:color w:val="262626" w:themeColor="text1" w:themeTint="D9"/>
              </w:rPr>
            </w:pPr>
          </w:p>
          <w:p w14:paraId="2C4805EE" w14:textId="1426F304" w:rsidR="003E6024" w:rsidRPr="001017E0" w:rsidRDefault="001017E0" w:rsidP="003E6024">
            <w:pPr>
              <w:rPr>
                <w:b/>
                <w:bCs/>
                <w:color w:val="262626" w:themeColor="text1" w:themeTint="D9"/>
              </w:rPr>
            </w:pPr>
            <w:r w:rsidRPr="001017E0">
              <w:rPr>
                <w:b/>
                <w:bCs/>
                <w:color w:val="262626" w:themeColor="text1" w:themeTint="D9"/>
              </w:rPr>
              <w:t>Texas Roadhouse</w:t>
            </w:r>
          </w:p>
          <w:p w14:paraId="6AF7666B" w14:textId="77777777" w:rsidR="001017E0" w:rsidRPr="001017E0" w:rsidRDefault="001017E0" w:rsidP="003E6024">
            <w:pPr>
              <w:rPr>
                <w:b/>
                <w:bCs/>
                <w:color w:val="262626" w:themeColor="text1" w:themeTint="D9"/>
              </w:rPr>
            </w:pPr>
            <w:r w:rsidRPr="001017E0">
              <w:rPr>
                <w:b/>
                <w:bCs/>
                <w:color w:val="262626" w:themeColor="text1" w:themeTint="D9"/>
              </w:rPr>
              <w:t xml:space="preserve">Dine to Donate </w:t>
            </w:r>
          </w:p>
          <w:p w14:paraId="6BDBE560" w14:textId="4A800085" w:rsidR="001017E0" w:rsidRPr="00872CC6" w:rsidRDefault="001017E0" w:rsidP="003E6024">
            <w:pPr>
              <w:rPr>
                <w:color w:val="262626" w:themeColor="text1" w:themeTint="D9"/>
              </w:rPr>
            </w:pPr>
            <w:r w:rsidRPr="001017E0">
              <w:rPr>
                <w:b/>
                <w:bCs/>
                <w:color w:val="262626" w:themeColor="text1" w:themeTint="D9"/>
              </w:rPr>
              <w:t>4 – 9pm</w:t>
            </w: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FB8131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98359A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4D3813" w14:textId="77777777" w:rsidR="003E6024" w:rsidRDefault="003E6024" w:rsidP="003E6024">
            <w:pPr>
              <w:pStyle w:val="Weekend"/>
            </w:pPr>
          </w:p>
        </w:tc>
      </w:tr>
      <w:tr w:rsidR="003E6024" w14:paraId="2D10672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0AF821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DE06AB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B2B18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52499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DCDCE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133740" w14:textId="77777777" w:rsidR="003E6024" w:rsidRPr="00872CC6" w:rsidRDefault="003E6024" w:rsidP="003E6024">
            <w:pPr>
              <w:pStyle w:val="Weekend"/>
            </w:pPr>
            <w:r w:rsidRPr="00C846CB">
              <w:t>10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3B67F8" w14:textId="77777777" w:rsidR="003E6024" w:rsidRPr="00872CC6" w:rsidRDefault="003E6024" w:rsidP="003E6024">
            <w:pPr>
              <w:pStyle w:val="Weekend"/>
            </w:pPr>
            <w:r w:rsidRPr="00C846CB">
              <w:t>11</w:t>
            </w:r>
          </w:p>
        </w:tc>
      </w:tr>
      <w:tr w:rsidR="003E6024" w14:paraId="3F53D5C3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51A5F2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A6425A" w14:textId="77777777" w:rsidR="003E6024" w:rsidRDefault="00706C2A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5262FCC0" w14:textId="77777777" w:rsidR="005F413C" w:rsidRDefault="005F413C" w:rsidP="003E6024">
            <w:pPr>
              <w:rPr>
                <w:color w:val="262626" w:themeColor="text1" w:themeTint="D9"/>
              </w:rPr>
            </w:pPr>
          </w:p>
          <w:p w14:paraId="7C5814E5" w14:textId="4FB78663" w:rsidR="005F413C" w:rsidRPr="00872CC6" w:rsidRDefault="005F413C" w:rsidP="003E6024">
            <w:pPr>
              <w:rPr>
                <w:color w:val="262626" w:themeColor="text1" w:themeTint="D9"/>
              </w:rPr>
            </w:pPr>
            <w:r w:rsidRPr="0012264D">
              <w:rPr>
                <w:color w:val="C00000"/>
              </w:rPr>
              <w:t>B</w:t>
            </w:r>
            <w:r w:rsidR="0012264D" w:rsidRPr="0012264D">
              <w:rPr>
                <w:color w:val="C00000"/>
              </w:rPr>
              <w:t>ball Varsity vs. Vero / 530pm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26892E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698A72" w14:textId="35EB5FAA" w:rsidR="003E6024" w:rsidRPr="00872CC6" w:rsidRDefault="00706C2A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4C8AF8" w14:textId="77777777" w:rsidR="00573870" w:rsidRDefault="00573870" w:rsidP="003E6024">
            <w:pPr>
              <w:rPr>
                <w:color w:val="C00000"/>
              </w:rPr>
            </w:pPr>
          </w:p>
          <w:p w14:paraId="52F0FDFF" w14:textId="38D05B55" w:rsidR="003E6024" w:rsidRPr="00872CC6" w:rsidRDefault="00573870" w:rsidP="003E6024">
            <w:pPr>
              <w:rPr>
                <w:color w:val="262626" w:themeColor="text1" w:themeTint="D9"/>
              </w:rPr>
            </w:pPr>
            <w:r w:rsidRPr="00573870">
              <w:rPr>
                <w:color w:val="C00000"/>
              </w:rPr>
              <w:t>Bball Varsity vs. Westwood / 530pm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4CFD87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A6C802" w14:textId="77777777" w:rsidR="003E6024" w:rsidRDefault="003E6024" w:rsidP="003E6024">
            <w:pPr>
              <w:pStyle w:val="Weekend"/>
            </w:pPr>
          </w:p>
        </w:tc>
      </w:tr>
      <w:tr w:rsidR="003E6024" w14:paraId="7E159199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3C6CF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2BF78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13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C39C5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14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513BC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15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6E0A8B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16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974F83" w14:textId="77777777" w:rsidR="003E6024" w:rsidRPr="00872CC6" w:rsidRDefault="003E6024" w:rsidP="003E6024">
            <w:pPr>
              <w:pStyle w:val="Weekend"/>
            </w:pPr>
            <w:r w:rsidRPr="00C846CB">
              <w:t>17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D22657" w14:textId="77777777" w:rsidR="003E6024" w:rsidRPr="00872CC6" w:rsidRDefault="003E6024" w:rsidP="003E6024">
            <w:pPr>
              <w:pStyle w:val="Weekend"/>
            </w:pPr>
            <w:r w:rsidRPr="00C846CB">
              <w:t>18</w:t>
            </w:r>
          </w:p>
        </w:tc>
      </w:tr>
      <w:tr w:rsidR="003E6024" w14:paraId="0EE4CD33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7F8B0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63DEC" w14:textId="276436B9" w:rsidR="003E6024" w:rsidRPr="00872CC6" w:rsidRDefault="00040043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827C8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831458" w14:textId="5AE12DCC" w:rsidR="003E6024" w:rsidRPr="005637F1" w:rsidRDefault="00040043" w:rsidP="003E6024">
            <w:pPr>
              <w:rPr>
                <w:color w:val="60A489" w:themeColor="accent5" w:themeShade="BF"/>
              </w:rPr>
            </w:pPr>
            <w:r w:rsidRPr="005637F1">
              <w:rPr>
                <w:color w:val="60A489" w:themeColor="accent5" w:themeShade="BF"/>
              </w:rPr>
              <w:t>Cheer Christmas Party</w:t>
            </w:r>
          </w:p>
          <w:p w14:paraId="00F620BE" w14:textId="77777777" w:rsidR="0093683D" w:rsidRDefault="0093683D" w:rsidP="003E6024">
            <w:pPr>
              <w:rPr>
                <w:color w:val="262626" w:themeColor="text1" w:themeTint="D9"/>
              </w:rPr>
            </w:pPr>
          </w:p>
          <w:p w14:paraId="7D52DC9B" w14:textId="77777777" w:rsidR="0093683D" w:rsidRPr="0093683D" w:rsidRDefault="0093683D" w:rsidP="0093683D">
            <w:pPr>
              <w:rPr>
                <w:color w:val="C00000"/>
              </w:rPr>
            </w:pPr>
            <w:r w:rsidRPr="0093683D">
              <w:rPr>
                <w:color w:val="C00000"/>
              </w:rPr>
              <w:t>Bball vs. TC / 530pm</w:t>
            </w:r>
          </w:p>
          <w:p w14:paraId="4EEFE8D6" w14:textId="4DB05693" w:rsidR="0093683D" w:rsidRPr="00872CC6" w:rsidRDefault="0093683D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C43082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85D21A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DA1859" w14:textId="77777777" w:rsidR="003E6024" w:rsidRDefault="003E6024" w:rsidP="003E6024">
            <w:pPr>
              <w:pStyle w:val="Weekend"/>
            </w:pPr>
          </w:p>
        </w:tc>
      </w:tr>
      <w:tr w:rsidR="003E6024" w14:paraId="00F503CA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A0E03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C66AC9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FB5B8A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F391A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27894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CB8D24" w14:textId="77777777" w:rsidR="003E6024" w:rsidRPr="00004954" w:rsidRDefault="003E6024" w:rsidP="003E6024">
            <w:pPr>
              <w:pStyle w:val="Weekend"/>
            </w:pPr>
            <w:r w:rsidRPr="00C846CB">
              <w:t>24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F27811" w14:textId="77777777" w:rsidR="003E6024" w:rsidRPr="00004954" w:rsidRDefault="003E6024" w:rsidP="003E6024">
            <w:pPr>
              <w:pStyle w:val="Weekend"/>
            </w:pPr>
            <w:r w:rsidRPr="00C846CB">
              <w:t>25</w:t>
            </w:r>
          </w:p>
        </w:tc>
      </w:tr>
      <w:tr w:rsidR="003E6024" w14:paraId="22E50036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9F072B" w14:textId="182178B5" w:rsidR="003E6024" w:rsidRPr="000B0A7D" w:rsidRDefault="00040043" w:rsidP="003E6024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>N</w:t>
            </w:r>
            <w:r w:rsidR="007B2222">
              <w:rPr>
                <w:color w:val="314E3B" w:themeColor="accent6" w:themeShade="BF"/>
              </w:rPr>
              <w:t>o</w:t>
            </w:r>
            <w:r w:rsidRPr="000B0A7D">
              <w:rPr>
                <w:color w:val="314E3B" w:themeColor="accent6" w:themeShade="BF"/>
              </w:rPr>
              <w:t xml:space="preserve"> School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E2CB99" w14:textId="038A5567" w:rsidR="003E6024" w:rsidRPr="000B0A7D" w:rsidRDefault="00040043" w:rsidP="003E6024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>Winter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A97CC1" w14:textId="4DF9CD5A" w:rsidR="003E6024" w:rsidRPr="000B0A7D" w:rsidRDefault="00040043" w:rsidP="003E6024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 xml:space="preserve">Break 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23DF9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577C7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10D18D" w14:textId="77777777" w:rsidR="003E6024" w:rsidRDefault="003E6024" w:rsidP="003E6024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43FA45" w14:textId="77777777" w:rsidR="003E6024" w:rsidRDefault="003E6024" w:rsidP="003E6024">
            <w:pPr>
              <w:pStyle w:val="Weekend"/>
            </w:pPr>
          </w:p>
        </w:tc>
      </w:tr>
      <w:tr w:rsidR="003E6024" w14:paraId="481D079C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45D49C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FA38F6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6842D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D8BCD2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29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D09D2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  <w:r w:rsidRPr="00C846CB">
              <w:t>30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29CB58" w14:textId="77777777" w:rsidR="003E6024" w:rsidRPr="00004954" w:rsidRDefault="003E6024" w:rsidP="003E6024">
            <w:pPr>
              <w:pStyle w:val="Weekend"/>
            </w:pPr>
            <w:r w:rsidRPr="00C846CB">
              <w:t>31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6AB134" w14:textId="77777777" w:rsidR="003E6024" w:rsidRPr="00004954" w:rsidRDefault="003E6024" w:rsidP="003E6024">
            <w:pPr>
              <w:rPr>
                <w:color w:val="60A489" w:themeColor="accent5" w:themeShade="BF"/>
              </w:rPr>
            </w:pPr>
          </w:p>
        </w:tc>
      </w:tr>
      <w:tr w:rsidR="003E6024" w14:paraId="783D5CEB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B9BEEB" w14:textId="5CAB698D" w:rsidR="003E6024" w:rsidRPr="000B0A7D" w:rsidRDefault="00040043" w:rsidP="003E6024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>No School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DE0FA5" w14:textId="3C08651F" w:rsidR="003E6024" w:rsidRPr="000B0A7D" w:rsidRDefault="00040043" w:rsidP="003E6024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 xml:space="preserve">Winter 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0AF15B" w14:textId="23F592B2" w:rsidR="003E6024" w:rsidRPr="000B0A7D" w:rsidRDefault="00040043" w:rsidP="003E6024">
            <w:pPr>
              <w:rPr>
                <w:color w:val="314E3B" w:themeColor="accent6" w:themeShade="BF"/>
              </w:rPr>
            </w:pPr>
            <w:r w:rsidRPr="000B0A7D">
              <w:rPr>
                <w:color w:val="314E3B" w:themeColor="accent6" w:themeShade="BF"/>
              </w:rPr>
              <w:t xml:space="preserve">Break 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D9DD5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0C3B2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470385" w14:textId="77777777" w:rsidR="003E6024" w:rsidRDefault="003E6024" w:rsidP="003E602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5EB473" w14:textId="77777777" w:rsidR="003E6024" w:rsidRDefault="003E6024" w:rsidP="003E6024"/>
        </w:tc>
      </w:tr>
      <w:tr w:rsidR="003E6024" w14:paraId="6A0AC2E3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22911A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258010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AEDC0E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3CAA7A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64D64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E027E" w14:textId="77777777" w:rsidR="003E6024" w:rsidRPr="00004954" w:rsidRDefault="003E6024" w:rsidP="003E6024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32704B" w14:textId="77777777" w:rsidR="003E6024" w:rsidRPr="00004954" w:rsidRDefault="003E6024" w:rsidP="003E6024">
            <w:pPr>
              <w:rPr>
                <w:color w:val="60A489" w:themeColor="accent5" w:themeShade="BF"/>
              </w:rPr>
            </w:pPr>
          </w:p>
        </w:tc>
      </w:tr>
      <w:tr w:rsidR="003E6024" w14:paraId="43204495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E36FE8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48F145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5CC3A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CB94FF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1FC99D" w14:textId="77777777" w:rsidR="003E6024" w:rsidRPr="00872CC6" w:rsidRDefault="003E6024" w:rsidP="003E6024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8650BE" w14:textId="77777777" w:rsidR="003E6024" w:rsidRDefault="003E6024" w:rsidP="003E6024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D47885" w14:textId="77777777" w:rsidR="003E6024" w:rsidRDefault="003E6024" w:rsidP="003E6024"/>
        </w:tc>
      </w:tr>
    </w:tbl>
    <w:p w14:paraId="3B203EAA" w14:textId="11127BF0" w:rsidR="005A129E" w:rsidRDefault="005A129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5A129E" w14:paraId="7DF400DD" w14:textId="77777777" w:rsidTr="009B532E">
        <w:trPr>
          <w:trHeight w:val="397"/>
        </w:trPr>
        <w:tc>
          <w:tcPr>
            <w:tcW w:w="5084" w:type="dxa"/>
            <w:gridSpan w:val="2"/>
            <w:vMerge w:val="restart"/>
          </w:tcPr>
          <w:p w14:paraId="7E591760" w14:textId="49277300" w:rsidR="005A129E" w:rsidRPr="000357C6" w:rsidRDefault="005A129E" w:rsidP="009B532E">
            <w:pPr>
              <w:pStyle w:val="Month"/>
            </w:pPr>
            <w:r>
              <w:t xml:space="preserve">January </w:t>
            </w:r>
          </w:p>
        </w:tc>
        <w:tc>
          <w:tcPr>
            <w:tcW w:w="2542" w:type="dxa"/>
            <w:vMerge w:val="restart"/>
          </w:tcPr>
          <w:p w14:paraId="3AE2B47D" w14:textId="3213DF1E" w:rsidR="005A129E" w:rsidRPr="00872CC6" w:rsidRDefault="005A129E" w:rsidP="009B532E">
            <w:pPr>
              <w:pStyle w:val="Year"/>
            </w:pPr>
            <w:r>
              <w:t>2023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32E791" w14:textId="77777777" w:rsidR="005A129E" w:rsidRDefault="005A129E" w:rsidP="009B532E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EA7C72" w14:textId="77777777" w:rsidR="005A129E" w:rsidRDefault="005A129E" w:rsidP="009B532E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3B4E1EE" w14:textId="77777777" w:rsidR="005A129E" w:rsidRDefault="005A129E" w:rsidP="009B532E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4C29FF" w14:textId="77777777" w:rsidR="005A129E" w:rsidRDefault="005A129E" w:rsidP="009B532E"/>
        </w:tc>
      </w:tr>
      <w:tr w:rsidR="005A129E" w14:paraId="60CF289D" w14:textId="77777777" w:rsidTr="009B532E">
        <w:trPr>
          <w:trHeight w:val="397"/>
        </w:trPr>
        <w:tc>
          <w:tcPr>
            <w:tcW w:w="5084" w:type="dxa"/>
            <w:gridSpan w:val="2"/>
            <w:vMerge/>
          </w:tcPr>
          <w:p w14:paraId="14D20756" w14:textId="77777777" w:rsidR="005A129E" w:rsidRDefault="005A129E" w:rsidP="009B532E"/>
        </w:tc>
        <w:tc>
          <w:tcPr>
            <w:tcW w:w="2542" w:type="dxa"/>
            <w:vMerge/>
          </w:tcPr>
          <w:p w14:paraId="58703B31" w14:textId="77777777" w:rsidR="005A129E" w:rsidRPr="00A93D4E" w:rsidRDefault="005A129E" w:rsidP="009B532E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9BB58B" w14:textId="77777777" w:rsidR="005A129E" w:rsidRDefault="005A129E" w:rsidP="009B532E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90812B" w14:textId="77777777" w:rsidR="005A129E" w:rsidRDefault="005A129E" w:rsidP="009B532E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B82922" w14:textId="77777777" w:rsidR="005A129E" w:rsidRDefault="005A129E" w:rsidP="009B532E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0EE761" w14:textId="77777777" w:rsidR="005A129E" w:rsidRDefault="005A129E" w:rsidP="009B532E"/>
        </w:tc>
      </w:tr>
      <w:tr w:rsidR="005A129E" w14:paraId="676C0391" w14:textId="77777777" w:rsidTr="009B532E">
        <w:trPr>
          <w:trHeight w:val="397"/>
        </w:trPr>
        <w:tc>
          <w:tcPr>
            <w:tcW w:w="5084" w:type="dxa"/>
            <w:gridSpan w:val="2"/>
            <w:vMerge/>
          </w:tcPr>
          <w:p w14:paraId="0655E79B" w14:textId="77777777" w:rsidR="005A129E" w:rsidRDefault="005A129E" w:rsidP="009B532E"/>
        </w:tc>
        <w:tc>
          <w:tcPr>
            <w:tcW w:w="2542" w:type="dxa"/>
            <w:vMerge/>
          </w:tcPr>
          <w:p w14:paraId="28A2CD3F" w14:textId="77777777" w:rsidR="005A129E" w:rsidRPr="00A93D4E" w:rsidRDefault="005A129E" w:rsidP="009B532E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8A8BC9C" w14:textId="77777777" w:rsidR="005A129E" w:rsidRDefault="005A129E" w:rsidP="009B532E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587487" w14:textId="77777777" w:rsidR="005A129E" w:rsidRDefault="005A129E" w:rsidP="009B532E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7B404C" w14:textId="77777777" w:rsidR="005A129E" w:rsidRDefault="005A129E" w:rsidP="009B532E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5E9AF9" w14:textId="77777777" w:rsidR="005A129E" w:rsidRDefault="005A129E" w:rsidP="009B532E"/>
        </w:tc>
      </w:tr>
      <w:tr w:rsidR="005A129E" w:rsidRPr="00872CC6" w14:paraId="56E0C724" w14:textId="77777777" w:rsidTr="009B532E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5D1CBF6" w14:textId="77777777" w:rsidR="005A129E" w:rsidRPr="00872CC6" w:rsidRDefault="00B26922" w:rsidP="009B532E">
            <w:pPr>
              <w:pStyle w:val="DayoftheWeek"/>
            </w:pPr>
            <w:sdt>
              <w:sdtPr>
                <w:id w:val="588351476"/>
                <w:placeholder>
                  <w:docPart w:val="AE78C4FFB1674256B5CBEB6029CB8259"/>
                </w:placeholder>
                <w:temporary/>
                <w:showingPlcHdr/>
                <w15:appearance w15:val="hidden"/>
              </w:sdtPr>
              <w:sdtEndPr/>
              <w:sdtContent>
                <w:r w:rsidR="005A129E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C8A60A0" w14:textId="77777777" w:rsidR="005A129E" w:rsidRPr="00872CC6" w:rsidRDefault="00B26922" w:rsidP="009B532E">
            <w:pPr>
              <w:pStyle w:val="DayoftheWeek"/>
            </w:pPr>
            <w:sdt>
              <w:sdtPr>
                <w:id w:val="25295774"/>
                <w:placeholder>
                  <w:docPart w:val="EFEC74B7121A49F098BE51BAA10AB5B4"/>
                </w:placeholder>
                <w:temporary/>
                <w:showingPlcHdr/>
                <w15:appearance w15:val="hidden"/>
              </w:sdtPr>
              <w:sdtEndPr/>
              <w:sdtContent>
                <w:r w:rsidR="005A129E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3A9C62B" w14:textId="77777777" w:rsidR="005A129E" w:rsidRPr="00872CC6" w:rsidRDefault="00B26922" w:rsidP="009B532E">
            <w:pPr>
              <w:pStyle w:val="DayoftheWeek"/>
            </w:pPr>
            <w:sdt>
              <w:sdtPr>
                <w:id w:val="1498846940"/>
                <w:placeholder>
                  <w:docPart w:val="E11818C96D61454192BAED589FA6B31E"/>
                </w:placeholder>
                <w:temporary/>
                <w:showingPlcHdr/>
                <w15:appearance w15:val="hidden"/>
              </w:sdtPr>
              <w:sdtEndPr/>
              <w:sdtContent>
                <w:r w:rsidR="005A129E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3245CFA" w14:textId="77777777" w:rsidR="005A129E" w:rsidRPr="00872CC6" w:rsidRDefault="00B26922" w:rsidP="009B532E">
            <w:pPr>
              <w:pStyle w:val="DayoftheWeek"/>
            </w:pPr>
            <w:sdt>
              <w:sdtPr>
                <w:id w:val="-737023789"/>
                <w:placeholder>
                  <w:docPart w:val="701A63F60E6D43D98EDBF6A5B2AB9F2C"/>
                </w:placeholder>
                <w:temporary/>
                <w:showingPlcHdr/>
                <w15:appearance w15:val="hidden"/>
              </w:sdtPr>
              <w:sdtEndPr/>
              <w:sdtContent>
                <w:r w:rsidR="005A129E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50FB851" w14:textId="77777777" w:rsidR="005A129E" w:rsidRPr="00872CC6" w:rsidRDefault="00B26922" w:rsidP="009B532E">
            <w:pPr>
              <w:pStyle w:val="DayoftheWeek"/>
            </w:pPr>
            <w:sdt>
              <w:sdtPr>
                <w:id w:val="1282612314"/>
                <w:placeholder>
                  <w:docPart w:val="C57989F7D1824A2FAEB0CFB5EC19955C"/>
                </w:placeholder>
                <w:temporary/>
                <w:showingPlcHdr/>
                <w15:appearance w15:val="hidden"/>
              </w:sdtPr>
              <w:sdtEndPr/>
              <w:sdtContent>
                <w:r w:rsidR="005A129E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71EB891" w14:textId="77777777" w:rsidR="005A129E" w:rsidRPr="00872CC6" w:rsidRDefault="00B26922" w:rsidP="009B532E">
            <w:pPr>
              <w:pStyle w:val="DayoftheWeek"/>
            </w:pPr>
            <w:sdt>
              <w:sdtPr>
                <w:id w:val="-284892385"/>
                <w:placeholder>
                  <w:docPart w:val="3D3E7D92A02A4C0EB8E1F1955D893905"/>
                </w:placeholder>
                <w:temporary/>
                <w:showingPlcHdr/>
                <w15:appearance w15:val="hidden"/>
              </w:sdtPr>
              <w:sdtEndPr/>
              <w:sdtContent>
                <w:r w:rsidR="005A129E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09B74E8" w14:textId="77777777" w:rsidR="005A129E" w:rsidRPr="00872CC6" w:rsidRDefault="00B26922" w:rsidP="009B532E">
            <w:pPr>
              <w:pStyle w:val="DayoftheWeek"/>
            </w:pPr>
            <w:sdt>
              <w:sdtPr>
                <w:id w:val="-2116279672"/>
                <w:placeholder>
                  <w:docPart w:val="DB102A06AD5445679A40E9B3F9DF6AD5"/>
                </w:placeholder>
                <w:temporary/>
                <w:showingPlcHdr/>
                <w15:appearance w15:val="hidden"/>
              </w:sdtPr>
              <w:sdtEndPr/>
              <w:sdtContent>
                <w:r w:rsidR="005A129E" w:rsidRPr="00F65B25">
                  <w:t>SUN</w:t>
                </w:r>
              </w:sdtContent>
            </w:sdt>
          </w:p>
        </w:tc>
      </w:tr>
      <w:tr w:rsidR="005A129E" w:rsidRPr="00872CC6" w14:paraId="482530AC" w14:textId="77777777" w:rsidTr="009B532E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448846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2C90E3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BF3BCA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65A0BA" w14:textId="1E5BEB20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D3F296" w14:textId="4757F062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0E3771" w14:textId="13ADBD91" w:rsidR="005A129E" w:rsidRPr="00872CC6" w:rsidRDefault="005A129E" w:rsidP="009B532E">
            <w:pPr>
              <w:pStyle w:val="Weekend"/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71A072" w14:textId="7F26479B" w:rsidR="005A129E" w:rsidRPr="00872CC6" w:rsidRDefault="003344FE" w:rsidP="009B532E">
            <w:pPr>
              <w:pStyle w:val="Weekend"/>
            </w:pPr>
            <w:r>
              <w:t>1</w:t>
            </w:r>
          </w:p>
        </w:tc>
      </w:tr>
      <w:tr w:rsidR="005A129E" w14:paraId="30A98E49" w14:textId="77777777" w:rsidTr="009B532E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C9089B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5BFF26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580A4F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902057" w14:textId="1F9F45D8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356074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C21A7A" w14:textId="77777777" w:rsidR="005A129E" w:rsidRDefault="005A129E" w:rsidP="009B532E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7EC072" w14:textId="77777777" w:rsidR="005A129E" w:rsidRDefault="005A129E" w:rsidP="009B532E">
            <w:pPr>
              <w:pStyle w:val="Weekend"/>
            </w:pPr>
          </w:p>
        </w:tc>
      </w:tr>
      <w:tr w:rsidR="005A129E" w:rsidRPr="00872CC6" w14:paraId="69F5202A" w14:textId="77777777" w:rsidTr="009B532E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C45B30" w14:textId="7A95F240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EB2404" w14:textId="657B85A5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D196BB" w14:textId="4EC309A5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903F46" w14:textId="2B55DEB4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D85B3D" w14:textId="184D581D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3101D6" w14:textId="6A3A1744" w:rsidR="005A129E" w:rsidRPr="00872CC6" w:rsidRDefault="003344FE" w:rsidP="009B532E">
            <w:pPr>
              <w:pStyle w:val="Weekend"/>
            </w:pPr>
            <w:r>
              <w:t>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203DF1" w14:textId="519B7786" w:rsidR="005A129E" w:rsidRPr="00872CC6" w:rsidRDefault="003344FE" w:rsidP="009B532E">
            <w:pPr>
              <w:pStyle w:val="Weekend"/>
            </w:pPr>
            <w:r>
              <w:t>8</w:t>
            </w:r>
          </w:p>
        </w:tc>
      </w:tr>
      <w:tr w:rsidR="005A129E" w14:paraId="26F2C573" w14:textId="77777777" w:rsidTr="009B532E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DFCE62" w14:textId="3CEE9002" w:rsidR="005A129E" w:rsidRPr="00A5663D" w:rsidRDefault="00A5663D" w:rsidP="009B532E">
            <w:pPr>
              <w:rPr>
                <w:b/>
                <w:bCs/>
                <w:color w:val="262626" w:themeColor="text1" w:themeTint="D9"/>
              </w:rPr>
            </w:pPr>
            <w:r w:rsidRPr="00A5663D">
              <w:rPr>
                <w:b/>
                <w:bCs/>
                <w:color w:val="262626" w:themeColor="text1" w:themeTint="D9"/>
              </w:rPr>
              <w:t>No School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FD91B7" w14:textId="02BCE81B" w:rsidR="005A129E" w:rsidRPr="00AE39CB" w:rsidRDefault="00751AE9" w:rsidP="009B532E">
            <w:pPr>
              <w:rPr>
                <w:color w:val="C00000"/>
              </w:rPr>
            </w:pPr>
            <w:r w:rsidRPr="00AE39CB">
              <w:rPr>
                <w:color w:val="C00000"/>
              </w:rPr>
              <w:t>Varsity vs. John Carroll/430</w:t>
            </w:r>
          </w:p>
          <w:p w14:paraId="41CC0D18" w14:textId="77777777" w:rsidR="005A129E" w:rsidRDefault="005A129E" w:rsidP="009B532E">
            <w:pPr>
              <w:rPr>
                <w:color w:val="262626" w:themeColor="text1" w:themeTint="D9"/>
              </w:rPr>
            </w:pPr>
          </w:p>
          <w:p w14:paraId="4C1F35F9" w14:textId="1EFF3372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666CA5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62D1F4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0257BD" w14:textId="65309D50" w:rsidR="00751AE9" w:rsidRPr="00872CC6" w:rsidRDefault="00751AE9" w:rsidP="009B532E">
            <w:pPr>
              <w:rPr>
                <w:color w:val="262626" w:themeColor="text1" w:themeTint="D9"/>
              </w:rPr>
            </w:pPr>
            <w:r w:rsidRPr="00AE39CB">
              <w:rPr>
                <w:color w:val="C00000"/>
              </w:rPr>
              <w:t>Varsity vs. Okeech</w:t>
            </w:r>
            <w:r w:rsidR="00AE39CB" w:rsidRPr="00AE39CB">
              <w:rPr>
                <w:color w:val="C00000"/>
              </w:rPr>
              <w:t>obee/530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ECA062" w14:textId="77777777" w:rsidR="005A129E" w:rsidRDefault="005A129E" w:rsidP="009B532E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D1CEAE" w14:textId="77777777" w:rsidR="005A129E" w:rsidRDefault="005A129E" w:rsidP="009B532E">
            <w:pPr>
              <w:pStyle w:val="Weekend"/>
            </w:pPr>
          </w:p>
        </w:tc>
      </w:tr>
      <w:tr w:rsidR="005A129E" w:rsidRPr="00872CC6" w14:paraId="2F6C2122" w14:textId="77777777" w:rsidTr="009B532E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8D9741" w14:textId="54453821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F08795" w14:textId="22A6FFFB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8E3959" w14:textId="3823C43C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3AB31F" w14:textId="673D4418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F6710C" w14:textId="682AC40C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5BA975" w14:textId="3A4BE366" w:rsidR="005A129E" w:rsidRPr="00872CC6" w:rsidRDefault="003344FE" w:rsidP="009B532E">
            <w:pPr>
              <w:pStyle w:val="Weekend"/>
            </w:pPr>
            <w:r>
              <w:t>14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80CE02" w14:textId="49B40278" w:rsidR="005A129E" w:rsidRPr="00872CC6" w:rsidRDefault="003344FE" w:rsidP="009B532E">
            <w:pPr>
              <w:pStyle w:val="Weekend"/>
            </w:pPr>
            <w:r>
              <w:t>15</w:t>
            </w:r>
          </w:p>
        </w:tc>
      </w:tr>
      <w:tr w:rsidR="005A129E" w14:paraId="2E714316" w14:textId="77777777" w:rsidTr="009B532E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3FD94F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80A23C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DCBF46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ED562B" w14:textId="7AC9D1EA" w:rsidR="000E5FEB" w:rsidRPr="00F22FB1" w:rsidRDefault="00AE39CB" w:rsidP="000E5FEB">
            <w:pPr>
              <w:rPr>
                <w:color w:val="C00000"/>
              </w:rPr>
            </w:pPr>
            <w:r w:rsidRPr="00F22FB1">
              <w:rPr>
                <w:color w:val="C00000"/>
              </w:rPr>
              <w:t>Varsity vs. Synergy</w:t>
            </w:r>
            <w:r w:rsidR="00F22FB1" w:rsidRPr="00F22FB1">
              <w:rPr>
                <w:color w:val="C00000"/>
              </w:rPr>
              <w:t>/430</w:t>
            </w:r>
          </w:p>
          <w:p w14:paraId="233306EE" w14:textId="77777777" w:rsidR="005A129E" w:rsidRPr="00872CC6" w:rsidRDefault="005A129E" w:rsidP="00956F9C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9DADE0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246D46" w14:textId="77777777" w:rsidR="005A129E" w:rsidRDefault="005A129E" w:rsidP="009B532E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80FCDB" w14:textId="77777777" w:rsidR="005A129E" w:rsidRDefault="005A129E" w:rsidP="009B532E">
            <w:pPr>
              <w:pStyle w:val="Weekend"/>
            </w:pPr>
          </w:p>
        </w:tc>
      </w:tr>
      <w:tr w:rsidR="005A129E" w:rsidRPr="00004954" w14:paraId="1F0EB409" w14:textId="77777777" w:rsidTr="009B532E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27818D" w14:textId="49937472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A1E0E7" w14:textId="14C62BAF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3DE03A" w14:textId="72C0147E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CFD089" w14:textId="055BF296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7FEBD7" w14:textId="56A19E52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87694D" w14:textId="6AF4A9C4" w:rsidR="005A129E" w:rsidRPr="00004954" w:rsidRDefault="003344FE" w:rsidP="009B532E">
            <w:pPr>
              <w:pStyle w:val="Weekend"/>
            </w:pPr>
            <w:r>
              <w:t>21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DF92C7" w14:textId="7159AAEA" w:rsidR="005A129E" w:rsidRPr="00004954" w:rsidRDefault="003344FE" w:rsidP="009B532E">
            <w:pPr>
              <w:pStyle w:val="Weekend"/>
            </w:pPr>
            <w:r>
              <w:t>22</w:t>
            </w:r>
          </w:p>
        </w:tc>
      </w:tr>
      <w:tr w:rsidR="005A129E" w14:paraId="25A3BD57" w14:textId="77777777" w:rsidTr="009B532E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D8BA6" w14:textId="51E1A010" w:rsidR="005A129E" w:rsidRPr="00052DE6" w:rsidRDefault="00052DE6" w:rsidP="009B532E">
            <w:pPr>
              <w:rPr>
                <w:b/>
                <w:bCs/>
                <w:color w:val="314E3B" w:themeColor="accent6" w:themeShade="BF"/>
              </w:rPr>
            </w:pPr>
            <w:r w:rsidRPr="00052DE6">
              <w:rPr>
                <w:b/>
                <w:bCs/>
                <w:color w:val="314E3B" w:themeColor="accent6" w:themeShade="BF"/>
              </w:rPr>
              <w:t>No School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3DE123" w14:textId="77777777" w:rsidR="000E5FEB" w:rsidRDefault="000E5FEB" w:rsidP="000E5FE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128312A2" w14:textId="47EC7D70" w:rsidR="005A129E" w:rsidRPr="000B0A7D" w:rsidRDefault="005A129E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6E9496" w14:textId="56951C29" w:rsidR="005A129E" w:rsidRPr="000B0A7D" w:rsidRDefault="005A129E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3A4553" w14:textId="77777777" w:rsidR="000E5FEB" w:rsidRDefault="000E5FEB" w:rsidP="000E5FE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32472020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A83919" w14:textId="788AC6E8" w:rsidR="005A129E" w:rsidRPr="00872CC6" w:rsidRDefault="00F22FB1" w:rsidP="009B532E">
            <w:pPr>
              <w:rPr>
                <w:color w:val="262626" w:themeColor="text1" w:themeTint="D9"/>
              </w:rPr>
            </w:pPr>
            <w:r w:rsidRPr="00F22FB1">
              <w:rPr>
                <w:color w:val="C00000"/>
              </w:rPr>
              <w:t>Varsity vs. Merritt Island/ 530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A36D3D" w14:textId="77777777" w:rsidR="005A129E" w:rsidRDefault="005A129E" w:rsidP="009B532E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A2B26C" w14:textId="77777777" w:rsidR="005A129E" w:rsidRDefault="005A129E" w:rsidP="009B532E">
            <w:pPr>
              <w:pStyle w:val="Weekend"/>
            </w:pPr>
          </w:p>
        </w:tc>
      </w:tr>
      <w:tr w:rsidR="005A129E" w:rsidRPr="00004954" w14:paraId="3FAECF91" w14:textId="77777777" w:rsidTr="009B532E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A37FDC" w14:textId="2298575E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6CD8D0" w14:textId="7C7E1266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C67EC0" w14:textId="691A29E5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F967C2" w14:textId="6AC0594A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0E7FC7" w14:textId="3C0FE68A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48CA56" w14:textId="713AB18A" w:rsidR="005A129E" w:rsidRPr="00004954" w:rsidRDefault="003344FE" w:rsidP="009B532E">
            <w:pPr>
              <w:pStyle w:val="Weekend"/>
            </w:pPr>
            <w:r>
              <w:t>28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87254D" w14:textId="3D59CD1D" w:rsidR="005A129E" w:rsidRPr="00004954" w:rsidRDefault="003344FE" w:rsidP="009B532E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29</w:t>
            </w:r>
          </w:p>
        </w:tc>
      </w:tr>
      <w:tr w:rsidR="005A129E" w14:paraId="04C39598" w14:textId="77777777" w:rsidTr="009B532E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5DCA4A" w14:textId="046FE238" w:rsidR="005A129E" w:rsidRPr="000B0A7D" w:rsidRDefault="005A129E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2BC99" w14:textId="2AD577FB" w:rsidR="000E5FEB" w:rsidRPr="00D94FEE" w:rsidRDefault="00D94FEE" w:rsidP="000E5FEB">
            <w:pPr>
              <w:rPr>
                <w:color w:val="C00000"/>
              </w:rPr>
            </w:pPr>
            <w:r w:rsidRPr="00D94FEE">
              <w:rPr>
                <w:color w:val="C00000"/>
              </w:rPr>
              <w:t>Varsity @ Jensen</w:t>
            </w:r>
          </w:p>
          <w:p w14:paraId="19263FD8" w14:textId="53463AF6" w:rsidR="005A129E" w:rsidRPr="000B0A7D" w:rsidRDefault="005A129E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6BF577" w14:textId="4850C72F" w:rsidR="005A129E" w:rsidRPr="000B0A7D" w:rsidRDefault="005A129E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8251D9" w14:textId="77777777" w:rsidR="000E5FEB" w:rsidRDefault="000E5FEB" w:rsidP="000E5FE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27B4D8AF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E96E31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35259F" w14:textId="77777777" w:rsidR="005A129E" w:rsidRDefault="005A129E" w:rsidP="009B532E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F0F3BE" w14:textId="77777777" w:rsidR="005A129E" w:rsidRDefault="005A129E" w:rsidP="009B532E"/>
        </w:tc>
      </w:tr>
      <w:tr w:rsidR="005A129E" w:rsidRPr="00004954" w14:paraId="4B06D5F0" w14:textId="77777777" w:rsidTr="009B532E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4EAC54" w14:textId="6A89FD8F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35F0A1" w14:textId="5A76D6F2" w:rsidR="005A129E" w:rsidRPr="00872CC6" w:rsidRDefault="003344FE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5D095C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3CE318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E0CCEF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22D606" w14:textId="77777777" w:rsidR="005A129E" w:rsidRPr="00004954" w:rsidRDefault="005A129E" w:rsidP="009B532E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797EEB" w14:textId="77777777" w:rsidR="005A129E" w:rsidRPr="00004954" w:rsidRDefault="005A129E" w:rsidP="009B532E">
            <w:pPr>
              <w:rPr>
                <w:color w:val="60A489" w:themeColor="accent5" w:themeShade="BF"/>
              </w:rPr>
            </w:pPr>
          </w:p>
        </w:tc>
      </w:tr>
      <w:tr w:rsidR="005A129E" w14:paraId="20886AD3" w14:textId="77777777" w:rsidTr="009B532E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4A267C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8AE3B9" w14:textId="531A0F51" w:rsidR="000E5FEB" w:rsidRPr="00B26315" w:rsidRDefault="00B26315" w:rsidP="000E5FEB">
            <w:pPr>
              <w:rPr>
                <w:color w:val="C00000"/>
              </w:rPr>
            </w:pPr>
            <w:r w:rsidRPr="00B26315">
              <w:rPr>
                <w:color w:val="C00000"/>
              </w:rPr>
              <w:t xml:space="preserve">Varsity vs. Tradition Prep/530pm </w:t>
            </w:r>
          </w:p>
          <w:p w14:paraId="29CA6720" w14:textId="6D4E9B0D" w:rsidR="00B26315" w:rsidRPr="00E40ACD" w:rsidRDefault="00B26315" w:rsidP="000E5FEB">
            <w:pPr>
              <w:rPr>
                <w:color w:val="C00000"/>
              </w:rPr>
            </w:pPr>
            <w:r w:rsidRPr="00E40ACD">
              <w:rPr>
                <w:color w:val="C00000"/>
              </w:rPr>
              <w:t>*Senior Night*</w:t>
            </w:r>
          </w:p>
          <w:p w14:paraId="17B35C22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E24C35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926E83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A66897" w14:textId="77777777" w:rsidR="005A129E" w:rsidRPr="00872CC6" w:rsidRDefault="005A129E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0729E5" w14:textId="77777777" w:rsidR="005A129E" w:rsidRDefault="005A129E" w:rsidP="009B532E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DF0324" w14:textId="77777777" w:rsidR="005A129E" w:rsidRDefault="005A129E" w:rsidP="009B532E"/>
        </w:tc>
      </w:tr>
    </w:tbl>
    <w:p w14:paraId="72DC5D32" w14:textId="4CB42464" w:rsidR="006C3BDA" w:rsidRDefault="006C3BDA" w:rsidP="00A21C0B">
      <w:pPr>
        <w:spacing w:after="0"/>
      </w:pPr>
    </w:p>
    <w:p w14:paraId="75E50C21" w14:textId="77777777" w:rsidR="00956F9C" w:rsidRDefault="00956F9C"/>
    <w:p w14:paraId="3862C91E" w14:textId="7B9F3F86" w:rsidR="00956F9C" w:rsidRDefault="00956F9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956F9C" w14:paraId="7310D602" w14:textId="77777777" w:rsidTr="009E5384">
        <w:trPr>
          <w:trHeight w:val="397"/>
        </w:trPr>
        <w:tc>
          <w:tcPr>
            <w:tcW w:w="4758" w:type="dxa"/>
            <w:gridSpan w:val="2"/>
            <w:vMerge w:val="restart"/>
          </w:tcPr>
          <w:p w14:paraId="29392AB3" w14:textId="25511721" w:rsidR="00956F9C" w:rsidRPr="000357C6" w:rsidRDefault="00956F9C" w:rsidP="009B532E">
            <w:pPr>
              <w:pStyle w:val="Month"/>
            </w:pPr>
            <w:r>
              <w:t xml:space="preserve">February </w:t>
            </w:r>
          </w:p>
        </w:tc>
        <w:tc>
          <w:tcPr>
            <w:tcW w:w="2378" w:type="dxa"/>
            <w:vMerge w:val="restart"/>
          </w:tcPr>
          <w:p w14:paraId="1127CF40" w14:textId="77777777" w:rsidR="00956F9C" w:rsidRPr="00872CC6" w:rsidRDefault="00956F9C" w:rsidP="009B532E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4682E5" w14:textId="77777777" w:rsidR="00956F9C" w:rsidRDefault="00956F9C" w:rsidP="009B532E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F187152" w14:textId="77777777" w:rsidR="00956F9C" w:rsidRDefault="00956F9C" w:rsidP="009B532E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C0205F" w14:textId="77777777" w:rsidR="00956F9C" w:rsidRDefault="00956F9C" w:rsidP="009B532E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A69E39" w14:textId="77777777" w:rsidR="00956F9C" w:rsidRDefault="00956F9C" w:rsidP="009B532E"/>
        </w:tc>
      </w:tr>
      <w:tr w:rsidR="00956F9C" w14:paraId="4F969B08" w14:textId="77777777" w:rsidTr="009E5384">
        <w:trPr>
          <w:trHeight w:val="397"/>
        </w:trPr>
        <w:tc>
          <w:tcPr>
            <w:tcW w:w="4758" w:type="dxa"/>
            <w:gridSpan w:val="2"/>
            <w:vMerge/>
          </w:tcPr>
          <w:p w14:paraId="67EEFABE" w14:textId="77777777" w:rsidR="00956F9C" w:rsidRDefault="00956F9C" w:rsidP="009B532E"/>
        </w:tc>
        <w:tc>
          <w:tcPr>
            <w:tcW w:w="2378" w:type="dxa"/>
            <w:vMerge/>
          </w:tcPr>
          <w:p w14:paraId="56163A24" w14:textId="77777777" w:rsidR="00956F9C" w:rsidRPr="00A93D4E" w:rsidRDefault="00956F9C" w:rsidP="009B532E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C15F3B" w14:textId="77777777" w:rsidR="00956F9C" w:rsidRDefault="00956F9C" w:rsidP="009B532E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6F2057" w14:textId="77777777" w:rsidR="00956F9C" w:rsidRDefault="00956F9C" w:rsidP="009B532E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389581" w14:textId="77777777" w:rsidR="00956F9C" w:rsidRDefault="00956F9C" w:rsidP="009B532E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CC3EEA" w14:textId="77777777" w:rsidR="00956F9C" w:rsidRDefault="00956F9C" w:rsidP="009B532E"/>
        </w:tc>
      </w:tr>
      <w:tr w:rsidR="00956F9C" w14:paraId="053D323A" w14:textId="77777777" w:rsidTr="009E5384">
        <w:trPr>
          <w:trHeight w:val="397"/>
        </w:trPr>
        <w:tc>
          <w:tcPr>
            <w:tcW w:w="4758" w:type="dxa"/>
            <w:gridSpan w:val="2"/>
            <w:vMerge/>
          </w:tcPr>
          <w:p w14:paraId="5FC65DD7" w14:textId="77777777" w:rsidR="00956F9C" w:rsidRDefault="00956F9C" w:rsidP="009B532E"/>
        </w:tc>
        <w:tc>
          <w:tcPr>
            <w:tcW w:w="2378" w:type="dxa"/>
            <w:vMerge/>
          </w:tcPr>
          <w:p w14:paraId="580AFC70" w14:textId="77777777" w:rsidR="00956F9C" w:rsidRPr="00A93D4E" w:rsidRDefault="00956F9C" w:rsidP="009B532E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832DC7" w14:textId="77777777" w:rsidR="00956F9C" w:rsidRDefault="00956F9C" w:rsidP="009B532E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800403" w14:textId="77777777" w:rsidR="00956F9C" w:rsidRDefault="00956F9C" w:rsidP="009B532E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269CF7" w14:textId="77777777" w:rsidR="00956F9C" w:rsidRDefault="00956F9C" w:rsidP="009B532E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9607A35" w14:textId="77777777" w:rsidR="00956F9C" w:rsidRDefault="00956F9C" w:rsidP="009B532E"/>
        </w:tc>
      </w:tr>
      <w:tr w:rsidR="00956F9C" w:rsidRPr="00872CC6" w14:paraId="70C32080" w14:textId="77777777" w:rsidTr="009E5384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7BC8F00" w14:textId="77777777" w:rsidR="00956F9C" w:rsidRPr="00872CC6" w:rsidRDefault="00B26922" w:rsidP="009B532E">
            <w:pPr>
              <w:pStyle w:val="DayoftheWeek"/>
            </w:pPr>
            <w:sdt>
              <w:sdtPr>
                <w:id w:val="-2120982951"/>
                <w:placeholder>
                  <w:docPart w:val="A6170B1A388A4C8C8AF26248D1971201"/>
                </w:placeholder>
                <w:temporary/>
                <w:showingPlcHdr/>
                <w15:appearance w15:val="hidden"/>
              </w:sdtPr>
              <w:sdtEndPr/>
              <w:sdtContent>
                <w:r w:rsidR="00956F9C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7C6A1C2" w14:textId="77777777" w:rsidR="00956F9C" w:rsidRPr="00872CC6" w:rsidRDefault="00B26922" w:rsidP="009B532E">
            <w:pPr>
              <w:pStyle w:val="DayoftheWeek"/>
            </w:pPr>
            <w:sdt>
              <w:sdtPr>
                <w:id w:val="-470205122"/>
                <w:placeholder>
                  <w:docPart w:val="5E8F8F58BFF04B1B9E2372EB3A4B7149"/>
                </w:placeholder>
                <w:temporary/>
                <w:showingPlcHdr/>
                <w15:appearance w15:val="hidden"/>
              </w:sdtPr>
              <w:sdtEndPr/>
              <w:sdtContent>
                <w:r w:rsidR="00956F9C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A385023" w14:textId="77777777" w:rsidR="00956F9C" w:rsidRPr="00872CC6" w:rsidRDefault="00B26922" w:rsidP="009B532E">
            <w:pPr>
              <w:pStyle w:val="DayoftheWeek"/>
            </w:pPr>
            <w:sdt>
              <w:sdtPr>
                <w:id w:val="-1263836266"/>
                <w:placeholder>
                  <w:docPart w:val="34E55FCBF1144B56ADEBE23A1C5308B7"/>
                </w:placeholder>
                <w:temporary/>
                <w:showingPlcHdr/>
                <w15:appearance w15:val="hidden"/>
              </w:sdtPr>
              <w:sdtEndPr/>
              <w:sdtContent>
                <w:r w:rsidR="00956F9C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D67458D" w14:textId="77777777" w:rsidR="00956F9C" w:rsidRPr="00872CC6" w:rsidRDefault="00B26922" w:rsidP="009B532E">
            <w:pPr>
              <w:pStyle w:val="DayoftheWeek"/>
            </w:pPr>
            <w:sdt>
              <w:sdtPr>
                <w:id w:val="-855119178"/>
                <w:placeholder>
                  <w:docPart w:val="C13718371AA24CBFB347EDC427F1F8A3"/>
                </w:placeholder>
                <w:temporary/>
                <w:showingPlcHdr/>
                <w15:appearance w15:val="hidden"/>
              </w:sdtPr>
              <w:sdtEndPr/>
              <w:sdtContent>
                <w:r w:rsidR="00956F9C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DE40F36" w14:textId="77777777" w:rsidR="00956F9C" w:rsidRPr="00872CC6" w:rsidRDefault="00B26922" w:rsidP="009B532E">
            <w:pPr>
              <w:pStyle w:val="DayoftheWeek"/>
            </w:pPr>
            <w:sdt>
              <w:sdtPr>
                <w:id w:val="-1279638278"/>
                <w:placeholder>
                  <w:docPart w:val="CA4A477AD0AE4FE6B5E5FBC18B699D46"/>
                </w:placeholder>
                <w:temporary/>
                <w:showingPlcHdr/>
                <w15:appearance w15:val="hidden"/>
              </w:sdtPr>
              <w:sdtEndPr/>
              <w:sdtContent>
                <w:r w:rsidR="00956F9C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1284E0D" w14:textId="77777777" w:rsidR="00956F9C" w:rsidRPr="00872CC6" w:rsidRDefault="00B26922" w:rsidP="009B532E">
            <w:pPr>
              <w:pStyle w:val="DayoftheWeek"/>
            </w:pPr>
            <w:sdt>
              <w:sdtPr>
                <w:id w:val="2095280792"/>
                <w:placeholder>
                  <w:docPart w:val="67479608C92E4C66A7EC17B98A47F4A5"/>
                </w:placeholder>
                <w:temporary/>
                <w:showingPlcHdr/>
                <w15:appearance w15:val="hidden"/>
              </w:sdtPr>
              <w:sdtEndPr/>
              <w:sdtContent>
                <w:r w:rsidR="00956F9C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24734D8" w14:textId="77777777" w:rsidR="00956F9C" w:rsidRPr="00872CC6" w:rsidRDefault="00B26922" w:rsidP="009B532E">
            <w:pPr>
              <w:pStyle w:val="DayoftheWeek"/>
            </w:pPr>
            <w:sdt>
              <w:sdtPr>
                <w:id w:val="-1857260905"/>
                <w:placeholder>
                  <w:docPart w:val="8D2784E1E608467BB54C2D859E8D89FE"/>
                </w:placeholder>
                <w:temporary/>
                <w:showingPlcHdr/>
                <w15:appearance w15:val="hidden"/>
              </w:sdtPr>
              <w:sdtEndPr/>
              <w:sdtContent>
                <w:r w:rsidR="00956F9C" w:rsidRPr="00F65B25">
                  <w:t>SUN</w:t>
                </w:r>
              </w:sdtContent>
            </w:sdt>
          </w:p>
        </w:tc>
      </w:tr>
      <w:tr w:rsidR="00956F9C" w:rsidRPr="00872CC6" w14:paraId="2B94FF19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C2CD22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4443EE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EECC3D" w14:textId="7ADA1B64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1E24A4" w14:textId="1C59D68C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70714F" w14:textId="3D887F38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B7B359" w14:textId="38855053" w:rsidR="00956F9C" w:rsidRPr="00872CC6" w:rsidRDefault="008032C5" w:rsidP="009B532E">
            <w:pPr>
              <w:pStyle w:val="Weekend"/>
            </w:pPr>
            <w: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683A65" w14:textId="6D6756D8" w:rsidR="00956F9C" w:rsidRPr="00872CC6" w:rsidRDefault="008032C5" w:rsidP="009B532E">
            <w:pPr>
              <w:pStyle w:val="Weekend"/>
            </w:pPr>
            <w:r>
              <w:t>5</w:t>
            </w:r>
          </w:p>
        </w:tc>
      </w:tr>
      <w:tr w:rsidR="00956F9C" w14:paraId="0592BDC2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0B23B9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66282D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203A7C" w14:textId="0255A6EC" w:rsidR="00956F9C" w:rsidRPr="00872CC6" w:rsidRDefault="004231FD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  <w:r w:rsidR="00091791">
              <w:rPr>
                <w:color w:val="262626" w:themeColor="text1" w:themeTint="D9"/>
              </w:rPr>
              <w:t>Early Release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7095B8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2C722F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2553B5" w14:textId="77777777" w:rsidR="00956F9C" w:rsidRDefault="00956F9C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093068" w14:textId="77777777" w:rsidR="00956F9C" w:rsidRDefault="00956F9C" w:rsidP="009B532E">
            <w:pPr>
              <w:pStyle w:val="Weekend"/>
            </w:pPr>
          </w:p>
        </w:tc>
      </w:tr>
      <w:tr w:rsidR="00956F9C" w:rsidRPr="00872CC6" w14:paraId="575BB2AC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8662E3" w14:textId="68D6B3C2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8C8D22" w14:textId="0FBAF7D1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0F360F" w14:textId="12C1B457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9995B9" w14:textId="2C3035EA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119D7E" w14:textId="682D04F7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D3C8F6" w14:textId="68B8A46C" w:rsidR="00956F9C" w:rsidRPr="00872CC6" w:rsidRDefault="008032C5" w:rsidP="009B532E">
            <w:pPr>
              <w:pStyle w:val="Weekend"/>
            </w:pPr>
            <w: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D14548" w14:textId="2BD8FE3D" w:rsidR="00956F9C" w:rsidRPr="00872CC6" w:rsidRDefault="008032C5" w:rsidP="009B532E">
            <w:pPr>
              <w:pStyle w:val="Weekend"/>
            </w:pPr>
            <w:r>
              <w:t>12</w:t>
            </w:r>
          </w:p>
        </w:tc>
      </w:tr>
      <w:tr w:rsidR="00956F9C" w14:paraId="78062ECB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E25051" w14:textId="156F1335" w:rsidR="00956F9C" w:rsidRPr="00872CC6" w:rsidRDefault="00B26315" w:rsidP="009B532E">
            <w:pPr>
              <w:rPr>
                <w:color w:val="262626" w:themeColor="text1" w:themeTint="D9"/>
              </w:rPr>
            </w:pPr>
            <w:r>
              <w:rPr>
                <w:color w:val="C00000"/>
              </w:rPr>
              <w:t>*</w:t>
            </w:r>
            <w:r w:rsidRPr="00B26315">
              <w:rPr>
                <w:color w:val="C00000"/>
              </w:rPr>
              <w:t>Week of District Tournament – possible home games</w:t>
            </w:r>
            <w:r>
              <w:rPr>
                <w:color w:val="C00000"/>
              </w:rPr>
              <w:t>*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30197A" w14:textId="77777777" w:rsidR="00956F9C" w:rsidRDefault="00956F9C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6C4E4671" w14:textId="77777777" w:rsidR="00956F9C" w:rsidRDefault="00956F9C" w:rsidP="009B532E">
            <w:pPr>
              <w:rPr>
                <w:color w:val="262626" w:themeColor="text1" w:themeTint="D9"/>
              </w:rPr>
            </w:pPr>
          </w:p>
          <w:p w14:paraId="11F15730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AA82E8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6D0082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B94960" w14:textId="77777777" w:rsidR="00956F9C" w:rsidRDefault="00956F9C" w:rsidP="009B532E">
            <w:pPr>
              <w:rPr>
                <w:color w:val="C00000"/>
              </w:rPr>
            </w:pPr>
          </w:p>
          <w:p w14:paraId="3140D306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EC5D6E" w14:textId="77777777" w:rsidR="00956F9C" w:rsidRDefault="00956F9C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C90D0A" w14:textId="77777777" w:rsidR="00956F9C" w:rsidRDefault="00956F9C" w:rsidP="009B532E">
            <w:pPr>
              <w:pStyle w:val="Weekend"/>
            </w:pPr>
          </w:p>
        </w:tc>
      </w:tr>
      <w:tr w:rsidR="00956F9C" w:rsidRPr="00872CC6" w14:paraId="5BD3372D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3E0CD2" w14:textId="5467D66D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7E9D7F" w14:textId="65027328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6CD65F" w14:textId="29386147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68CE0F" w14:textId="49D21965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B5DD3B" w14:textId="57184951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F4FAB8" w14:textId="7027F6F1" w:rsidR="00956F9C" w:rsidRPr="00872CC6" w:rsidRDefault="008032C5" w:rsidP="009B532E">
            <w:pPr>
              <w:pStyle w:val="Weekend"/>
            </w:pPr>
            <w: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436053" w14:textId="5D4B0F85" w:rsidR="00956F9C" w:rsidRPr="00872CC6" w:rsidRDefault="008032C5" w:rsidP="009B532E">
            <w:pPr>
              <w:pStyle w:val="Weekend"/>
            </w:pPr>
            <w:r>
              <w:t>19</w:t>
            </w:r>
          </w:p>
        </w:tc>
      </w:tr>
      <w:tr w:rsidR="00956F9C" w14:paraId="74727995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F8B02F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8BD80F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ECA13F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4F0DA5" w14:textId="77777777" w:rsidR="000E5FEB" w:rsidRDefault="000E5FEB" w:rsidP="000E5FE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Practice 2 – 4pm</w:t>
            </w:r>
          </w:p>
          <w:p w14:paraId="2AF2DA03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A25CB0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CA9D3D" w14:textId="77777777" w:rsidR="00956F9C" w:rsidRDefault="00956F9C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FEE3B5" w14:textId="77777777" w:rsidR="00956F9C" w:rsidRDefault="00956F9C" w:rsidP="009B532E">
            <w:pPr>
              <w:pStyle w:val="Weekend"/>
            </w:pPr>
          </w:p>
        </w:tc>
      </w:tr>
      <w:tr w:rsidR="00956F9C" w:rsidRPr="00004954" w14:paraId="381F0B02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AF395F" w14:textId="2E70E1EC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38CF3F" w14:textId="4B360F1F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7386A4" w14:textId="34039C00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012B00" w14:textId="3CFB102C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DB8EB8" w14:textId="00FA816E" w:rsidR="00956F9C" w:rsidRPr="00872CC6" w:rsidRDefault="008032C5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FEFC04" w14:textId="3F392F61" w:rsidR="00956F9C" w:rsidRPr="00004954" w:rsidRDefault="008032C5" w:rsidP="009B532E">
            <w:pPr>
              <w:pStyle w:val="Weekend"/>
            </w:pPr>
            <w: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16F0C2" w14:textId="6E5B20EC" w:rsidR="00956F9C" w:rsidRPr="00004954" w:rsidRDefault="008032C5" w:rsidP="009B532E">
            <w:pPr>
              <w:pStyle w:val="Weekend"/>
            </w:pPr>
            <w:r>
              <w:t>26</w:t>
            </w:r>
          </w:p>
        </w:tc>
      </w:tr>
      <w:tr w:rsidR="00956F9C" w14:paraId="24D59012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F61EF9" w14:textId="698FE06D" w:rsidR="00956F9C" w:rsidRPr="00091791" w:rsidRDefault="00091791" w:rsidP="009B532E">
            <w:pPr>
              <w:rPr>
                <w:b/>
                <w:bCs/>
                <w:color w:val="314E3B" w:themeColor="accent6" w:themeShade="BF"/>
              </w:rPr>
            </w:pPr>
            <w:r w:rsidRPr="00091791">
              <w:rPr>
                <w:b/>
                <w:bCs/>
                <w:color w:val="314E3B" w:themeColor="accent6" w:themeShade="BF"/>
              </w:rPr>
              <w:t>No School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0F08BB" w14:textId="77777777" w:rsidR="00956F9C" w:rsidRPr="000B0A7D" w:rsidRDefault="00956F9C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CEB257" w14:textId="77777777" w:rsidR="00956F9C" w:rsidRPr="000B0A7D" w:rsidRDefault="00956F9C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9CAD97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BC489B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3A387A" w14:textId="77777777" w:rsidR="00956F9C" w:rsidRDefault="00956F9C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9575D0" w14:textId="77777777" w:rsidR="00956F9C" w:rsidRDefault="00956F9C" w:rsidP="009B532E">
            <w:pPr>
              <w:pStyle w:val="Weekend"/>
            </w:pPr>
          </w:p>
        </w:tc>
      </w:tr>
      <w:tr w:rsidR="00956F9C" w:rsidRPr="00004954" w14:paraId="3B59FF1F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04BE68" w14:textId="1339F14B" w:rsidR="00956F9C" w:rsidRPr="00872CC6" w:rsidRDefault="000E5FEB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097AA4" w14:textId="2DE61F64" w:rsidR="00956F9C" w:rsidRPr="00872CC6" w:rsidRDefault="000E5FEB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B2BDC5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270064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46BD4B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D8AC3B" w14:textId="77777777" w:rsidR="00956F9C" w:rsidRPr="00004954" w:rsidRDefault="00956F9C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541FEF" w14:textId="77777777" w:rsidR="00956F9C" w:rsidRPr="00004954" w:rsidRDefault="00956F9C" w:rsidP="009B532E">
            <w:pPr>
              <w:rPr>
                <w:color w:val="60A489" w:themeColor="accent5" w:themeShade="BF"/>
              </w:rPr>
            </w:pPr>
          </w:p>
        </w:tc>
      </w:tr>
      <w:tr w:rsidR="00956F9C" w14:paraId="04CD930D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9D264D" w14:textId="38E36AF5" w:rsidR="00956F9C" w:rsidRPr="000B0A7D" w:rsidRDefault="009C1058" w:rsidP="009B532E">
            <w:pPr>
              <w:rPr>
                <w:color w:val="314E3B" w:themeColor="accent6" w:themeShade="BF"/>
              </w:rPr>
            </w:pPr>
            <w:r w:rsidRPr="00091791">
              <w:rPr>
                <w:b/>
                <w:bCs/>
                <w:color w:val="314E3B" w:themeColor="accent6" w:themeShade="BF"/>
              </w:rPr>
              <w:t>No School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D309E0" w14:textId="77777777" w:rsidR="00956F9C" w:rsidRPr="000B0A7D" w:rsidRDefault="00956F9C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2EAF2B" w14:textId="77777777" w:rsidR="00956F9C" w:rsidRPr="000B0A7D" w:rsidRDefault="00956F9C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02C176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C4B896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EA41D5" w14:textId="77777777" w:rsidR="00956F9C" w:rsidRDefault="00956F9C" w:rsidP="009B532E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EC8595" w14:textId="77777777" w:rsidR="00956F9C" w:rsidRDefault="00956F9C" w:rsidP="009B532E"/>
        </w:tc>
      </w:tr>
      <w:tr w:rsidR="00956F9C" w:rsidRPr="00004954" w14:paraId="03E17037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8F1F1B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A9304A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AE6CC9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90360F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76AB86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9F17DD" w14:textId="77777777" w:rsidR="00956F9C" w:rsidRPr="00004954" w:rsidRDefault="00956F9C" w:rsidP="009B532E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632723" w14:textId="77777777" w:rsidR="00956F9C" w:rsidRPr="00004954" w:rsidRDefault="00956F9C" w:rsidP="009B532E">
            <w:pPr>
              <w:rPr>
                <w:color w:val="60A489" w:themeColor="accent5" w:themeShade="BF"/>
              </w:rPr>
            </w:pPr>
          </w:p>
        </w:tc>
      </w:tr>
      <w:tr w:rsidR="00956F9C" w14:paraId="323742F9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9AA340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75D413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55A043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F20F7E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4936DB" w14:textId="77777777" w:rsidR="00956F9C" w:rsidRPr="00872CC6" w:rsidRDefault="00956F9C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CA407C" w14:textId="77777777" w:rsidR="00956F9C" w:rsidRDefault="00956F9C" w:rsidP="009B532E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188F1D" w14:textId="77777777" w:rsidR="00956F9C" w:rsidRDefault="00956F9C" w:rsidP="009B532E"/>
        </w:tc>
      </w:tr>
      <w:tr w:rsidR="009E5384" w14:paraId="6142A3FB" w14:textId="77777777" w:rsidTr="009E5384">
        <w:trPr>
          <w:trHeight w:val="397"/>
        </w:trPr>
        <w:tc>
          <w:tcPr>
            <w:tcW w:w="4758" w:type="dxa"/>
            <w:gridSpan w:val="2"/>
            <w:vMerge w:val="restart"/>
          </w:tcPr>
          <w:p w14:paraId="34BE5CD7" w14:textId="504E08BA" w:rsidR="009E5384" w:rsidRPr="000357C6" w:rsidRDefault="009E5384" w:rsidP="009B532E">
            <w:pPr>
              <w:pStyle w:val="Month"/>
            </w:pPr>
            <w:r>
              <w:lastRenderedPageBreak/>
              <w:t xml:space="preserve">March </w:t>
            </w:r>
          </w:p>
        </w:tc>
        <w:tc>
          <w:tcPr>
            <w:tcW w:w="2378" w:type="dxa"/>
            <w:vMerge w:val="restart"/>
          </w:tcPr>
          <w:p w14:paraId="05FC65F9" w14:textId="77777777" w:rsidR="009E5384" w:rsidRPr="00872CC6" w:rsidRDefault="009E5384" w:rsidP="009B532E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E0A7F8" w14:textId="77777777" w:rsidR="009E5384" w:rsidRDefault="009E5384" w:rsidP="009B532E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98BCDE" w14:textId="77777777" w:rsidR="009E5384" w:rsidRDefault="009E5384" w:rsidP="009B532E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928071" w14:textId="77777777" w:rsidR="009E5384" w:rsidRDefault="009E5384" w:rsidP="009B532E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564931" w14:textId="77777777" w:rsidR="009E5384" w:rsidRDefault="009E5384" w:rsidP="009B532E"/>
        </w:tc>
      </w:tr>
      <w:tr w:rsidR="009E5384" w14:paraId="7E8972E0" w14:textId="77777777" w:rsidTr="009E5384">
        <w:trPr>
          <w:trHeight w:val="397"/>
        </w:trPr>
        <w:tc>
          <w:tcPr>
            <w:tcW w:w="4758" w:type="dxa"/>
            <w:gridSpan w:val="2"/>
            <w:vMerge/>
          </w:tcPr>
          <w:p w14:paraId="5499C374" w14:textId="77777777" w:rsidR="009E5384" w:rsidRDefault="009E5384" w:rsidP="009B532E"/>
        </w:tc>
        <w:tc>
          <w:tcPr>
            <w:tcW w:w="2378" w:type="dxa"/>
            <w:vMerge/>
          </w:tcPr>
          <w:p w14:paraId="29EC08DE" w14:textId="77777777" w:rsidR="009E5384" w:rsidRPr="00A93D4E" w:rsidRDefault="009E5384" w:rsidP="009B532E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1CEA50" w14:textId="77777777" w:rsidR="009E5384" w:rsidRDefault="009E5384" w:rsidP="009B532E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55EBB5" w14:textId="77777777" w:rsidR="009E5384" w:rsidRDefault="009E5384" w:rsidP="009B532E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406721" w14:textId="77777777" w:rsidR="009E5384" w:rsidRDefault="009E5384" w:rsidP="009B532E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C137E0" w14:textId="77777777" w:rsidR="009E5384" w:rsidRDefault="009E5384" w:rsidP="009B532E"/>
        </w:tc>
      </w:tr>
      <w:tr w:rsidR="009E5384" w14:paraId="68A0CB32" w14:textId="77777777" w:rsidTr="009E5384">
        <w:trPr>
          <w:trHeight w:val="397"/>
        </w:trPr>
        <w:tc>
          <w:tcPr>
            <w:tcW w:w="4758" w:type="dxa"/>
            <w:gridSpan w:val="2"/>
            <w:vMerge/>
          </w:tcPr>
          <w:p w14:paraId="7A08E7CB" w14:textId="77777777" w:rsidR="009E5384" w:rsidRDefault="009E5384" w:rsidP="009B532E"/>
        </w:tc>
        <w:tc>
          <w:tcPr>
            <w:tcW w:w="2378" w:type="dxa"/>
            <w:vMerge/>
          </w:tcPr>
          <w:p w14:paraId="42B150A8" w14:textId="77777777" w:rsidR="009E5384" w:rsidRPr="00A93D4E" w:rsidRDefault="009E5384" w:rsidP="009B532E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7004E4" w14:textId="77777777" w:rsidR="009E5384" w:rsidRDefault="009E5384" w:rsidP="009B532E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F7859BA" w14:textId="77777777" w:rsidR="009E5384" w:rsidRDefault="009E5384" w:rsidP="009B532E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16DF35" w14:textId="77777777" w:rsidR="009E5384" w:rsidRDefault="009E5384" w:rsidP="009B532E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7DB54A" w14:textId="77777777" w:rsidR="009E5384" w:rsidRDefault="009E5384" w:rsidP="009B532E"/>
        </w:tc>
      </w:tr>
      <w:tr w:rsidR="009E5384" w:rsidRPr="00872CC6" w14:paraId="136D81D5" w14:textId="77777777" w:rsidTr="009E5384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BA02BE8" w14:textId="77777777" w:rsidR="009E5384" w:rsidRPr="00872CC6" w:rsidRDefault="00B26922" w:rsidP="009B532E">
            <w:pPr>
              <w:pStyle w:val="DayoftheWeek"/>
            </w:pPr>
            <w:sdt>
              <w:sdtPr>
                <w:id w:val="1906413246"/>
                <w:placeholder>
                  <w:docPart w:val="98E9B2AF0F32492E8BC45A9DA53E63E5"/>
                </w:placeholder>
                <w:temporary/>
                <w:showingPlcHdr/>
                <w15:appearance w15:val="hidden"/>
              </w:sdtPr>
              <w:sdtEndPr/>
              <w:sdtContent>
                <w:r w:rsidR="009E5384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AC14EF4" w14:textId="77777777" w:rsidR="009E5384" w:rsidRPr="00872CC6" w:rsidRDefault="00B26922" w:rsidP="009B532E">
            <w:pPr>
              <w:pStyle w:val="DayoftheWeek"/>
            </w:pPr>
            <w:sdt>
              <w:sdtPr>
                <w:id w:val="1879515556"/>
                <w:placeholder>
                  <w:docPart w:val="60BEAC3D88934D389C0874562400ECED"/>
                </w:placeholder>
                <w:temporary/>
                <w:showingPlcHdr/>
                <w15:appearance w15:val="hidden"/>
              </w:sdtPr>
              <w:sdtEndPr/>
              <w:sdtContent>
                <w:r w:rsidR="009E5384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4FEC13A" w14:textId="77777777" w:rsidR="009E5384" w:rsidRPr="00872CC6" w:rsidRDefault="00B26922" w:rsidP="009B532E">
            <w:pPr>
              <w:pStyle w:val="DayoftheWeek"/>
            </w:pPr>
            <w:sdt>
              <w:sdtPr>
                <w:id w:val="-475925778"/>
                <w:placeholder>
                  <w:docPart w:val="C0753DB6003746648A29D3E9595C9471"/>
                </w:placeholder>
                <w:temporary/>
                <w:showingPlcHdr/>
                <w15:appearance w15:val="hidden"/>
              </w:sdtPr>
              <w:sdtEndPr/>
              <w:sdtContent>
                <w:r w:rsidR="009E5384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C47BF0F" w14:textId="77777777" w:rsidR="009E5384" w:rsidRPr="00872CC6" w:rsidRDefault="00B26922" w:rsidP="009B532E">
            <w:pPr>
              <w:pStyle w:val="DayoftheWeek"/>
            </w:pPr>
            <w:sdt>
              <w:sdtPr>
                <w:id w:val="354782215"/>
                <w:placeholder>
                  <w:docPart w:val="2DD95BB77FBB42458094420B11564B9A"/>
                </w:placeholder>
                <w:temporary/>
                <w:showingPlcHdr/>
                <w15:appearance w15:val="hidden"/>
              </w:sdtPr>
              <w:sdtEndPr/>
              <w:sdtContent>
                <w:r w:rsidR="009E5384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7799F5C" w14:textId="77777777" w:rsidR="009E5384" w:rsidRPr="00872CC6" w:rsidRDefault="00B26922" w:rsidP="009B532E">
            <w:pPr>
              <w:pStyle w:val="DayoftheWeek"/>
            </w:pPr>
            <w:sdt>
              <w:sdtPr>
                <w:id w:val="1113480007"/>
                <w:placeholder>
                  <w:docPart w:val="F4B74AD337D9411A9D3030D712CAB68A"/>
                </w:placeholder>
                <w:temporary/>
                <w:showingPlcHdr/>
                <w15:appearance w15:val="hidden"/>
              </w:sdtPr>
              <w:sdtEndPr/>
              <w:sdtContent>
                <w:r w:rsidR="009E5384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FE3381B" w14:textId="77777777" w:rsidR="009E5384" w:rsidRPr="00872CC6" w:rsidRDefault="00B26922" w:rsidP="009B532E">
            <w:pPr>
              <w:pStyle w:val="DayoftheWeek"/>
            </w:pPr>
            <w:sdt>
              <w:sdtPr>
                <w:id w:val="450595516"/>
                <w:placeholder>
                  <w:docPart w:val="E5C573E5419C472F8F57F0290ADA293A"/>
                </w:placeholder>
                <w:temporary/>
                <w:showingPlcHdr/>
                <w15:appearance w15:val="hidden"/>
              </w:sdtPr>
              <w:sdtEndPr/>
              <w:sdtContent>
                <w:r w:rsidR="009E5384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AEC39AD" w14:textId="77777777" w:rsidR="009E5384" w:rsidRPr="00872CC6" w:rsidRDefault="00B26922" w:rsidP="009B532E">
            <w:pPr>
              <w:pStyle w:val="DayoftheWeek"/>
            </w:pPr>
            <w:sdt>
              <w:sdtPr>
                <w:id w:val="-1605502770"/>
                <w:placeholder>
                  <w:docPart w:val="34A6D8F064C747CA84F9193CF761DB37"/>
                </w:placeholder>
                <w:temporary/>
                <w:showingPlcHdr/>
                <w15:appearance w15:val="hidden"/>
              </w:sdtPr>
              <w:sdtEndPr/>
              <w:sdtContent>
                <w:r w:rsidR="009E5384" w:rsidRPr="00F65B25">
                  <w:t>SUN</w:t>
                </w:r>
              </w:sdtContent>
            </w:sdt>
          </w:p>
        </w:tc>
      </w:tr>
      <w:tr w:rsidR="009E5384" w:rsidRPr="00872CC6" w14:paraId="499676F9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1A9601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F98518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73D6BE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01F596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376F09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AB6EBB" w14:textId="77777777" w:rsidR="009E5384" w:rsidRPr="00872CC6" w:rsidRDefault="009E5384" w:rsidP="009B532E">
            <w:pPr>
              <w:pStyle w:val="Weekend"/>
            </w:pPr>
            <w: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C3DA31" w14:textId="77777777" w:rsidR="009E5384" w:rsidRPr="00872CC6" w:rsidRDefault="009E5384" w:rsidP="009B532E">
            <w:pPr>
              <w:pStyle w:val="Weekend"/>
            </w:pPr>
            <w:r>
              <w:t>5</w:t>
            </w:r>
          </w:p>
        </w:tc>
      </w:tr>
      <w:tr w:rsidR="009E5384" w14:paraId="27556668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5EFAE3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CB946E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0A221D" w14:textId="5CB1A7B4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CBB0CB" w14:textId="267B7FF4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4A11B2" w14:textId="36096669" w:rsidR="009E5384" w:rsidRPr="00872CC6" w:rsidRDefault="0017044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Basketball/Cheer Banquet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95AB1D" w14:textId="77777777" w:rsidR="009E5384" w:rsidRDefault="009E5384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D23C06" w14:textId="77777777" w:rsidR="009E5384" w:rsidRDefault="009E5384" w:rsidP="009B532E">
            <w:pPr>
              <w:pStyle w:val="Weekend"/>
            </w:pPr>
          </w:p>
        </w:tc>
      </w:tr>
      <w:tr w:rsidR="009E5384" w:rsidRPr="00872CC6" w14:paraId="5B8E6D0F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466E6A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0688B0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B699E9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3B4E8C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410E9A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D9F732" w14:textId="77777777" w:rsidR="009E5384" w:rsidRPr="00872CC6" w:rsidRDefault="009E5384" w:rsidP="009B532E">
            <w:pPr>
              <w:pStyle w:val="Weekend"/>
            </w:pPr>
            <w: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ED1D6C" w14:textId="77777777" w:rsidR="009E5384" w:rsidRPr="00872CC6" w:rsidRDefault="009E5384" w:rsidP="009B532E">
            <w:pPr>
              <w:pStyle w:val="Weekend"/>
            </w:pPr>
            <w:r>
              <w:t>12</w:t>
            </w:r>
          </w:p>
        </w:tc>
      </w:tr>
      <w:tr w:rsidR="009E5384" w14:paraId="456CB453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FAB477" w14:textId="76B0085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7B29CE" w14:textId="77777777" w:rsidR="009E5384" w:rsidRDefault="009E5384" w:rsidP="009B532E">
            <w:pPr>
              <w:rPr>
                <w:color w:val="262626" w:themeColor="text1" w:themeTint="D9"/>
              </w:rPr>
            </w:pPr>
          </w:p>
          <w:p w14:paraId="05FFB3EC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A62540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EFCACA" w14:textId="6AE88C21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43663F" w14:textId="77777777" w:rsidR="009E5384" w:rsidRDefault="009E5384" w:rsidP="009B532E">
            <w:pPr>
              <w:rPr>
                <w:color w:val="C00000"/>
              </w:rPr>
            </w:pPr>
          </w:p>
          <w:p w14:paraId="07B667F1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BE2F23" w14:textId="77777777" w:rsidR="009E5384" w:rsidRDefault="009E5384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234075" w14:textId="77777777" w:rsidR="009E5384" w:rsidRDefault="009E5384" w:rsidP="009B532E">
            <w:pPr>
              <w:pStyle w:val="Weekend"/>
            </w:pPr>
          </w:p>
        </w:tc>
      </w:tr>
      <w:tr w:rsidR="009E5384" w:rsidRPr="00872CC6" w14:paraId="66B33A0B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4EBC99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A641BA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345810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2308F8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1C03E8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CED831" w14:textId="77777777" w:rsidR="009E5384" w:rsidRPr="00872CC6" w:rsidRDefault="009E5384" w:rsidP="009B532E">
            <w:pPr>
              <w:pStyle w:val="Weekend"/>
            </w:pPr>
            <w: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487B69" w14:textId="77777777" w:rsidR="009E5384" w:rsidRPr="00872CC6" w:rsidRDefault="009E5384" w:rsidP="009B532E">
            <w:pPr>
              <w:pStyle w:val="Weekend"/>
            </w:pPr>
            <w:r>
              <w:t>19</w:t>
            </w:r>
          </w:p>
        </w:tc>
      </w:tr>
      <w:tr w:rsidR="009E5384" w14:paraId="21160651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C69C1B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5F5EB2" w14:textId="4043736E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C0B6EB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F1B9F6" w14:textId="77777777" w:rsidR="009E5384" w:rsidRPr="00872CC6" w:rsidRDefault="009E5384" w:rsidP="009E538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77EE4E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FDFB4F" w14:textId="77777777" w:rsidR="009E5384" w:rsidRDefault="009E5384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EB86D" w14:textId="77777777" w:rsidR="009E5384" w:rsidRDefault="009E5384" w:rsidP="009B532E">
            <w:pPr>
              <w:pStyle w:val="Weekend"/>
            </w:pPr>
          </w:p>
        </w:tc>
      </w:tr>
      <w:tr w:rsidR="009E5384" w:rsidRPr="00004954" w14:paraId="0BB03AA4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FD074C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0DDF73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422DBF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E1D29A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592C18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FD7FDE" w14:textId="77777777" w:rsidR="009E5384" w:rsidRPr="00004954" w:rsidRDefault="009E5384" w:rsidP="009B532E">
            <w:pPr>
              <w:pStyle w:val="Weekend"/>
            </w:pPr>
            <w: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1F37E6" w14:textId="77777777" w:rsidR="009E5384" w:rsidRPr="00004954" w:rsidRDefault="009E5384" w:rsidP="009B532E">
            <w:pPr>
              <w:pStyle w:val="Weekend"/>
            </w:pPr>
            <w:r>
              <w:t>26</w:t>
            </w:r>
          </w:p>
        </w:tc>
      </w:tr>
      <w:tr w:rsidR="009E5384" w14:paraId="689A276B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C64F04" w14:textId="76930B37" w:rsidR="009E5384" w:rsidRPr="00091791" w:rsidRDefault="009E5384" w:rsidP="009B532E">
            <w:pPr>
              <w:rPr>
                <w:b/>
                <w:bCs/>
                <w:color w:val="314E3B" w:themeColor="accent6" w:themeShade="BF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D21117" w14:textId="77777777" w:rsidR="009E5384" w:rsidRPr="000B0A7D" w:rsidRDefault="009E5384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E66184" w14:textId="77777777" w:rsidR="009E5384" w:rsidRPr="000B0A7D" w:rsidRDefault="009E5384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3804B3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19060B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09A49E" w14:textId="77777777" w:rsidR="009E5384" w:rsidRDefault="009E5384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FD2C53" w14:textId="77777777" w:rsidR="009E5384" w:rsidRDefault="009E5384" w:rsidP="009B532E">
            <w:pPr>
              <w:pStyle w:val="Weekend"/>
            </w:pPr>
          </w:p>
        </w:tc>
      </w:tr>
      <w:tr w:rsidR="009E5384" w:rsidRPr="00004954" w14:paraId="3F414B12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E727B6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EB5AEA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0BAF21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4A62F3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C2D594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884550" w14:textId="77777777" w:rsidR="009E5384" w:rsidRPr="00004954" w:rsidRDefault="009E5384" w:rsidP="009B532E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D7F0E4" w14:textId="77777777" w:rsidR="009E5384" w:rsidRPr="00004954" w:rsidRDefault="009E5384" w:rsidP="009B532E">
            <w:pPr>
              <w:rPr>
                <w:color w:val="60A489" w:themeColor="accent5" w:themeShade="BF"/>
              </w:rPr>
            </w:pPr>
          </w:p>
        </w:tc>
      </w:tr>
      <w:tr w:rsidR="009E5384" w14:paraId="33709185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E9CF20" w14:textId="12B64C1F" w:rsidR="009E5384" w:rsidRPr="000B0A7D" w:rsidRDefault="009E5384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BBD372" w14:textId="77777777" w:rsidR="009E5384" w:rsidRPr="000B0A7D" w:rsidRDefault="009E5384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AB8791" w14:textId="77777777" w:rsidR="009E5384" w:rsidRPr="000B0A7D" w:rsidRDefault="009E5384" w:rsidP="009B532E">
            <w:pPr>
              <w:rPr>
                <w:color w:val="314E3B" w:themeColor="accent6" w:themeShade="BF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7CA6A2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117058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0F8B21" w14:textId="77777777" w:rsidR="009E5384" w:rsidRDefault="009E5384" w:rsidP="009B532E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593C72" w14:textId="77777777" w:rsidR="009E5384" w:rsidRDefault="009E5384" w:rsidP="009B532E"/>
        </w:tc>
      </w:tr>
      <w:tr w:rsidR="009E5384" w:rsidRPr="00004954" w14:paraId="5FCAC91B" w14:textId="77777777" w:rsidTr="009E538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B6653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E12ACE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342AEF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5FC8D9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A90540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B289D" w14:textId="77777777" w:rsidR="009E5384" w:rsidRPr="00004954" w:rsidRDefault="009E5384" w:rsidP="009B532E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91EA00" w14:textId="77777777" w:rsidR="009E5384" w:rsidRPr="00004954" w:rsidRDefault="009E5384" w:rsidP="009B532E">
            <w:pPr>
              <w:rPr>
                <w:color w:val="60A489" w:themeColor="accent5" w:themeShade="BF"/>
              </w:rPr>
            </w:pPr>
          </w:p>
        </w:tc>
      </w:tr>
      <w:tr w:rsidR="009E5384" w14:paraId="7843BCA3" w14:textId="77777777" w:rsidTr="009E538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91F91D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0E7B04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922C1C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B30372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97D4A6" w14:textId="77777777" w:rsidR="009E5384" w:rsidRPr="00872CC6" w:rsidRDefault="009E5384" w:rsidP="009B532E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C5D2E7" w14:textId="77777777" w:rsidR="009E5384" w:rsidRDefault="009E5384" w:rsidP="009B532E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389F4A" w14:textId="77777777" w:rsidR="009E5384" w:rsidRDefault="009E5384" w:rsidP="009B532E"/>
        </w:tc>
      </w:tr>
    </w:tbl>
    <w:p w14:paraId="0D11129E" w14:textId="77777777" w:rsidR="00956F9C" w:rsidRDefault="00956F9C" w:rsidP="00956F9C">
      <w:pPr>
        <w:spacing w:after="0"/>
      </w:pPr>
    </w:p>
    <w:p w14:paraId="6303E7CD" w14:textId="1242ACB9" w:rsidR="00956F9C" w:rsidRDefault="00956F9C" w:rsidP="00956F9C"/>
    <w:p w14:paraId="2FD30002" w14:textId="77777777" w:rsidR="000357C6" w:rsidRDefault="000357C6" w:rsidP="00A21C0B">
      <w:pPr>
        <w:spacing w:after="0"/>
      </w:pPr>
    </w:p>
    <w:sectPr w:rsidR="000357C6" w:rsidSect="00383FBC">
      <w:headerReference w:type="default" r:id="rId11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1BE9" w14:textId="77777777" w:rsidR="00B26922" w:rsidRDefault="00B26922" w:rsidP="00A93D4E">
      <w:pPr>
        <w:spacing w:after="0" w:line="240" w:lineRule="auto"/>
      </w:pPr>
      <w:r>
        <w:separator/>
      </w:r>
    </w:p>
  </w:endnote>
  <w:endnote w:type="continuationSeparator" w:id="0">
    <w:p w14:paraId="60F94D25" w14:textId="77777777" w:rsidR="00B26922" w:rsidRDefault="00B26922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FD22" w14:textId="77777777" w:rsidR="00B26922" w:rsidRDefault="00B26922" w:rsidP="00A93D4E">
      <w:pPr>
        <w:spacing w:after="0" w:line="240" w:lineRule="auto"/>
      </w:pPr>
      <w:r>
        <w:separator/>
      </w:r>
    </w:p>
  </w:footnote>
  <w:footnote w:type="continuationSeparator" w:id="0">
    <w:p w14:paraId="55E2469C" w14:textId="77777777" w:rsidR="00B26922" w:rsidRDefault="00B26922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A0DA" w14:textId="77777777" w:rsidR="008D1769" w:rsidRDefault="008D1769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8C8AA" wp14:editId="2DB6F54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DC154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" fillcolor="#f2f2f2 [305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411FB"/>
    <w:multiLevelType w:val="hybridMultilevel"/>
    <w:tmpl w:val="D4EAC492"/>
    <w:lvl w:ilvl="0" w:tplc="D54EC3F2">
      <w:start w:val="813"/>
      <w:numFmt w:val="bullet"/>
      <w:lvlText w:val="-"/>
      <w:lvlJc w:val="left"/>
      <w:pPr>
        <w:ind w:left="896" w:hanging="360"/>
      </w:pPr>
      <w:rPr>
        <w:rFonts w:ascii="Sagona Book" w:eastAsiaTheme="minorHAnsi" w:hAnsi="Sagona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62F80FD4"/>
    <w:multiLevelType w:val="hybridMultilevel"/>
    <w:tmpl w:val="CFEC2156"/>
    <w:lvl w:ilvl="0" w:tplc="31B098FE">
      <w:start w:val="813"/>
      <w:numFmt w:val="bullet"/>
      <w:lvlText w:val="-"/>
      <w:lvlJc w:val="left"/>
      <w:pPr>
        <w:ind w:left="376" w:hanging="360"/>
      </w:pPr>
      <w:rPr>
        <w:rFonts w:ascii="Sagona Book" w:eastAsiaTheme="minorHAnsi" w:hAnsi="Sagona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8D1769"/>
    <w:rsid w:val="00004954"/>
    <w:rsid w:val="000357C6"/>
    <w:rsid w:val="00040043"/>
    <w:rsid w:val="00052DE6"/>
    <w:rsid w:val="00091791"/>
    <w:rsid w:val="000A44A6"/>
    <w:rsid w:val="000B0A7D"/>
    <w:rsid w:val="000B2BBB"/>
    <w:rsid w:val="000D44F3"/>
    <w:rsid w:val="000E5FEB"/>
    <w:rsid w:val="000F2F10"/>
    <w:rsid w:val="001017E0"/>
    <w:rsid w:val="0010197C"/>
    <w:rsid w:val="00104057"/>
    <w:rsid w:val="001223C3"/>
    <w:rsid w:val="0012264D"/>
    <w:rsid w:val="00125524"/>
    <w:rsid w:val="00147045"/>
    <w:rsid w:val="00150675"/>
    <w:rsid w:val="00151DCF"/>
    <w:rsid w:val="00170444"/>
    <w:rsid w:val="001861B6"/>
    <w:rsid w:val="00197E7C"/>
    <w:rsid w:val="002248C6"/>
    <w:rsid w:val="00225EC9"/>
    <w:rsid w:val="00273D00"/>
    <w:rsid w:val="00276692"/>
    <w:rsid w:val="00286E87"/>
    <w:rsid w:val="0029053D"/>
    <w:rsid w:val="002C149A"/>
    <w:rsid w:val="002C5DA9"/>
    <w:rsid w:val="002F3255"/>
    <w:rsid w:val="002F5332"/>
    <w:rsid w:val="003334CF"/>
    <w:rsid w:val="003344FE"/>
    <w:rsid w:val="00383FBC"/>
    <w:rsid w:val="003C4050"/>
    <w:rsid w:val="003D0B37"/>
    <w:rsid w:val="003D208F"/>
    <w:rsid w:val="003E5828"/>
    <w:rsid w:val="003E6024"/>
    <w:rsid w:val="00400E4B"/>
    <w:rsid w:val="004231FD"/>
    <w:rsid w:val="00466591"/>
    <w:rsid w:val="004C404B"/>
    <w:rsid w:val="004D3FF5"/>
    <w:rsid w:val="004D61EF"/>
    <w:rsid w:val="004E014A"/>
    <w:rsid w:val="00507322"/>
    <w:rsid w:val="005637F1"/>
    <w:rsid w:val="00573870"/>
    <w:rsid w:val="005A129E"/>
    <w:rsid w:val="005A20B8"/>
    <w:rsid w:val="005B756D"/>
    <w:rsid w:val="005C1092"/>
    <w:rsid w:val="005E1219"/>
    <w:rsid w:val="005F413C"/>
    <w:rsid w:val="005F6FB2"/>
    <w:rsid w:val="006764B0"/>
    <w:rsid w:val="00677C87"/>
    <w:rsid w:val="00684C3E"/>
    <w:rsid w:val="006C3BDA"/>
    <w:rsid w:val="006C7485"/>
    <w:rsid w:val="006F5BB8"/>
    <w:rsid w:val="00706C2A"/>
    <w:rsid w:val="00725690"/>
    <w:rsid w:val="00740A94"/>
    <w:rsid w:val="00742DE7"/>
    <w:rsid w:val="00751AE9"/>
    <w:rsid w:val="007860FD"/>
    <w:rsid w:val="0078732D"/>
    <w:rsid w:val="0079172A"/>
    <w:rsid w:val="007927B9"/>
    <w:rsid w:val="0079382C"/>
    <w:rsid w:val="007A281E"/>
    <w:rsid w:val="007B1C28"/>
    <w:rsid w:val="007B2222"/>
    <w:rsid w:val="007B4471"/>
    <w:rsid w:val="007E26F2"/>
    <w:rsid w:val="007E4F15"/>
    <w:rsid w:val="008032C5"/>
    <w:rsid w:val="008272B3"/>
    <w:rsid w:val="00831C5F"/>
    <w:rsid w:val="00872CC6"/>
    <w:rsid w:val="008A7637"/>
    <w:rsid w:val="008D1769"/>
    <w:rsid w:val="00901690"/>
    <w:rsid w:val="00904DB8"/>
    <w:rsid w:val="00916316"/>
    <w:rsid w:val="0093683D"/>
    <w:rsid w:val="00956F9C"/>
    <w:rsid w:val="00961DA4"/>
    <w:rsid w:val="009A13E1"/>
    <w:rsid w:val="009A3539"/>
    <w:rsid w:val="009C1058"/>
    <w:rsid w:val="009E5384"/>
    <w:rsid w:val="009F4A04"/>
    <w:rsid w:val="009F6EE3"/>
    <w:rsid w:val="00A21C0B"/>
    <w:rsid w:val="00A5663D"/>
    <w:rsid w:val="00A7573E"/>
    <w:rsid w:val="00A93D4E"/>
    <w:rsid w:val="00AE39CB"/>
    <w:rsid w:val="00AE4B3D"/>
    <w:rsid w:val="00AF7D70"/>
    <w:rsid w:val="00B0326B"/>
    <w:rsid w:val="00B20F16"/>
    <w:rsid w:val="00B26315"/>
    <w:rsid w:val="00B26922"/>
    <w:rsid w:val="00B511CB"/>
    <w:rsid w:val="00B569C0"/>
    <w:rsid w:val="00B679F1"/>
    <w:rsid w:val="00BB4157"/>
    <w:rsid w:val="00BD560E"/>
    <w:rsid w:val="00BF54A2"/>
    <w:rsid w:val="00C03593"/>
    <w:rsid w:val="00C100B3"/>
    <w:rsid w:val="00C13FE2"/>
    <w:rsid w:val="00C23EB6"/>
    <w:rsid w:val="00D235D0"/>
    <w:rsid w:val="00D35393"/>
    <w:rsid w:val="00D627AF"/>
    <w:rsid w:val="00D7093F"/>
    <w:rsid w:val="00D94FEE"/>
    <w:rsid w:val="00DA2008"/>
    <w:rsid w:val="00E1441E"/>
    <w:rsid w:val="00E165B8"/>
    <w:rsid w:val="00E27DDF"/>
    <w:rsid w:val="00E40ACD"/>
    <w:rsid w:val="00E45E45"/>
    <w:rsid w:val="00E74826"/>
    <w:rsid w:val="00ED0792"/>
    <w:rsid w:val="00F22FB1"/>
    <w:rsid w:val="00F34994"/>
    <w:rsid w:val="00F34C33"/>
    <w:rsid w:val="00F50AF6"/>
    <w:rsid w:val="00F50CBE"/>
    <w:rsid w:val="00F65B25"/>
    <w:rsid w:val="00F6615F"/>
    <w:rsid w:val="00F95E9F"/>
    <w:rsid w:val="00FB1A9D"/>
    <w:rsid w:val="00FB55E7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4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0121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ED48B5C8304FE78926E9ACF066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1B54-0E15-4369-AB99-8B46F0AB0299}"/>
      </w:docPartPr>
      <w:docPartBody>
        <w:p w:rsidR="00821400" w:rsidRDefault="00B2486F">
          <w:pPr>
            <w:pStyle w:val="CCED48B5C8304FE78926E9ACF066C315"/>
          </w:pPr>
          <w:r>
            <w:t>May</w:t>
          </w:r>
        </w:p>
      </w:docPartBody>
    </w:docPart>
    <w:docPart>
      <w:docPartPr>
        <w:name w:val="702395921C2C440EB82B8F09078D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C0E9-55CE-4E85-B28E-68E06D52675F}"/>
      </w:docPartPr>
      <w:docPartBody>
        <w:p w:rsidR="00821400" w:rsidRDefault="00B2486F">
          <w:pPr>
            <w:pStyle w:val="702395921C2C440EB82B8F09078DF1A2"/>
          </w:pPr>
          <w:r w:rsidRPr="00F65B25">
            <w:t>MON</w:t>
          </w:r>
        </w:p>
      </w:docPartBody>
    </w:docPart>
    <w:docPart>
      <w:docPartPr>
        <w:name w:val="75A6E88404744C1187081F2C4B0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248B-4B29-4272-85C4-236C84732328}"/>
      </w:docPartPr>
      <w:docPartBody>
        <w:p w:rsidR="00821400" w:rsidRDefault="00B2486F">
          <w:pPr>
            <w:pStyle w:val="75A6E88404744C1187081F2C4B023AE2"/>
          </w:pPr>
          <w:r>
            <w:t>TUE</w:t>
          </w:r>
        </w:p>
      </w:docPartBody>
    </w:docPart>
    <w:docPart>
      <w:docPartPr>
        <w:name w:val="11B8A27B0BB946E3914BE49A2EAC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01BB-AB61-42F0-A19D-6C6A135DAF75}"/>
      </w:docPartPr>
      <w:docPartBody>
        <w:p w:rsidR="00821400" w:rsidRDefault="00B2486F">
          <w:pPr>
            <w:pStyle w:val="11B8A27B0BB946E3914BE49A2EAC4474"/>
          </w:pPr>
          <w:r w:rsidRPr="00F65B25">
            <w:t>WED</w:t>
          </w:r>
        </w:p>
      </w:docPartBody>
    </w:docPart>
    <w:docPart>
      <w:docPartPr>
        <w:name w:val="A08D9C122CB0402D9BDE9577E31E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C938-D768-4D3E-AEB0-730CE31D69BF}"/>
      </w:docPartPr>
      <w:docPartBody>
        <w:p w:rsidR="00821400" w:rsidRDefault="00B2486F">
          <w:pPr>
            <w:pStyle w:val="A08D9C122CB0402D9BDE9577E31E9C56"/>
          </w:pPr>
          <w:r w:rsidRPr="00F65B25">
            <w:t>THU</w:t>
          </w:r>
        </w:p>
      </w:docPartBody>
    </w:docPart>
    <w:docPart>
      <w:docPartPr>
        <w:name w:val="E87261709F624087A9AC156D6FA9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9D65-5A3D-447E-A586-E58305710B6C}"/>
      </w:docPartPr>
      <w:docPartBody>
        <w:p w:rsidR="00821400" w:rsidRDefault="00B2486F">
          <w:pPr>
            <w:pStyle w:val="E87261709F624087A9AC156D6FA92D37"/>
          </w:pPr>
          <w:r w:rsidRPr="00F65B25">
            <w:t>FRI</w:t>
          </w:r>
        </w:p>
      </w:docPartBody>
    </w:docPart>
    <w:docPart>
      <w:docPartPr>
        <w:name w:val="C47D5B11A9164E5EACF4342A8399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A0CF-2065-4360-AAC6-8096CFF467F1}"/>
      </w:docPartPr>
      <w:docPartBody>
        <w:p w:rsidR="00821400" w:rsidRDefault="00B2486F">
          <w:pPr>
            <w:pStyle w:val="C47D5B11A9164E5EACF4342A839907F0"/>
          </w:pPr>
          <w:r w:rsidRPr="00F65B25">
            <w:t>SAT</w:t>
          </w:r>
        </w:p>
      </w:docPartBody>
    </w:docPart>
    <w:docPart>
      <w:docPartPr>
        <w:name w:val="85E4B6E5A33B4C43AD7C3A9DF237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585E-55A4-4B15-815D-AF15F4032BD6}"/>
      </w:docPartPr>
      <w:docPartBody>
        <w:p w:rsidR="00821400" w:rsidRDefault="00B2486F">
          <w:pPr>
            <w:pStyle w:val="85E4B6E5A33B4C43AD7C3A9DF237958E"/>
          </w:pPr>
          <w:r w:rsidRPr="00F65B25">
            <w:t>SUN</w:t>
          </w:r>
        </w:p>
      </w:docPartBody>
    </w:docPart>
    <w:docPart>
      <w:docPartPr>
        <w:name w:val="1E95309250C24516A5E89F6D5B3D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79A2-D5D3-4961-9C88-209A0D95153D}"/>
      </w:docPartPr>
      <w:docPartBody>
        <w:p w:rsidR="00821400" w:rsidRDefault="00B2486F">
          <w:pPr>
            <w:pStyle w:val="1E95309250C24516A5E89F6D5B3D1C24"/>
          </w:pPr>
          <w:r>
            <w:t>June</w:t>
          </w:r>
        </w:p>
      </w:docPartBody>
    </w:docPart>
    <w:docPart>
      <w:docPartPr>
        <w:name w:val="6F2AB7B3427145CF80C335EAE4DF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B97-9059-452A-9060-168695EB1552}"/>
      </w:docPartPr>
      <w:docPartBody>
        <w:p w:rsidR="00821400" w:rsidRDefault="00B2486F">
          <w:pPr>
            <w:pStyle w:val="6F2AB7B3427145CF80C335EAE4DF9E8B"/>
          </w:pPr>
          <w:r w:rsidRPr="00F65B25">
            <w:t>MON</w:t>
          </w:r>
        </w:p>
      </w:docPartBody>
    </w:docPart>
    <w:docPart>
      <w:docPartPr>
        <w:name w:val="26C428821B554EEC893BAE34124B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6A39-C8C6-4ED2-B3BC-8312AEC84552}"/>
      </w:docPartPr>
      <w:docPartBody>
        <w:p w:rsidR="00821400" w:rsidRDefault="00B2486F">
          <w:pPr>
            <w:pStyle w:val="26C428821B554EEC893BAE34124BA977"/>
          </w:pPr>
          <w:r>
            <w:t>TUE</w:t>
          </w:r>
        </w:p>
      </w:docPartBody>
    </w:docPart>
    <w:docPart>
      <w:docPartPr>
        <w:name w:val="1A20E390D23C449AAB7A86D3EFF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8E32-A7DB-43E7-B1B2-2427E983CC9E}"/>
      </w:docPartPr>
      <w:docPartBody>
        <w:p w:rsidR="00821400" w:rsidRDefault="00B2486F">
          <w:pPr>
            <w:pStyle w:val="1A20E390D23C449AAB7A86D3EFFB5054"/>
          </w:pPr>
          <w:r w:rsidRPr="00F65B25">
            <w:t>WED</w:t>
          </w:r>
        </w:p>
      </w:docPartBody>
    </w:docPart>
    <w:docPart>
      <w:docPartPr>
        <w:name w:val="F6D07E8959E3489B8E410F56BE8A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5553-3DE3-45FF-A7C7-D7AC1F71780A}"/>
      </w:docPartPr>
      <w:docPartBody>
        <w:p w:rsidR="00821400" w:rsidRDefault="00B2486F">
          <w:pPr>
            <w:pStyle w:val="F6D07E8959E3489B8E410F56BE8ABDDD"/>
          </w:pPr>
          <w:r w:rsidRPr="00F65B25">
            <w:t>THU</w:t>
          </w:r>
        </w:p>
      </w:docPartBody>
    </w:docPart>
    <w:docPart>
      <w:docPartPr>
        <w:name w:val="F33AC59285DC48D18F3D8AF9F669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85F3-7E6F-4CB3-864D-FB9C7D23391D}"/>
      </w:docPartPr>
      <w:docPartBody>
        <w:p w:rsidR="00821400" w:rsidRDefault="00B2486F">
          <w:pPr>
            <w:pStyle w:val="F33AC59285DC48D18F3D8AF9F6695ACC"/>
          </w:pPr>
          <w:r w:rsidRPr="00F65B25">
            <w:t>FRI</w:t>
          </w:r>
        </w:p>
      </w:docPartBody>
    </w:docPart>
    <w:docPart>
      <w:docPartPr>
        <w:name w:val="84CA0C6ACE7A4E21ADD67B932EAF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F73D-06FB-48CE-BDAC-6F93EA11E6BE}"/>
      </w:docPartPr>
      <w:docPartBody>
        <w:p w:rsidR="00821400" w:rsidRDefault="00B2486F">
          <w:pPr>
            <w:pStyle w:val="84CA0C6ACE7A4E21ADD67B932EAF90C8"/>
          </w:pPr>
          <w:r w:rsidRPr="00F65B25">
            <w:t>SAT</w:t>
          </w:r>
        </w:p>
      </w:docPartBody>
    </w:docPart>
    <w:docPart>
      <w:docPartPr>
        <w:name w:val="CDB20307A2D042A49C33A3C6E7DC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ED79-983E-472A-B0B6-326A5330552E}"/>
      </w:docPartPr>
      <w:docPartBody>
        <w:p w:rsidR="00821400" w:rsidRDefault="00B2486F">
          <w:pPr>
            <w:pStyle w:val="CDB20307A2D042A49C33A3C6E7DCE60D"/>
          </w:pPr>
          <w:r w:rsidRPr="00F65B25">
            <w:t>SUN</w:t>
          </w:r>
        </w:p>
      </w:docPartBody>
    </w:docPart>
    <w:docPart>
      <w:docPartPr>
        <w:name w:val="3DA2744AC33B402EA9144C57B1C0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C915-9716-438F-BE63-5B7A18549339}"/>
      </w:docPartPr>
      <w:docPartBody>
        <w:p w:rsidR="00821400" w:rsidRDefault="00B2486F">
          <w:pPr>
            <w:pStyle w:val="3DA2744AC33B402EA9144C57B1C06581"/>
          </w:pPr>
          <w:r>
            <w:t>July</w:t>
          </w:r>
        </w:p>
      </w:docPartBody>
    </w:docPart>
    <w:docPart>
      <w:docPartPr>
        <w:name w:val="E5486B0A4A5648918D22AE74AE87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7454-E749-4854-9D9E-317CA5F06F5E}"/>
      </w:docPartPr>
      <w:docPartBody>
        <w:p w:rsidR="00821400" w:rsidRDefault="00B2486F">
          <w:pPr>
            <w:pStyle w:val="E5486B0A4A5648918D22AE74AE87DA72"/>
          </w:pPr>
          <w:r w:rsidRPr="00F65B25">
            <w:t>MON</w:t>
          </w:r>
        </w:p>
      </w:docPartBody>
    </w:docPart>
    <w:docPart>
      <w:docPartPr>
        <w:name w:val="08C3E5C0E2E44F98BA7827BB63C3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A876-54A2-4E05-80CF-0113AB292E8A}"/>
      </w:docPartPr>
      <w:docPartBody>
        <w:p w:rsidR="00821400" w:rsidRDefault="00B2486F">
          <w:pPr>
            <w:pStyle w:val="08C3E5C0E2E44F98BA7827BB63C3CCC1"/>
          </w:pPr>
          <w:r>
            <w:t>TUE</w:t>
          </w:r>
        </w:p>
      </w:docPartBody>
    </w:docPart>
    <w:docPart>
      <w:docPartPr>
        <w:name w:val="EF2D7EFBE89E4FB6B952D157F37B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4F11-6D83-490B-AA55-73517F3B0391}"/>
      </w:docPartPr>
      <w:docPartBody>
        <w:p w:rsidR="00821400" w:rsidRDefault="00B2486F">
          <w:pPr>
            <w:pStyle w:val="EF2D7EFBE89E4FB6B952D157F37B762F"/>
          </w:pPr>
          <w:r w:rsidRPr="00F65B25">
            <w:t>WED</w:t>
          </w:r>
        </w:p>
      </w:docPartBody>
    </w:docPart>
    <w:docPart>
      <w:docPartPr>
        <w:name w:val="3A0F18719851404BA8822960FA02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5895-7BDE-4451-B0B4-4FE89643CAA8}"/>
      </w:docPartPr>
      <w:docPartBody>
        <w:p w:rsidR="00821400" w:rsidRDefault="00B2486F">
          <w:pPr>
            <w:pStyle w:val="3A0F18719851404BA8822960FA02CD06"/>
          </w:pPr>
          <w:r w:rsidRPr="00F65B25">
            <w:t>THU</w:t>
          </w:r>
        </w:p>
      </w:docPartBody>
    </w:docPart>
    <w:docPart>
      <w:docPartPr>
        <w:name w:val="AF58677B08E64F6EBB00C4D6DE7C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01F0-A92F-46C4-8F8A-6382EF97D141}"/>
      </w:docPartPr>
      <w:docPartBody>
        <w:p w:rsidR="00821400" w:rsidRDefault="00B2486F">
          <w:pPr>
            <w:pStyle w:val="AF58677B08E64F6EBB00C4D6DE7CE0A8"/>
          </w:pPr>
          <w:r w:rsidRPr="00F65B25">
            <w:t>FRI</w:t>
          </w:r>
        </w:p>
      </w:docPartBody>
    </w:docPart>
    <w:docPart>
      <w:docPartPr>
        <w:name w:val="33C6BBE792C3475A9EF3E9BDEE06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724A-251A-45CB-9F42-965832C515F3}"/>
      </w:docPartPr>
      <w:docPartBody>
        <w:p w:rsidR="00821400" w:rsidRDefault="00B2486F">
          <w:pPr>
            <w:pStyle w:val="33C6BBE792C3475A9EF3E9BDEE06722F"/>
          </w:pPr>
          <w:r w:rsidRPr="00F65B25">
            <w:t>SAT</w:t>
          </w:r>
        </w:p>
      </w:docPartBody>
    </w:docPart>
    <w:docPart>
      <w:docPartPr>
        <w:name w:val="E1D6CE5B9170416EBE38DDF22550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7260-D574-4DE9-B05A-60CBD5606B60}"/>
      </w:docPartPr>
      <w:docPartBody>
        <w:p w:rsidR="00821400" w:rsidRDefault="00B2486F">
          <w:pPr>
            <w:pStyle w:val="E1D6CE5B9170416EBE38DDF225503307"/>
          </w:pPr>
          <w:r w:rsidRPr="00F65B25">
            <w:t>SUN</w:t>
          </w:r>
        </w:p>
      </w:docPartBody>
    </w:docPart>
    <w:docPart>
      <w:docPartPr>
        <w:name w:val="4D6262050BF044BC9228D4EDF6BD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D875-77EA-439C-B8B7-F1F533432993}"/>
      </w:docPartPr>
      <w:docPartBody>
        <w:p w:rsidR="00821400" w:rsidRDefault="00B2486F">
          <w:pPr>
            <w:pStyle w:val="4D6262050BF044BC9228D4EDF6BD22C2"/>
          </w:pPr>
          <w:r w:rsidRPr="00F65B25">
            <w:t>MON</w:t>
          </w:r>
        </w:p>
      </w:docPartBody>
    </w:docPart>
    <w:docPart>
      <w:docPartPr>
        <w:name w:val="4BDD8D25AF6E4D438E6EF124DBDB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4861-8569-4A0F-8C14-C546D2FFD73D}"/>
      </w:docPartPr>
      <w:docPartBody>
        <w:p w:rsidR="00821400" w:rsidRDefault="00B2486F">
          <w:pPr>
            <w:pStyle w:val="4BDD8D25AF6E4D438E6EF124DBDBB884"/>
          </w:pPr>
          <w:r>
            <w:t>TUE</w:t>
          </w:r>
        </w:p>
      </w:docPartBody>
    </w:docPart>
    <w:docPart>
      <w:docPartPr>
        <w:name w:val="57610303FC084EB79A26BE12BC0D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9014-8CF0-43F9-B7BC-C3231A1D4F3C}"/>
      </w:docPartPr>
      <w:docPartBody>
        <w:p w:rsidR="00821400" w:rsidRDefault="00B2486F">
          <w:pPr>
            <w:pStyle w:val="57610303FC084EB79A26BE12BC0D6949"/>
          </w:pPr>
          <w:r w:rsidRPr="00F65B25">
            <w:t>WED</w:t>
          </w:r>
        </w:p>
      </w:docPartBody>
    </w:docPart>
    <w:docPart>
      <w:docPartPr>
        <w:name w:val="21E3A3F59B7F4B0FB8A6D8B59210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69AF-0EB9-43B5-8966-944D833B00AA}"/>
      </w:docPartPr>
      <w:docPartBody>
        <w:p w:rsidR="00821400" w:rsidRDefault="00B2486F">
          <w:pPr>
            <w:pStyle w:val="21E3A3F59B7F4B0FB8A6D8B592107481"/>
          </w:pPr>
          <w:r w:rsidRPr="00F65B25">
            <w:t>THU</w:t>
          </w:r>
        </w:p>
      </w:docPartBody>
    </w:docPart>
    <w:docPart>
      <w:docPartPr>
        <w:name w:val="3B05199A19E34BACABFB09B8CFFA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BF83-721F-45E6-BA1A-C57C7A44786A}"/>
      </w:docPartPr>
      <w:docPartBody>
        <w:p w:rsidR="00821400" w:rsidRDefault="00B2486F">
          <w:pPr>
            <w:pStyle w:val="3B05199A19E34BACABFB09B8CFFAC021"/>
          </w:pPr>
          <w:r w:rsidRPr="00F65B25">
            <w:t>FRI</w:t>
          </w:r>
        </w:p>
      </w:docPartBody>
    </w:docPart>
    <w:docPart>
      <w:docPartPr>
        <w:name w:val="140FDE07D3BE4E46B0838F3316F9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4BF3-C052-461E-A866-9308235739BC}"/>
      </w:docPartPr>
      <w:docPartBody>
        <w:p w:rsidR="00821400" w:rsidRDefault="00B2486F">
          <w:pPr>
            <w:pStyle w:val="140FDE07D3BE4E46B0838F3316F93376"/>
          </w:pPr>
          <w:r w:rsidRPr="00F65B25">
            <w:t>SAT</w:t>
          </w:r>
        </w:p>
      </w:docPartBody>
    </w:docPart>
    <w:docPart>
      <w:docPartPr>
        <w:name w:val="C9EC4CAB257F4EA18C29CD693146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FA28-5C20-454A-8D21-1100C4EEA531}"/>
      </w:docPartPr>
      <w:docPartBody>
        <w:p w:rsidR="00821400" w:rsidRDefault="00B2486F">
          <w:pPr>
            <w:pStyle w:val="C9EC4CAB257F4EA18C29CD6931467DE3"/>
          </w:pPr>
          <w:r w:rsidRPr="00F65B25">
            <w:t>SUN</w:t>
          </w:r>
        </w:p>
      </w:docPartBody>
    </w:docPart>
    <w:docPart>
      <w:docPartPr>
        <w:name w:val="18F24539AC8C4E699E0DEEA020C2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A53-4B5C-4ADC-A5CF-805FAA4FAC94}"/>
      </w:docPartPr>
      <w:docPartBody>
        <w:p w:rsidR="00821400" w:rsidRDefault="00B2486F">
          <w:pPr>
            <w:pStyle w:val="18F24539AC8C4E699E0DEEA020C264AC"/>
          </w:pPr>
          <w:r>
            <w:t>September</w:t>
          </w:r>
        </w:p>
      </w:docPartBody>
    </w:docPart>
    <w:docPart>
      <w:docPartPr>
        <w:name w:val="452FD5D4E6014A8D96BE61A9C748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EB09-FEEC-4A47-AFC3-E1E608F1C26D}"/>
      </w:docPartPr>
      <w:docPartBody>
        <w:p w:rsidR="00821400" w:rsidRDefault="00B2486F">
          <w:pPr>
            <w:pStyle w:val="452FD5D4E6014A8D96BE61A9C748AFB6"/>
          </w:pPr>
          <w:r w:rsidRPr="00F65B25">
            <w:t>MON</w:t>
          </w:r>
        </w:p>
      </w:docPartBody>
    </w:docPart>
    <w:docPart>
      <w:docPartPr>
        <w:name w:val="B1A16813746E48CEBFC47CFBBB69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251D-8611-4E39-B22A-DA6A69603F10}"/>
      </w:docPartPr>
      <w:docPartBody>
        <w:p w:rsidR="00821400" w:rsidRDefault="00B2486F">
          <w:pPr>
            <w:pStyle w:val="B1A16813746E48CEBFC47CFBBB6977E1"/>
          </w:pPr>
          <w:r>
            <w:t>TUE</w:t>
          </w:r>
        </w:p>
      </w:docPartBody>
    </w:docPart>
    <w:docPart>
      <w:docPartPr>
        <w:name w:val="A564806785554FAFB9BF063C9A31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BF34-76E1-4829-BD33-AA99D0F65FD2}"/>
      </w:docPartPr>
      <w:docPartBody>
        <w:p w:rsidR="00821400" w:rsidRDefault="00B2486F">
          <w:pPr>
            <w:pStyle w:val="A564806785554FAFB9BF063C9A3105A2"/>
          </w:pPr>
          <w:r w:rsidRPr="00F65B25">
            <w:t>WED</w:t>
          </w:r>
        </w:p>
      </w:docPartBody>
    </w:docPart>
    <w:docPart>
      <w:docPartPr>
        <w:name w:val="F199C9FE24434BDDB362BFBDD512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0682-75B8-4BBA-822A-E7AEDA824640}"/>
      </w:docPartPr>
      <w:docPartBody>
        <w:p w:rsidR="00821400" w:rsidRDefault="00B2486F">
          <w:pPr>
            <w:pStyle w:val="F199C9FE24434BDDB362BFBDD51276B7"/>
          </w:pPr>
          <w:r w:rsidRPr="00F65B25">
            <w:t>THU</w:t>
          </w:r>
        </w:p>
      </w:docPartBody>
    </w:docPart>
    <w:docPart>
      <w:docPartPr>
        <w:name w:val="4B88FD5B9EC74A45A30CF1611F3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019F-0C3A-49F5-9B5C-3225289B8D1F}"/>
      </w:docPartPr>
      <w:docPartBody>
        <w:p w:rsidR="00821400" w:rsidRDefault="00B2486F">
          <w:pPr>
            <w:pStyle w:val="4B88FD5B9EC74A45A30CF1611F30B00B"/>
          </w:pPr>
          <w:r w:rsidRPr="00F65B25">
            <w:t>FRI</w:t>
          </w:r>
        </w:p>
      </w:docPartBody>
    </w:docPart>
    <w:docPart>
      <w:docPartPr>
        <w:name w:val="D48F90340754420E921D184FCDCC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8B11-A0FA-490C-9EB7-7F8A3BAC41E9}"/>
      </w:docPartPr>
      <w:docPartBody>
        <w:p w:rsidR="00821400" w:rsidRDefault="00B2486F">
          <w:pPr>
            <w:pStyle w:val="D48F90340754420E921D184FCDCCE3E0"/>
          </w:pPr>
          <w:r w:rsidRPr="00F65B25">
            <w:t>SAT</w:t>
          </w:r>
        </w:p>
      </w:docPartBody>
    </w:docPart>
    <w:docPart>
      <w:docPartPr>
        <w:name w:val="1D03B16D1ACD4DF194A6C9E81540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0658-25AB-4D0D-887C-A78706DDA28C}"/>
      </w:docPartPr>
      <w:docPartBody>
        <w:p w:rsidR="00821400" w:rsidRDefault="00B2486F">
          <w:pPr>
            <w:pStyle w:val="1D03B16D1ACD4DF194A6C9E81540C465"/>
          </w:pPr>
          <w:r w:rsidRPr="00F65B25">
            <w:t>SUN</w:t>
          </w:r>
        </w:p>
      </w:docPartBody>
    </w:docPart>
    <w:docPart>
      <w:docPartPr>
        <w:name w:val="5F659A87193E453D936727D445A4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6E6E-57B1-480E-A644-91031984CEB2}"/>
      </w:docPartPr>
      <w:docPartBody>
        <w:p w:rsidR="00821400" w:rsidRDefault="00B2486F">
          <w:pPr>
            <w:pStyle w:val="5F659A87193E453D936727D445A43B72"/>
          </w:pPr>
          <w:r>
            <w:t>October</w:t>
          </w:r>
        </w:p>
      </w:docPartBody>
    </w:docPart>
    <w:docPart>
      <w:docPartPr>
        <w:name w:val="909381238E78431991EE979C37DC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31F-3790-49CC-BBE2-8BBB9ACD8B44}"/>
      </w:docPartPr>
      <w:docPartBody>
        <w:p w:rsidR="00821400" w:rsidRDefault="00B2486F">
          <w:pPr>
            <w:pStyle w:val="909381238E78431991EE979C37DC00FF"/>
          </w:pPr>
          <w:r w:rsidRPr="00F65B25">
            <w:t>MON</w:t>
          </w:r>
        </w:p>
      </w:docPartBody>
    </w:docPart>
    <w:docPart>
      <w:docPartPr>
        <w:name w:val="583767BE2A7540378A594468BDA9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DB4E-2258-4C1C-836F-1F22863B86D7}"/>
      </w:docPartPr>
      <w:docPartBody>
        <w:p w:rsidR="00821400" w:rsidRDefault="00B2486F">
          <w:pPr>
            <w:pStyle w:val="583767BE2A7540378A594468BDA9BD2B"/>
          </w:pPr>
          <w:r>
            <w:t>TUE</w:t>
          </w:r>
        </w:p>
      </w:docPartBody>
    </w:docPart>
    <w:docPart>
      <w:docPartPr>
        <w:name w:val="B80B3093B0C54E6C9C7D594E1590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CD79-111E-4B0C-894B-94163B46CF34}"/>
      </w:docPartPr>
      <w:docPartBody>
        <w:p w:rsidR="00821400" w:rsidRDefault="00B2486F">
          <w:pPr>
            <w:pStyle w:val="B80B3093B0C54E6C9C7D594E1590F5FE"/>
          </w:pPr>
          <w:r w:rsidRPr="00F65B25">
            <w:t>WED</w:t>
          </w:r>
        </w:p>
      </w:docPartBody>
    </w:docPart>
    <w:docPart>
      <w:docPartPr>
        <w:name w:val="55EE224B17CA4353AD6A5DC05AC8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499-E92C-4401-9285-CB1286FAD3F0}"/>
      </w:docPartPr>
      <w:docPartBody>
        <w:p w:rsidR="00821400" w:rsidRDefault="00B2486F">
          <w:pPr>
            <w:pStyle w:val="55EE224B17CA4353AD6A5DC05AC8DF23"/>
          </w:pPr>
          <w:r w:rsidRPr="00F65B25">
            <w:t>THU</w:t>
          </w:r>
        </w:p>
      </w:docPartBody>
    </w:docPart>
    <w:docPart>
      <w:docPartPr>
        <w:name w:val="EE3FACE7DFF349C6A7170DA21EC0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7783-C3F0-4061-AA9F-F9F6FCD23460}"/>
      </w:docPartPr>
      <w:docPartBody>
        <w:p w:rsidR="00821400" w:rsidRDefault="00B2486F">
          <w:pPr>
            <w:pStyle w:val="EE3FACE7DFF349C6A7170DA21EC0B651"/>
          </w:pPr>
          <w:r w:rsidRPr="00F65B25">
            <w:t>FRI</w:t>
          </w:r>
        </w:p>
      </w:docPartBody>
    </w:docPart>
    <w:docPart>
      <w:docPartPr>
        <w:name w:val="B0793D4F89B2403CAEAFEC1E90C8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F626-3416-496C-AF8A-DC4FA3421E9D}"/>
      </w:docPartPr>
      <w:docPartBody>
        <w:p w:rsidR="00821400" w:rsidRDefault="00B2486F">
          <w:pPr>
            <w:pStyle w:val="B0793D4F89B2403CAEAFEC1E90C8A74B"/>
          </w:pPr>
          <w:r w:rsidRPr="00F65B25">
            <w:t>SAT</w:t>
          </w:r>
        </w:p>
      </w:docPartBody>
    </w:docPart>
    <w:docPart>
      <w:docPartPr>
        <w:name w:val="ED3CE8F778CC4BAB825E6CAE2633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7E55-E333-4F7D-8C93-276861317295}"/>
      </w:docPartPr>
      <w:docPartBody>
        <w:p w:rsidR="00821400" w:rsidRDefault="00B2486F">
          <w:pPr>
            <w:pStyle w:val="ED3CE8F778CC4BAB825E6CAE26336DD8"/>
          </w:pPr>
          <w:r w:rsidRPr="00F65B25">
            <w:t>SUN</w:t>
          </w:r>
        </w:p>
      </w:docPartBody>
    </w:docPart>
    <w:docPart>
      <w:docPartPr>
        <w:name w:val="4F6E1CA4260B4CB49866672088DD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E0F4-8337-422D-871A-572F44CF3C48}"/>
      </w:docPartPr>
      <w:docPartBody>
        <w:p w:rsidR="00821400" w:rsidRDefault="00B2486F">
          <w:pPr>
            <w:pStyle w:val="4F6E1CA4260B4CB49866672088DD3E69"/>
          </w:pPr>
          <w:r>
            <w:t>November</w:t>
          </w:r>
        </w:p>
      </w:docPartBody>
    </w:docPart>
    <w:docPart>
      <w:docPartPr>
        <w:name w:val="CB91267432594C1CB9C9BEFC4B0B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27E7-AA7A-4358-B82F-BC1428A4254A}"/>
      </w:docPartPr>
      <w:docPartBody>
        <w:p w:rsidR="00821400" w:rsidRDefault="00B2486F">
          <w:pPr>
            <w:pStyle w:val="CB91267432594C1CB9C9BEFC4B0BFEC4"/>
          </w:pPr>
          <w:r w:rsidRPr="00F65B25">
            <w:t>MON</w:t>
          </w:r>
        </w:p>
      </w:docPartBody>
    </w:docPart>
    <w:docPart>
      <w:docPartPr>
        <w:name w:val="235C8F85BABF48FBBC3B080662E4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A180-22D8-49D1-8A5E-F6A739C4EA29}"/>
      </w:docPartPr>
      <w:docPartBody>
        <w:p w:rsidR="00821400" w:rsidRDefault="00B2486F">
          <w:pPr>
            <w:pStyle w:val="235C8F85BABF48FBBC3B080662E45566"/>
          </w:pPr>
          <w:r>
            <w:t>TUE</w:t>
          </w:r>
        </w:p>
      </w:docPartBody>
    </w:docPart>
    <w:docPart>
      <w:docPartPr>
        <w:name w:val="40C4383A02E8469091E52C982F3E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FD9A-929F-44CB-B484-FCC18F877D1E}"/>
      </w:docPartPr>
      <w:docPartBody>
        <w:p w:rsidR="00821400" w:rsidRDefault="00B2486F">
          <w:pPr>
            <w:pStyle w:val="40C4383A02E8469091E52C982F3EDB14"/>
          </w:pPr>
          <w:r w:rsidRPr="00F65B25">
            <w:t>WED</w:t>
          </w:r>
        </w:p>
      </w:docPartBody>
    </w:docPart>
    <w:docPart>
      <w:docPartPr>
        <w:name w:val="C4844BC1D50D48CC9827BD0A8C3D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740A-01F9-4281-A053-7CD228BA5B85}"/>
      </w:docPartPr>
      <w:docPartBody>
        <w:p w:rsidR="00821400" w:rsidRDefault="00B2486F">
          <w:pPr>
            <w:pStyle w:val="C4844BC1D50D48CC9827BD0A8C3D229C"/>
          </w:pPr>
          <w:r w:rsidRPr="00F65B25">
            <w:t>THU</w:t>
          </w:r>
        </w:p>
      </w:docPartBody>
    </w:docPart>
    <w:docPart>
      <w:docPartPr>
        <w:name w:val="EDE76B05F0294218B803FFACE4A4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ED9D-1AD9-4DB3-B194-314288EF5C29}"/>
      </w:docPartPr>
      <w:docPartBody>
        <w:p w:rsidR="00821400" w:rsidRDefault="00B2486F">
          <w:pPr>
            <w:pStyle w:val="EDE76B05F0294218B803FFACE4A46B39"/>
          </w:pPr>
          <w:r w:rsidRPr="00F65B25">
            <w:t>FRI</w:t>
          </w:r>
        </w:p>
      </w:docPartBody>
    </w:docPart>
    <w:docPart>
      <w:docPartPr>
        <w:name w:val="DE02DA9F098A4B8E9021758F7D76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D5A5-6574-478F-BB4C-66AB4225B278}"/>
      </w:docPartPr>
      <w:docPartBody>
        <w:p w:rsidR="00821400" w:rsidRDefault="00B2486F">
          <w:pPr>
            <w:pStyle w:val="DE02DA9F098A4B8E9021758F7D76949C"/>
          </w:pPr>
          <w:r w:rsidRPr="00F65B25">
            <w:t>SAT</w:t>
          </w:r>
        </w:p>
      </w:docPartBody>
    </w:docPart>
    <w:docPart>
      <w:docPartPr>
        <w:name w:val="299AB20CFD014B60B8F9F4286BD3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F72C-0108-4065-BA68-01AD0F49D2DA}"/>
      </w:docPartPr>
      <w:docPartBody>
        <w:p w:rsidR="00821400" w:rsidRDefault="00B2486F">
          <w:pPr>
            <w:pStyle w:val="299AB20CFD014B60B8F9F4286BD3A902"/>
          </w:pPr>
          <w:r w:rsidRPr="00F65B25">
            <w:t>SUN</w:t>
          </w:r>
        </w:p>
      </w:docPartBody>
    </w:docPart>
    <w:docPart>
      <w:docPartPr>
        <w:name w:val="AF2BAF8C89184B9AAA39199DE347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EB01-63D4-49B5-A7B7-8BE461125252}"/>
      </w:docPartPr>
      <w:docPartBody>
        <w:p w:rsidR="00821400" w:rsidRDefault="00B2486F">
          <w:pPr>
            <w:pStyle w:val="AF2BAF8C89184B9AAA39199DE347F6C6"/>
          </w:pPr>
          <w:r>
            <w:t>December</w:t>
          </w:r>
        </w:p>
      </w:docPartBody>
    </w:docPart>
    <w:docPart>
      <w:docPartPr>
        <w:name w:val="EB062D21926E4BDABA93C9522285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92A0-7BA8-4E54-AC87-7089CE41087A}"/>
      </w:docPartPr>
      <w:docPartBody>
        <w:p w:rsidR="00821400" w:rsidRDefault="00B2486F">
          <w:pPr>
            <w:pStyle w:val="EB062D21926E4BDABA93C9522285639E"/>
          </w:pPr>
          <w:r w:rsidRPr="00F65B25">
            <w:t>MON</w:t>
          </w:r>
        </w:p>
      </w:docPartBody>
    </w:docPart>
    <w:docPart>
      <w:docPartPr>
        <w:name w:val="6F9861D195A14619964E862B9E8A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BEEC-0A74-4602-B58D-E19ABC619BB1}"/>
      </w:docPartPr>
      <w:docPartBody>
        <w:p w:rsidR="00821400" w:rsidRDefault="00B2486F">
          <w:pPr>
            <w:pStyle w:val="6F9861D195A14619964E862B9E8A6E4E"/>
          </w:pPr>
          <w:r>
            <w:t>TUE</w:t>
          </w:r>
        </w:p>
      </w:docPartBody>
    </w:docPart>
    <w:docPart>
      <w:docPartPr>
        <w:name w:val="A4167D81F74848138C36A4D153E8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7C97-B85B-43BC-89A6-AE762F6C9C02}"/>
      </w:docPartPr>
      <w:docPartBody>
        <w:p w:rsidR="00821400" w:rsidRDefault="00B2486F">
          <w:pPr>
            <w:pStyle w:val="A4167D81F74848138C36A4D153E85EE1"/>
          </w:pPr>
          <w:r w:rsidRPr="00F65B25">
            <w:t>WED</w:t>
          </w:r>
        </w:p>
      </w:docPartBody>
    </w:docPart>
    <w:docPart>
      <w:docPartPr>
        <w:name w:val="5337662E59FC4022B8F813691F00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0833-336F-417D-8B6F-3EB8D874A409}"/>
      </w:docPartPr>
      <w:docPartBody>
        <w:p w:rsidR="00821400" w:rsidRDefault="00B2486F">
          <w:pPr>
            <w:pStyle w:val="5337662E59FC4022B8F813691F001E17"/>
          </w:pPr>
          <w:r w:rsidRPr="00F65B25">
            <w:t>THU</w:t>
          </w:r>
        </w:p>
      </w:docPartBody>
    </w:docPart>
    <w:docPart>
      <w:docPartPr>
        <w:name w:val="B5F802D41034427AA1969E65E1A9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845F-DE66-4850-8400-FEEB3F49BF27}"/>
      </w:docPartPr>
      <w:docPartBody>
        <w:p w:rsidR="00821400" w:rsidRDefault="00B2486F">
          <w:pPr>
            <w:pStyle w:val="B5F802D41034427AA1969E65E1A9E41F"/>
          </w:pPr>
          <w:r w:rsidRPr="00F65B25">
            <w:t>FRI</w:t>
          </w:r>
        </w:p>
      </w:docPartBody>
    </w:docPart>
    <w:docPart>
      <w:docPartPr>
        <w:name w:val="6EA6F35ED8CA4B3CAEEE011C45A0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13B-3A84-4D72-A63A-20C392B038ED}"/>
      </w:docPartPr>
      <w:docPartBody>
        <w:p w:rsidR="00821400" w:rsidRDefault="00B2486F">
          <w:pPr>
            <w:pStyle w:val="6EA6F35ED8CA4B3CAEEE011C45A0C98B"/>
          </w:pPr>
          <w:r w:rsidRPr="00F65B25">
            <w:t>SAT</w:t>
          </w:r>
        </w:p>
      </w:docPartBody>
    </w:docPart>
    <w:docPart>
      <w:docPartPr>
        <w:name w:val="DAA2DA28844A43A2A76A8FD0D078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3137-EAA1-419A-8CEA-00DF72A40E42}"/>
      </w:docPartPr>
      <w:docPartBody>
        <w:p w:rsidR="00821400" w:rsidRDefault="00B2486F">
          <w:pPr>
            <w:pStyle w:val="DAA2DA28844A43A2A76A8FD0D078FD70"/>
          </w:pPr>
          <w:r w:rsidRPr="00F65B25">
            <w:t>SUN</w:t>
          </w:r>
        </w:p>
      </w:docPartBody>
    </w:docPart>
    <w:docPart>
      <w:docPartPr>
        <w:name w:val="30BDA80915924DB4B45A15F7A451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1C1A-3097-414A-906A-D94E1168A799}"/>
      </w:docPartPr>
      <w:docPartBody>
        <w:p w:rsidR="00821400" w:rsidRDefault="00A54ADC" w:rsidP="00A54ADC">
          <w:pPr>
            <w:pStyle w:val="30BDA80915924DB4B45A15F7A451AC7A"/>
          </w:pPr>
          <w:r>
            <w:t>August</w:t>
          </w:r>
        </w:p>
      </w:docPartBody>
    </w:docPart>
    <w:docPart>
      <w:docPartPr>
        <w:name w:val="AE78C4FFB1674256B5CBEB6029CB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57EE-F671-4DCD-82FF-C3B581B7D93F}"/>
      </w:docPartPr>
      <w:docPartBody>
        <w:p w:rsidR="00AB5426" w:rsidRDefault="00A67E3A" w:rsidP="00A67E3A">
          <w:pPr>
            <w:pStyle w:val="AE78C4FFB1674256B5CBEB6029CB8259"/>
          </w:pPr>
          <w:r w:rsidRPr="00F65B25">
            <w:t>MON</w:t>
          </w:r>
        </w:p>
      </w:docPartBody>
    </w:docPart>
    <w:docPart>
      <w:docPartPr>
        <w:name w:val="EFEC74B7121A49F098BE51BAA10A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0719-20C2-473E-8D48-C69F48E75911}"/>
      </w:docPartPr>
      <w:docPartBody>
        <w:p w:rsidR="00AB5426" w:rsidRDefault="00A67E3A" w:rsidP="00A67E3A">
          <w:pPr>
            <w:pStyle w:val="EFEC74B7121A49F098BE51BAA10AB5B4"/>
          </w:pPr>
          <w:r>
            <w:t>TUE</w:t>
          </w:r>
        </w:p>
      </w:docPartBody>
    </w:docPart>
    <w:docPart>
      <w:docPartPr>
        <w:name w:val="E11818C96D61454192BAED589FA6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CBC7-8B1A-4CF0-A91D-1C5C1ABCA3E8}"/>
      </w:docPartPr>
      <w:docPartBody>
        <w:p w:rsidR="00AB5426" w:rsidRDefault="00A67E3A" w:rsidP="00A67E3A">
          <w:pPr>
            <w:pStyle w:val="E11818C96D61454192BAED589FA6B31E"/>
          </w:pPr>
          <w:r w:rsidRPr="00F65B25">
            <w:t>WED</w:t>
          </w:r>
        </w:p>
      </w:docPartBody>
    </w:docPart>
    <w:docPart>
      <w:docPartPr>
        <w:name w:val="701A63F60E6D43D98EDBF6A5B2AB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B4C3-0F3E-417C-B7C3-CD81B05D3501}"/>
      </w:docPartPr>
      <w:docPartBody>
        <w:p w:rsidR="00AB5426" w:rsidRDefault="00A67E3A" w:rsidP="00A67E3A">
          <w:pPr>
            <w:pStyle w:val="701A63F60E6D43D98EDBF6A5B2AB9F2C"/>
          </w:pPr>
          <w:r w:rsidRPr="00F65B25">
            <w:t>THU</w:t>
          </w:r>
        </w:p>
      </w:docPartBody>
    </w:docPart>
    <w:docPart>
      <w:docPartPr>
        <w:name w:val="C57989F7D1824A2FAEB0CFB5EC19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0A15-4C2F-4F86-9141-D4B84B71866F}"/>
      </w:docPartPr>
      <w:docPartBody>
        <w:p w:rsidR="00AB5426" w:rsidRDefault="00A67E3A" w:rsidP="00A67E3A">
          <w:pPr>
            <w:pStyle w:val="C57989F7D1824A2FAEB0CFB5EC19955C"/>
          </w:pPr>
          <w:r w:rsidRPr="00F65B25">
            <w:t>FRI</w:t>
          </w:r>
        </w:p>
      </w:docPartBody>
    </w:docPart>
    <w:docPart>
      <w:docPartPr>
        <w:name w:val="3D3E7D92A02A4C0EB8E1F1955D89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CB8C-FFB4-4F63-BF00-5A8CBC1EC962}"/>
      </w:docPartPr>
      <w:docPartBody>
        <w:p w:rsidR="00AB5426" w:rsidRDefault="00A67E3A" w:rsidP="00A67E3A">
          <w:pPr>
            <w:pStyle w:val="3D3E7D92A02A4C0EB8E1F1955D893905"/>
          </w:pPr>
          <w:r w:rsidRPr="00F65B25">
            <w:t>SAT</w:t>
          </w:r>
        </w:p>
      </w:docPartBody>
    </w:docPart>
    <w:docPart>
      <w:docPartPr>
        <w:name w:val="DB102A06AD5445679A40E9B3F9DF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D33C-D4CB-4146-8EFD-0BD07C443C9E}"/>
      </w:docPartPr>
      <w:docPartBody>
        <w:p w:rsidR="00AB5426" w:rsidRDefault="00A67E3A" w:rsidP="00A67E3A">
          <w:pPr>
            <w:pStyle w:val="DB102A06AD5445679A40E9B3F9DF6AD5"/>
          </w:pPr>
          <w:r w:rsidRPr="00F65B25">
            <w:t>SUN</w:t>
          </w:r>
        </w:p>
      </w:docPartBody>
    </w:docPart>
    <w:docPart>
      <w:docPartPr>
        <w:name w:val="A6170B1A388A4C8C8AF26248D197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9627-2650-437C-B5C5-459E32610ED6}"/>
      </w:docPartPr>
      <w:docPartBody>
        <w:p w:rsidR="00AB5426" w:rsidRDefault="00A67E3A" w:rsidP="00A67E3A">
          <w:pPr>
            <w:pStyle w:val="A6170B1A388A4C8C8AF26248D1971201"/>
          </w:pPr>
          <w:r w:rsidRPr="00F65B25">
            <w:t>MON</w:t>
          </w:r>
        </w:p>
      </w:docPartBody>
    </w:docPart>
    <w:docPart>
      <w:docPartPr>
        <w:name w:val="5E8F8F58BFF04B1B9E2372EB3A4B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616B-4422-4FCB-AE17-C0054680C3B6}"/>
      </w:docPartPr>
      <w:docPartBody>
        <w:p w:rsidR="00AB5426" w:rsidRDefault="00A67E3A" w:rsidP="00A67E3A">
          <w:pPr>
            <w:pStyle w:val="5E8F8F58BFF04B1B9E2372EB3A4B7149"/>
          </w:pPr>
          <w:r>
            <w:t>TUE</w:t>
          </w:r>
        </w:p>
      </w:docPartBody>
    </w:docPart>
    <w:docPart>
      <w:docPartPr>
        <w:name w:val="34E55FCBF1144B56ADEBE23A1C53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FE09-6618-4285-88C9-DAFB492D4C1E}"/>
      </w:docPartPr>
      <w:docPartBody>
        <w:p w:rsidR="00AB5426" w:rsidRDefault="00A67E3A" w:rsidP="00A67E3A">
          <w:pPr>
            <w:pStyle w:val="34E55FCBF1144B56ADEBE23A1C5308B7"/>
          </w:pPr>
          <w:r w:rsidRPr="00F65B25">
            <w:t>WED</w:t>
          </w:r>
        </w:p>
      </w:docPartBody>
    </w:docPart>
    <w:docPart>
      <w:docPartPr>
        <w:name w:val="C13718371AA24CBFB347EDC427F1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D868-B674-457F-8056-F109D06FA575}"/>
      </w:docPartPr>
      <w:docPartBody>
        <w:p w:rsidR="00AB5426" w:rsidRDefault="00A67E3A" w:rsidP="00A67E3A">
          <w:pPr>
            <w:pStyle w:val="C13718371AA24CBFB347EDC427F1F8A3"/>
          </w:pPr>
          <w:r w:rsidRPr="00F65B25">
            <w:t>THU</w:t>
          </w:r>
        </w:p>
      </w:docPartBody>
    </w:docPart>
    <w:docPart>
      <w:docPartPr>
        <w:name w:val="CA4A477AD0AE4FE6B5E5FBC18B69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B6C0-7765-497B-A6D0-7658D9DF1A5A}"/>
      </w:docPartPr>
      <w:docPartBody>
        <w:p w:rsidR="00AB5426" w:rsidRDefault="00A67E3A" w:rsidP="00A67E3A">
          <w:pPr>
            <w:pStyle w:val="CA4A477AD0AE4FE6B5E5FBC18B699D46"/>
          </w:pPr>
          <w:r w:rsidRPr="00F65B25">
            <w:t>FRI</w:t>
          </w:r>
        </w:p>
      </w:docPartBody>
    </w:docPart>
    <w:docPart>
      <w:docPartPr>
        <w:name w:val="67479608C92E4C66A7EC17B98A47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250D-0D5B-42FA-B43F-8953B528C014}"/>
      </w:docPartPr>
      <w:docPartBody>
        <w:p w:rsidR="00AB5426" w:rsidRDefault="00A67E3A" w:rsidP="00A67E3A">
          <w:pPr>
            <w:pStyle w:val="67479608C92E4C66A7EC17B98A47F4A5"/>
          </w:pPr>
          <w:r w:rsidRPr="00F65B25">
            <w:t>SAT</w:t>
          </w:r>
        </w:p>
      </w:docPartBody>
    </w:docPart>
    <w:docPart>
      <w:docPartPr>
        <w:name w:val="8D2784E1E608467BB54C2D859E8D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DB11-EC15-4067-BE3F-BFD73AE56CD7}"/>
      </w:docPartPr>
      <w:docPartBody>
        <w:p w:rsidR="00AB5426" w:rsidRDefault="00A67E3A" w:rsidP="00A67E3A">
          <w:pPr>
            <w:pStyle w:val="8D2784E1E608467BB54C2D859E8D89FE"/>
          </w:pPr>
          <w:r w:rsidRPr="00F65B25">
            <w:t>SUN</w:t>
          </w:r>
        </w:p>
      </w:docPartBody>
    </w:docPart>
    <w:docPart>
      <w:docPartPr>
        <w:name w:val="98E9B2AF0F32492E8BC45A9DA53E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310-EC59-4E0F-82DC-6653830554AA}"/>
      </w:docPartPr>
      <w:docPartBody>
        <w:p w:rsidR="00AB5426" w:rsidRDefault="00A67E3A" w:rsidP="00A67E3A">
          <w:pPr>
            <w:pStyle w:val="98E9B2AF0F32492E8BC45A9DA53E63E5"/>
          </w:pPr>
          <w:r w:rsidRPr="00F65B25">
            <w:t>MON</w:t>
          </w:r>
        </w:p>
      </w:docPartBody>
    </w:docPart>
    <w:docPart>
      <w:docPartPr>
        <w:name w:val="60BEAC3D88934D389C0874562400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949B-D90B-4FA4-A877-BFF995FC9381}"/>
      </w:docPartPr>
      <w:docPartBody>
        <w:p w:rsidR="00AB5426" w:rsidRDefault="00A67E3A" w:rsidP="00A67E3A">
          <w:pPr>
            <w:pStyle w:val="60BEAC3D88934D389C0874562400ECED"/>
          </w:pPr>
          <w:r>
            <w:t>TUE</w:t>
          </w:r>
        </w:p>
      </w:docPartBody>
    </w:docPart>
    <w:docPart>
      <w:docPartPr>
        <w:name w:val="C0753DB6003746648A29D3E9595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AA7D-CCDF-4A97-874F-33A1D08E1C04}"/>
      </w:docPartPr>
      <w:docPartBody>
        <w:p w:rsidR="00AB5426" w:rsidRDefault="00A67E3A" w:rsidP="00A67E3A">
          <w:pPr>
            <w:pStyle w:val="C0753DB6003746648A29D3E9595C9471"/>
          </w:pPr>
          <w:r w:rsidRPr="00F65B25">
            <w:t>WED</w:t>
          </w:r>
        </w:p>
      </w:docPartBody>
    </w:docPart>
    <w:docPart>
      <w:docPartPr>
        <w:name w:val="2DD95BB77FBB42458094420B1156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2EF6-74C5-4EC8-9EFD-97CBC24EA169}"/>
      </w:docPartPr>
      <w:docPartBody>
        <w:p w:rsidR="00AB5426" w:rsidRDefault="00A67E3A" w:rsidP="00A67E3A">
          <w:pPr>
            <w:pStyle w:val="2DD95BB77FBB42458094420B11564B9A"/>
          </w:pPr>
          <w:r w:rsidRPr="00F65B25">
            <w:t>THU</w:t>
          </w:r>
        </w:p>
      </w:docPartBody>
    </w:docPart>
    <w:docPart>
      <w:docPartPr>
        <w:name w:val="F4B74AD337D9411A9D3030D712CA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F871-FE27-466F-ACEA-C9B0AAF4CA4C}"/>
      </w:docPartPr>
      <w:docPartBody>
        <w:p w:rsidR="00AB5426" w:rsidRDefault="00A67E3A" w:rsidP="00A67E3A">
          <w:pPr>
            <w:pStyle w:val="F4B74AD337D9411A9D3030D712CAB68A"/>
          </w:pPr>
          <w:r w:rsidRPr="00F65B25">
            <w:t>FRI</w:t>
          </w:r>
        </w:p>
      </w:docPartBody>
    </w:docPart>
    <w:docPart>
      <w:docPartPr>
        <w:name w:val="E5C573E5419C472F8F57F0290ADA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5DEE-1FCC-47F3-8146-F84631723A4A}"/>
      </w:docPartPr>
      <w:docPartBody>
        <w:p w:rsidR="00AB5426" w:rsidRDefault="00A67E3A" w:rsidP="00A67E3A">
          <w:pPr>
            <w:pStyle w:val="E5C573E5419C472F8F57F0290ADA293A"/>
          </w:pPr>
          <w:r w:rsidRPr="00F65B25">
            <w:t>SAT</w:t>
          </w:r>
        </w:p>
      </w:docPartBody>
    </w:docPart>
    <w:docPart>
      <w:docPartPr>
        <w:name w:val="34A6D8F064C747CA84F9193CF761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D0B5-C234-405E-9748-780A7A0508F7}"/>
      </w:docPartPr>
      <w:docPartBody>
        <w:p w:rsidR="00AB5426" w:rsidRDefault="00A67E3A" w:rsidP="00A67E3A">
          <w:pPr>
            <w:pStyle w:val="34A6D8F064C747CA84F9193CF761DB37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DC"/>
    <w:rsid w:val="0005510A"/>
    <w:rsid w:val="001050E1"/>
    <w:rsid w:val="002E7DD7"/>
    <w:rsid w:val="004523B2"/>
    <w:rsid w:val="00821400"/>
    <w:rsid w:val="00A54ADC"/>
    <w:rsid w:val="00A67E3A"/>
    <w:rsid w:val="00AB5426"/>
    <w:rsid w:val="00B2486F"/>
    <w:rsid w:val="00C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DEA0276764DA9BC109A1381F051D5">
    <w:name w:val="EE4DEA0276764DA9BC109A1381F051D5"/>
  </w:style>
  <w:style w:type="paragraph" w:customStyle="1" w:styleId="003539E0B3AC4E58820C456DB1853E24">
    <w:name w:val="003539E0B3AC4E58820C456DB1853E24"/>
  </w:style>
  <w:style w:type="paragraph" w:customStyle="1" w:styleId="93EEB0985F534B5DBA5723B1CB412587">
    <w:name w:val="93EEB0985F534B5DBA5723B1CB412587"/>
  </w:style>
  <w:style w:type="paragraph" w:customStyle="1" w:styleId="8D77ED32F86C4D1FA01E353B073F103F">
    <w:name w:val="8D77ED32F86C4D1FA01E353B073F103F"/>
  </w:style>
  <w:style w:type="paragraph" w:customStyle="1" w:styleId="CCBC19A8536B480A896C55EA3926FE1D">
    <w:name w:val="CCBC19A8536B480A896C55EA3926FE1D"/>
  </w:style>
  <w:style w:type="paragraph" w:customStyle="1" w:styleId="98E0B680A1B544C1B0673816E515AB95">
    <w:name w:val="98E0B680A1B544C1B0673816E515AB95"/>
  </w:style>
  <w:style w:type="paragraph" w:customStyle="1" w:styleId="54BA0BC6FECD443DA6271EC47B8AC846">
    <w:name w:val="54BA0BC6FECD443DA6271EC47B8AC846"/>
  </w:style>
  <w:style w:type="paragraph" w:customStyle="1" w:styleId="0C4D645F8BC04EEBBC7D6A24656D09A2">
    <w:name w:val="0C4D645F8BC04EEBBC7D6A24656D09A2"/>
  </w:style>
  <w:style w:type="paragraph" w:customStyle="1" w:styleId="2B2D8082CF804CD592606774D0A7D379">
    <w:name w:val="2B2D8082CF804CD592606774D0A7D379"/>
  </w:style>
  <w:style w:type="paragraph" w:customStyle="1" w:styleId="C121E14C8004406FBB4EF1BE45CEF003">
    <w:name w:val="C121E14C8004406FBB4EF1BE45CEF003"/>
  </w:style>
  <w:style w:type="paragraph" w:customStyle="1" w:styleId="6C21A4D56F634E048031124E078237C3">
    <w:name w:val="6C21A4D56F634E048031124E078237C3"/>
  </w:style>
  <w:style w:type="paragraph" w:customStyle="1" w:styleId="1FF9E95487194A339B3FAC09AED0A572">
    <w:name w:val="1FF9E95487194A339B3FAC09AED0A572"/>
  </w:style>
  <w:style w:type="paragraph" w:customStyle="1" w:styleId="6B7288D25F584153B1B2DA54E5B777E2">
    <w:name w:val="6B7288D25F584153B1B2DA54E5B777E2"/>
  </w:style>
  <w:style w:type="paragraph" w:customStyle="1" w:styleId="D75F9772B1CE475A8CC89804B17349E8">
    <w:name w:val="D75F9772B1CE475A8CC89804B17349E8"/>
  </w:style>
  <w:style w:type="paragraph" w:customStyle="1" w:styleId="4C5B859A396347F7BEF7AB92B948B636">
    <w:name w:val="4C5B859A396347F7BEF7AB92B948B636"/>
  </w:style>
  <w:style w:type="paragraph" w:customStyle="1" w:styleId="9D46789B279742E98EAB52262C829ECE">
    <w:name w:val="9D46789B279742E98EAB52262C829ECE"/>
  </w:style>
  <w:style w:type="paragraph" w:customStyle="1" w:styleId="06BE560D691C46F1A322FE013096CE6E">
    <w:name w:val="06BE560D691C46F1A322FE013096CE6E"/>
  </w:style>
  <w:style w:type="paragraph" w:customStyle="1" w:styleId="AD5E736387044A898C82906FABD25616">
    <w:name w:val="AD5E736387044A898C82906FABD25616"/>
  </w:style>
  <w:style w:type="paragraph" w:customStyle="1" w:styleId="EC4EF5305C474D919FE75C2E14C7C32D">
    <w:name w:val="EC4EF5305C474D919FE75C2E14C7C32D"/>
  </w:style>
  <w:style w:type="paragraph" w:customStyle="1" w:styleId="5B11A112D39446509BE5424BB7F1D3EB">
    <w:name w:val="5B11A112D39446509BE5424BB7F1D3EB"/>
  </w:style>
  <w:style w:type="paragraph" w:customStyle="1" w:styleId="3EADFBEECB8243E5AC092E6AA00F4BCF">
    <w:name w:val="3EADFBEECB8243E5AC092E6AA00F4BCF"/>
  </w:style>
  <w:style w:type="paragraph" w:customStyle="1" w:styleId="D769E5FD027243C79C61570173080523">
    <w:name w:val="D769E5FD027243C79C61570173080523"/>
  </w:style>
  <w:style w:type="paragraph" w:customStyle="1" w:styleId="C360885ED47B477DB5FE416158D1725D">
    <w:name w:val="C360885ED47B477DB5FE416158D1725D"/>
  </w:style>
  <w:style w:type="paragraph" w:customStyle="1" w:styleId="66815063B847484BBF2FFAEB4FD1F70C">
    <w:name w:val="66815063B847484BBF2FFAEB4FD1F70C"/>
  </w:style>
  <w:style w:type="paragraph" w:customStyle="1" w:styleId="C912880ED2AD47F7B9D0CFC325F16B74">
    <w:name w:val="C912880ED2AD47F7B9D0CFC325F16B74"/>
  </w:style>
  <w:style w:type="paragraph" w:customStyle="1" w:styleId="F38BAFEDD06742D3A7B2DC94ADFFD81C">
    <w:name w:val="F38BAFEDD06742D3A7B2DC94ADFFD81C"/>
  </w:style>
  <w:style w:type="paragraph" w:customStyle="1" w:styleId="1106031BF8F1449BAA9DF6114D41205D">
    <w:name w:val="1106031BF8F1449BAA9DF6114D41205D"/>
  </w:style>
  <w:style w:type="paragraph" w:customStyle="1" w:styleId="39F3B9645F6E433B8A4A5D5D1D7BA59B">
    <w:name w:val="39F3B9645F6E433B8A4A5D5D1D7BA59B"/>
  </w:style>
  <w:style w:type="paragraph" w:customStyle="1" w:styleId="957476DADA8F45C1A34752ED1ABADC71">
    <w:name w:val="957476DADA8F45C1A34752ED1ABADC71"/>
  </w:style>
  <w:style w:type="paragraph" w:customStyle="1" w:styleId="7B2C426970A94791B62E7B32C3F25491">
    <w:name w:val="7B2C426970A94791B62E7B32C3F25491"/>
  </w:style>
  <w:style w:type="paragraph" w:customStyle="1" w:styleId="BA2BEDECB3D24CEB8C737A3EBECB1C1F">
    <w:name w:val="BA2BEDECB3D24CEB8C737A3EBECB1C1F"/>
  </w:style>
  <w:style w:type="paragraph" w:customStyle="1" w:styleId="2EF079E7499642E0824A4969434F228B">
    <w:name w:val="2EF079E7499642E0824A4969434F228B"/>
  </w:style>
  <w:style w:type="paragraph" w:customStyle="1" w:styleId="525AFFA01D1D41F2A6F4DF8FB9E0EA43">
    <w:name w:val="525AFFA01D1D41F2A6F4DF8FB9E0EA43"/>
  </w:style>
  <w:style w:type="paragraph" w:customStyle="1" w:styleId="1E83DC4E44A345E59DA4E707A139059F">
    <w:name w:val="1E83DC4E44A345E59DA4E707A139059F"/>
  </w:style>
  <w:style w:type="paragraph" w:customStyle="1" w:styleId="053BCA94454B49E197A54121F6EBBA17">
    <w:name w:val="053BCA94454B49E197A54121F6EBBA17"/>
  </w:style>
  <w:style w:type="paragraph" w:customStyle="1" w:styleId="E829734D82BF4264A7249C5FBA6C0DA0">
    <w:name w:val="E829734D82BF4264A7249C5FBA6C0DA0"/>
  </w:style>
  <w:style w:type="paragraph" w:customStyle="1" w:styleId="CCED48B5C8304FE78926E9ACF066C315">
    <w:name w:val="CCED48B5C8304FE78926E9ACF066C315"/>
  </w:style>
  <w:style w:type="paragraph" w:customStyle="1" w:styleId="702395921C2C440EB82B8F09078DF1A2">
    <w:name w:val="702395921C2C440EB82B8F09078DF1A2"/>
  </w:style>
  <w:style w:type="paragraph" w:customStyle="1" w:styleId="75A6E88404744C1187081F2C4B023AE2">
    <w:name w:val="75A6E88404744C1187081F2C4B023AE2"/>
  </w:style>
  <w:style w:type="paragraph" w:customStyle="1" w:styleId="11B8A27B0BB946E3914BE49A2EAC4474">
    <w:name w:val="11B8A27B0BB946E3914BE49A2EAC4474"/>
  </w:style>
  <w:style w:type="paragraph" w:customStyle="1" w:styleId="A08D9C122CB0402D9BDE9577E31E9C56">
    <w:name w:val="A08D9C122CB0402D9BDE9577E31E9C56"/>
  </w:style>
  <w:style w:type="paragraph" w:customStyle="1" w:styleId="E87261709F624087A9AC156D6FA92D37">
    <w:name w:val="E87261709F624087A9AC156D6FA92D37"/>
  </w:style>
  <w:style w:type="paragraph" w:customStyle="1" w:styleId="C47D5B11A9164E5EACF4342A839907F0">
    <w:name w:val="C47D5B11A9164E5EACF4342A839907F0"/>
  </w:style>
  <w:style w:type="paragraph" w:customStyle="1" w:styleId="85E4B6E5A33B4C43AD7C3A9DF237958E">
    <w:name w:val="85E4B6E5A33B4C43AD7C3A9DF237958E"/>
  </w:style>
  <w:style w:type="paragraph" w:customStyle="1" w:styleId="1E95309250C24516A5E89F6D5B3D1C24">
    <w:name w:val="1E95309250C24516A5E89F6D5B3D1C24"/>
  </w:style>
  <w:style w:type="paragraph" w:customStyle="1" w:styleId="6F2AB7B3427145CF80C335EAE4DF9E8B">
    <w:name w:val="6F2AB7B3427145CF80C335EAE4DF9E8B"/>
  </w:style>
  <w:style w:type="paragraph" w:customStyle="1" w:styleId="26C428821B554EEC893BAE34124BA977">
    <w:name w:val="26C428821B554EEC893BAE34124BA977"/>
  </w:style>
  <w:style w:type="paragraph" w:customStyle="1" w:styleId="1A20E390D23C449AAB7A86D3EFFB5054">
    <w:name w:val="1A20E390D23C449AAB7A86D3EFFB5054"/>
  </w:style>
  <w:style w:type="paragraph" w:customStyle="1" w:styleId="F6D07E8959E3489B8E410F56BE8ABDDD">
    <w:name w:val="F6D07E8959E3489B8E410F56BE8ABDDD"/>
  </w:style>
  <w:style w:type="paragraph" w:customStyle="1" w:styleId="F33AC59285DC48D18F3D8AF9F6695ACC">
    <w:name w:val="F33AC59285DC48D18F3D8AF9F6695ACC"/>
  </w:style>
  <w:style w:type="paragraph" w:customStyle="1" w:styleId="84CA0C6ACE7A4E21ADD67B932EAF90C8">
    <w:name w:val="84CA0C6ACE7A4E21ADD67B932EAF90C8"/>
  </w:style>
  <w:style w:type="paragraph" w:customStyle="1" w:styleId="CDB20307A2D042A49C33A3C6E7DCE60D">
    <w:name w:val="CDB20307A2D042A49C33A3C6E7DCE60D"/>
  </w:style>
  <w:style w:type="paragraph" w:customStyle="1" w:styleId="3DA2744AC33B402EA9144C57B1C06581">
    <w:name w:val="3DA2744AC33B402EA9144C57B1C06581"/>
  </w:style>
  <w:style w:type="paragraph" w:customStyle="1" w:styleId="E5486B0A4A5648918D22AE74AE87DA72">
    <w:name w:val="E5486B0A4A5648918D22AE74AE87DA72"/>
  </w:style>
  <w:style w:type="paragraph" w:customStyle="1" w:styleId="08C3E5C0E2E44F98BA7827BB63C3CCC1">
    <w:name w:val="08C3E5C0E2E44F98BA7827BB63C3CCC1"/>
  </w:style>
  <w:style w:type="paragraph" w:customStyle="1" w:styleId="EF2D7EFBE89E4FB6B952D157F37B762F">
    <w:name w:val="EF2D7EFBE89E4FB6B952D157F37B762F"/>
  </w:style>
  <w:style w:type="paragraph" w:customStyle="1" w:styleId="3A0F18719851404BA8822960FA02CD06">
    <w:name w:val="3A0F18719851404BA8822960FA02CD06"/>
  </w:style>
  <w:style w:type="paragraph" w:customStyle="1" w:styleId="AF58677B08E64F6EBB00C4D6DE7CE0A8">
    <w:name w:val="AF58677B08E64F6EBB00C4D6DE7CE0A8"/>
  </w:style>
  <w:style w:type="paragraph" w:customStyle="1" w:styleId="33C6BBE792C3475A9EF3E9BDEE06722F">
    <w:name w:val="33C6BBE792C3475A9EF3E9BDEE06722F"/>
  </w:style>
  <w:style w:type="paragraph" w:customStyle="1" w:styleId="E1D6CE5B9170416EBE38DDF225503307">
    <w:name w:val="E1D6CE5B9170416EBE38DDF225503307"/>
  </w:style>
  <w:style w:type="paragraph" w:customStyle="1" w:styleId="EEFC81D6FD604069B2C00FD67FF5115C">
    <w:name w:val="EEFC81D6FD604069B2C00FD67FF5115C"/>
  </w:style>
  <w:style w:type="paragraph" w:customStyle="1" w:styleId="4D6262050BF044BC9228D4EDF6BD22C2">
    <w:name w:val="4D6262050BF044BC9228D4EDF6BD22C2"/>
  </w:style>
  <w:style w:type="paragraph" w:customStyle="1" w:styleId="4BDD8D25AF6E4D438E6EF124DBDBB884">
    <w:name w:val="4BDD8D25AF6E4D438E6EF124DBDBB884"/>
  </w:style>
  <w:style w:type="paragraph" w:customStyle="1" w:styleId="57610303FC084EB79A26BE12BC0D6949">
    <w:name w:val="57610303FC084EB79A26BE12BC0D6949"/>
  </w:style>
  <w:style w:type="paragraph" w:customStyle="1" w:styleId="21E3A3F59B7F4B0FB8A6D8B592107481">
    <w:name w:val="21E3A3F59B7F4B0FB8A6D8B592107481"/>
  </w:style>
  <w:style w:type="paragraph" w:customStyle="1" w:styleId="3B05199A19E34BACABFB09B8CFFAC021">
    <w:name w:val="3B05199A19E34BACABFB09B8CFFAC021"/>
  </w:style>
  <w:style w:type="paragraph" w:customStyle="1" w:styleId="140FDE07D3BE4E46B0838F3316F93376">
    <w:name w:val="140FDE07D3BE4E46B0838F3316F93376"/>
  </w:style>
  <w:style w:type="paragraph" w:customStyle="1" w:styleId="C9EC4CAB257F4EA18C29CD6931467DE3">
    <w:name w:val="C9EC4CAB257F4EA18C29CD6931467DE3"/>
  </w:style>
  <w:style w:type="paragraph" w:customStyle="1" w:styleId="18F24539AC8C4E699E0DEEA020C264AC">
    <w:name w:val="18F24539AC8C4E699E0DEEA020C264AC"/>
  </w:style>
  <w:style w:type="paragraph" w:customStyle="1" w:styleId="452FD5D4E6014A8D96BE61A9C748AFB6">
    <w:name w:val="452FD5D4E6014A8D96BE61A9C748AFB6"/>
  </w:style>
  <w:style w:type="paragraph" w:customStyle="1" w:styleId="B1A16813746E48CEBFC47CFBBB6977E1">
    <w:name w:val="B1A16813746E48CEBFC47CFBBB6977E1"/>
  </w:style>
  <w:style w:type="paragraph" w:customStyle="1" w:styleId="A564806785554FAFB9BF063C9A3105A2">
    <w:name w:val="A564806785554FAFB9BF063C9A3105A2"/>
  </w:style>
  <w:style w:type="paragraph" w:customStyle="1" w:styleId="F199C9FE24434BDDB362BFBDD51276B7">
    <w:name w:val="F199C9FE24434BDDB362BFBDD51276B7"/>
  </w:style>
  <w:style w:type="paragraph" w:customStyle="1" w:styleId="4B88FD5B9EC74A45A30CF1611F30B00B">
    <w:name w:val="4B88FD5B9EC74A45A30CF1611F30B00B"/>
  </w:style>
  <w:style w:type="paragraph" w:customStyle="1" w:styleId="D48F90340754420E921D184FCDCCE3E0">
    <w:name w:val="D48F90340754420E921D184FCDCCE3E0"/>
  </w:style>
  <w:style w:type="paragraph" w:customStyle="1" w:styleId="1D03B16D1ACD4DF194A6C9E81540C465">
    <w:name w:val="1D03B16D1ACD4DF194A6C9E81540C465"/>
  </w:style>
  <w:style w:type="paragraph" w:customStyle="1" w:styleId="5F659A87193E453D936727D445A43B72">
    <w:name w:val="5F659A87193E453D936727D445A43B72"/>
  </w:style>
  <w:style w:type="paragraph" w:customStyle="1" w:styleId="909381238E78431991EE979C37DC00FF">
    <w:name w:val="909381238E78431991EE979C37DC00FF"/>
  </w:style>
  <w:style w:type="paragraph" w:customStyle="1" w:styleId="583767BE2A7540378A594468BDA9BD2B">
    <w:name w:val="583767BE2A7540378A594468BDA9BD2B"/>
  </w:style>
  <w:style w:type="paragraph" w:customStyle="1" w:styleId="B80B3093B0C54E6C9C7D594E1590F5FE">
    <w:name w:val="B80B3093B0C54E6C9C7D594E1590F5FE"/>
  </w:style>
  <w:style w:type="paragraph" w:customStyle="1" w:styleId="55EE224B17CA4353AD6A5DC05AC8DF23">
    <w:name w:val="55EE224B17CA4353AD6A5DC05AC8DF23"/>
  </w:style>
  <w:style w:type="paragraph" w:customStyle="1" w:styleId="EE3FACE7DFF349C6A7170DA21EC0B651">
    <w:name w:val="EE3FACE7DFF349C6A7170DA21EC0B651"/>
  </w:style>
  <w:style w:type="paragraph" w:customStyle="1" w:styleId="B0793D4F89B2403CAEAFEC1E90C8A74B">
    <w:name w:val="B0793D4F89B2403CAEAFEC1E90C8A74B"/>
  </w:style>
  <w:style w:type="paragraph" w:customStyle="1" w:styleId="ED3CE8F778CC4BAB825E6CAE26336DD8">
    <w:name w:val="ED3CE8F778CC4BAB825E6CAE26336DD8"/>
  </w:style>
  <w:style w:type="paragraph" w:customStyle="1" w:styleId="4F6E1CA4260B4CB49866672088DD3E69">
    <w:name w:val="4F6E1CA4260B4CB49866672088DD3E69"/>
  </w:style>
  <w:style w:type="paragraph" w:customStyle="1" w:styleId="CB91267432594C1CB9C9BEFC4B0BFEC4">
    <w:name w:val="CB91267432594C1CB9C9BEFC4B0BFEC4"/>
  </w:style>
  <w:style w:type="paragraph" w:customStyle="1" w:styleId="235C8F85BABF48FBBC3B080662E45566">
    <w:name w:val="235C8F85BABF48FBBC3B080662E45566"/>
  </w:style>
  <w:style w:type="paragraph" w:customStyle="1" w:styleId="40C4383A02E8469091E52C982F3EDB14">
    <w:name w:val="40C4383A02E8469091E52C982F3EDB14"/>
  </w:style>
  <w:style w:type="paragraph" w:customStyle="1" w:styleId="C4844BC1D50D48CC9827BD0A8C3D229C">
    <w:name w:val="C4844BC1D50D48CC9827BD0A8C3D229C"/>
  </w:style>
  <w:style w:type="paragraph" w:customStyle="1" w:styleId="EDE76B05F0294218B803FFACE4A46B39">
    <w:name w:val="EDE76B05F0294218B803FFACE4A46B39"/>
  </w:style>
  <w:style w:type="paragraph" w:customStyle="1" w:styleId="DE02DA9F098A4B8E9021758F7D76949C">
    <w:name w:val="DE02DA9F098A4B8E9021758F7D76949C"/>
  </w:style>
  <w:style w:type="paragraph" w:customStyle="1" w:styleId="299AB20CFD014B60B8F9F4286BD3A902">
    <w:name w:val="299AB20CFD014B60B8F9F4286BD3A902"/>
  </w:style>
  <w:style w:type="paragraph" w:customStyle="1" w:styleId="AF2BAF8C89184B9AAA39199DE347F6C6">
    <w:name w:val="AF2BAF8C89184B9AAA39199DE347F6C6"/>
  </w:style>
  <w:style w:type="paragraph" w:customStyle="1" w:styleId="EB062D21926E4BDABA93C9522285639E">
    <w:name w:val="EB062D21926E4BDABA93C9522285639E"/>
  </w:style>
  <w:style w:type="paragraph" w:customStyle="1" w:styleId="6F9861D195A14619964E862B9E8A6E4E">
    <w:name w:val="6F9861D195A14619964E862B9E8A6E4E"/>
  </w:style>
  <w:style w:type="paragraph" w:customStyle="1" w:styleId="A4167D81F74848138C36A4D153E85EE1">
    <w:name w:val="A4167D81F74848138C36A4D153E85EE1"/>
  </w:style>
  <w:style w:type="paragraph" w:customStyle="1" w:styleId="5337662E59FC4022B8F813691F001E17">
    <w:name w:val="5337662E59FC4022B8F813691F001E17"/>
  </w:style>
  <w:style w:type="paragraph" w:customStyle="1" w:styleId="B5F802D41034427AA1969E65E1A9E41F">
    <w:name w:val="B5F802D41034427AA1969E65E1A9E41F"/>
  </w:style>
  <w:style w:type="paragraph" w:customStyle="1" w:styleId="6EA6F35ED8CA4B3CAEEE011C45A0C98B">
    <w:name w:val="6EA6F35ED8CA4B3CAEEE011C45A0C98B"/>
  </w:style>
  <w:style w:type="paragraph" w:customStyle="1" w:styleId="DAA2DA28844A43A2A76A8FD0D078FD70">
    <w:name w:val="DAA2DA28844A43A2A76A8FD0D078FD70"/>
  </w:style>
  <w:style w:type="paragraph" w:customStyle="1" w:styleId="A38054EC75D549DBABD9FF80F7344E8B">
    <w:name w:val="A38054EC75D549DBABD9FF80F7344E8B"/>
    <w:rsid w:val="00A54ADC"/>
  </w:style>
  <w:style w:type="paragraph" w:customStyle="1" w:styleId="FFAAEB451BB648EAA2EA97A2FA394B12">
    <w:name w:val="FFAAEB451BB648EAA2EA97A2FA394B12"/>
    <w:rsid w:val="00A54ADC"/>
  </w:style>
  <w:style w:type="paragraph" w:customStyle="1" w:styleId="30BDA80915924DB4B45A15F7A451AC7A">
    <w:name w:val="30BDA80915924DB4B45A15F7A451AC7A"/>
    <w:rsid w:val="00A54ADC"/>
  </w:style>
  <w:style w:type="paragraph" w:customStyle="1" w:styleId="B310973DA9D44D1EBC27028F862F90B2">
    <w:name w:val="B310973DA9D44D1EBC27028F862F90B2"/>
    <w:rsid w:val="00821400"/>
  </w:style>
  <w:style w:type="paragraph" w:customStyle="1" w:styleId="1E8ECE73480C40A286133AF0E0E600BC">
    <w:name w:val="1E8ECE73480C40A286133AF0E0E600BC"/>
    <w:rsid w:val="00821400"/>
  </w:style>
  <w:style w:type="paragraph" w:customStyle="1" w:styleId="B152C76C8B9B49D7A3F03A913B43DB15">
    <w:name w:val="B152C76C8B9B49D7A3F03A913B43DB15"/>
    <w:rsid w:val="00821400"/>
  </w:style>
  <w:style w:type="paragraph" w:customStyle="1" w:styleId="77D09BB49A5E40A1B76119166095678A">
    <w:name w:val="77D09BB49A5E40A1B76119166095678A"/>
    <w:rsid w:val="00821400"/>
  </w:style>
  <w:style w:type="paragraph" w:customStyle="1" w:styleId="3C4776EA9CD9440E86874E293B74658C">
    <w:name w:val="3C4776EA9CD9440E86874E293B74658C"/>
    <w:rsid w:val="00821400"/>
  </w:style>
  <w:style w:type="paragraph" w:customStyle="1" w:styleId="E359B130D8334A23B4E0B90089326D6D">
    <w:name w:val="E359B130D8334A23B4E0B90089326D6D"/>
    <w:rsid w:val="00821400"/>
  </w:style>
  <w:style w:type="paragraph" w:customStyle="1" w:styleId="5F491E028DD847D1B8324B185DE3E795">
    <w:name w:val="5F491E028DD847D1B8324B185DE3E795"/>
    <w:rsid w:val="00821400"/>
  </w:style>
  <w:style w:type="paragraph" w:customStyle="1" w:styleId="A38EC249E85B46868458E486ABB55852">
    <w:name w:val="A38EC249E85B46868458E486ABB55852"/>
    <w:rsid w:val="00821400"/>
  </w:style>
  <w:style w:type="paragraph" w:customStyle="1" w:styleId="1AD4171051A241609F481938FBE6B58A">
    <w:name w:val="1AD4171051A241609F481938FBE6B58A"/>
    <w:rsid w:val="00821400"/>
  </w:style>
  <w:style w:type="paragraph" w:customStyle="1" w:styleId="F20C4116A89844B79B3DFE4BD7E46CF0">
    <w:name w:val="F20C4116A89844B79B3DFE4BD7E46CF0"/>
    <w:rsid w:val="00821400"/>
  </w:style>
  <w:style w:type="paragraph" w:customStyle="1" w:styleId="0845281248F14093A4FBA0D7B5BE3C68">
    <w:name w:val="0845281248F14093A4FBA0D7B5BE3C68"/>
    <w:rsid w:val="00821400"/>
  </w:style>
  <w:style w:type="paragraph" w:customStyle="1" w:styleId="6397D33EF3DF4F6AA4C916460A8EB9BA">
    <w:name w:val="6397D33EF3DF4F6AA4C916460A8EB9BA"/>
    <w:rsid w:val="00821400"/>
  </w:style>
  <w:style w:type="paragraph" w:customStyle="1" w:styleId="0CA5F5A10BFA46959398A2D806EBE737">
    <w:name w:val="0CA5F5A10BFA46959398A2D806EBE737"/>
    <w:rsid w:val="00A67E3A"/>
  </w:style>
  <w:style w:type="paragraph" w:customStyle="1" w:styleId="AE78C4FFB1674256B5CBEB6029CB8259">
    <w:name w:val="AE78C4FFB1674256B5CBEB6029CB8259"/>
    <w:rsid w:val="00A67E3A"/>
  </w:style>
  <w:style w:type="paragraph" w:customStyle="1" w:styleId="EFEC74B7121A49F098BE51BAA10AB5B4">
    <w:name w:val="EFEC74B7121A49F098BE51BAA10AB5B4"/>
    <w:rsid w:val="00A67E3A"/>
  </w:style>
  <w:style w:type="paragraph" w:customStyle="1" w:styleId="E11818C96D61454192BAED589FA6B31E">
    <w:name w:val="E11818C96D61454192BAED589FA6B31E"/>
    <w:rsid w:val="00A67E3A"/>
  </w:style>
  <w:style w:type="paragraph" w:customStyle="1" w:styleId="701A63F60E6D43D98EDBF6A5B2AB9F2C">
    <w:name w:val="701A63F60E6D43D98EDBF6A5B2AB9F2C"/>
    <w:rsid w:val="00A67E3A"/>
  </w:style>
  <w:style w:type="paragraph" w:customStyle="1" w:styleId="C57989F7D1824A2FAEB0CFB5EC19955C">
    <w:name w:val="C57989F7D1824A2FAEB0CFB5EC19955C"/>
    <w:rsid w:val="00A67E3A"/>
  </w:style>
  <w:style w:type="paragraph" w:customStyle="1" w:styleId="3D3E7D92A02A4C0EB8E1F1955D893905">
    <w:name w:val="3D3E7D92A02A4C0EB8E1F1955D893905"/>
    <w:rsid w:val="00A67E3A"/>
  </w:style>
  <w:style w:type="paragraph" w:customStyle="1" w:styleId="DB102A06AD5445679A40E9B3F9DF6AD5">
    <w:name w:val="DB102A06AD5445679A40E9B3F9DF6AD5"/>
    <w:rsid w:val="00A67E3A"/>
  </w:style>
  <w:style w:type="paragraph" w:customStyle="1" w:styleId="B795B6B2024C4292A375399E54C8B5A1">
    <w:name w:val="B795B6B2024C4292A375399E54C8B5A1"/>
    <w:rsid w:val="00A67E3A"/>
  </w:style>
  <w:style w:type="paragraph" w:customStyle="1" w:styleId="489FBD9975D94E04BBC28CEC4E566031">
    <w:name w:val="489FBD9975D94E04BBC28CEC4E566031"/>
    <w:rsid w:val="00A67E3A"/>
  </w:style>
  <w:style w:type="paragraph" w:customStyle="1" w:styleId="988259C469DB45D0ADCBF8AA59053644">
    <w:name w:val="988259C469DB45D0ADCBF8AA59053644"/>
    <w:rsid w:val="00A67E3A"/>
  </w:style>
  <w:style w:type="paragraph" w:customStyle="1" w:styleId="E249F8FF339C4ECA932B1C018C2FADBA">
    <w:name w:val="E249F8FF339C4ECA932B1C018C2FADBA"/>
    <w:rsid w:val="00A67E3A"/>
  </w:style>
  <w:style w:type="paragraph" w:customStyle="1" w:styleId="7D520B7902754E5FAE76313F1F0CA5F2">
    <w:name w:val="7D520B7902754E5FAE76313F1F0CA5F2"/>
    <w:rsid w:val="00A67E3A"/>
  </w:style>
  <w:style w:type="paragraph" w:customStyle="1" w:styleId="FB351D962F454C9A9811CF9D3047563B">
    <w:name w:val="FB351D962F454C9A9811CF9D3047563B"/>
    <w:rsid w:val="00A67E3A"/>
  </w:style>
  <w:style w:type="paragraph" w:customStyle="1" w:styleId="13A1863FCD7B44458F42D45344910C14">
    <w:name w:val="13A1863FCD7B44458F42D45344910C14"/>
    <w:rsid w:val="00A67E3A"/>
  </w:style>
  <w:style w:type="paragraph" w:customStyle="1" w:styleId="CB65B6CAC1F346B3B75FB84172983B4B">
    <w:name w:val="CB65B6CAC1F346B3B75FB84172983B4B"/>
    <w:rsid w:val="00A67E3A"/>
  </w:style>
  <w:style w:type="paragraph" w:customStyle="1" w:styleId="3E0957754F3941D8AEC9676277E5F1C9">
    <w:name w:val="3E0957754F3941D8AEC9676277E5F1C9"/>
    <w:rsid w:val="00A67E3A"/>
  </w:style>
  <w:style w:type="paragraph" w:customStyle="1" w:styleId="2A317B00C1D940E99CB93733F366AADD">
    <w:name w:val="2A317B00C1D940E99CB93733F366AADD"/>
    <w:rsid w:val="00A67E3A"/>
  </w:style>
  <w:style w:type="paragraph" w:customStyle="1" w:styleId="4066393A403447CAB059C88B79DBBD42">
    <w:name w:val="4066393A403447CAB059C88B79DBBD42"/>
    <w:rsid w:val="00A67E3A"/>
  </w:style>
  <w:style w:type="paragraph" w:customStyle="1" w:styleId="60919203C40246E6BAA35472A17D34BD">
    <w:name w:val="60919203C40246E6BAA35472A17D34BD"/>
    <w:rsid w:val="00A67E3A"/>
  </w:style>
  <w:style w:type="paragraph" w:customStyle="1" w:styleId="077A493A612443FB8E154E35C5912865">
    <w:name w:val="077A493A612443FB8E154E35C5912865"/>
    <w:rsid w:val="00A67E3A"/>
  </w:style>
  <w:style w:type="paragraph" w:customStyle="1" w:styleId="9E3D685D3D9A4452A9CCA05A5014091A">
    <w:name w:val="9E3D685D3D9A4452A9CCA05A5014091A"/>
    <w:rsid w:val="00A67E3A"/>
  </w:style>
  <w:style w:type="paragraph" w:customStyle="1" w:styleId="A8CC678A270E4FD48015CA9C11259399">
    <w:name w:val="A8CC678A270E4FD48015CA9C11259399"/>
    <w:rsid w:val="00A67E3A"/>
  </w:style>
  <w:style w:type="paragraph" w:customStyle="1" w:styleId="A6170B1A388A4C8C8AF26248D1971201">
    <w:name w:val="A6170B1A388A4C8C8AF26248D1971201"/>
    <w:rsid w:val="00A67E3A"/>
  </w:style>
  <w:style w:type="paragraph" w:customStyle="1" w:styleId="5E8F8F58BFF04B1B9E2372EB3A4B7149">
    <w:name w:val="5E8F8F58BFF04B1B9E2372EB3A4B7149"/>
    <w:rsid w:val="00A67E3A"/>
  </w:style>
  <w:style w:type="paragraph" w:customStyle="1" w:styleId="34E55FCBF1144B56ADEBE23A1C5308B7">
    <w:name w:val="34E55FCBF1144B56ADEBE23A1C5308B7"/>
    <w:rsid w:val="00A67E3A"/>
  </w:style>
  <w:style w:type="paragraph" w:customStyle="1" w:styleId="C13718371AA24CBFB347EDC427F1F8A3">
    <w:name w:val="C13718371AA24CBFB347EDC427F1F8A3"/>
    <w:rsid w:val="00A67E3A"/>
  </w:style>
  <w:style w:type="paragraph" w:customStyle="1" w:styleId="CA4A477AD0AE4FE6B5E5FBC18B699D46">
    <w:name w:val="CA4A477AD0AE4FE6B5E5FBC18B699D46"/>
    <w:rsid w:val="00A67E3A"/>
  </w:style>
  <w:style w:type="paragraph" w:customStyle="1" w:styleId="67479608C92E4C66A7EC17B98A47F4A5">
    <w:name w:val="67479608C92E4C66A7EC17B98A47F4A5"/>
    <w:rsid w:val="00A67E3A"/>
  </w:style>
  <w:style w:type="paragraph" w:customStyle="1" w:styleId="8D2784E1E608467BB54C2D859E8D89FE">
    <w:name w:val="8D2784E1E608467BB54C2D859E8D89FE"/>
    <w:rsid w:val="00A67E3A"/>
  </w:style>
  <w:style w:type="paragraph" w:customStyle="1" w:styleId="98E9B2AF0F32492E8BC45A9DA53E63E5">
    <w:name w:val="98E9B2AF0F32492E8BC45A9DA53E63E5"/>
    <w:rsid w:val="00A67E3A"/>
  </w:style>
  <w:style w:type="paragraph" w:customStyle="1" w:styleId="60BEAC3D88934D389C0874562400ECED">
    <w:name w:val="60BEAC3D88934D389C0874562400ECED"/>
    <w:rsid w:val="00A67E3A"/>
  </w:style>
  <w:style w:type="paragraph" w:customStyle="1" w:styleId="C0753DB6003746648A29D3E9595C9471">
    <w:name w:val="C0753DB6003746648A29D3E9595C9471"/>
    <w:rsid w:val="00A67E3A"/>
  </w:style>
  <w:style w:type="paragraph" w:customStyle="1" w:styleId="2DD95BB77FBB42458094420B11564B9A">
    <w:name w:val="2DD95BB77FBB42458094420B11564B9A"/>
    <w:rsid w:val="00A67E3A"/>
  </w:style>
  <w:style w:type="paragraph" w:customStyle="1" w:styleId="F4B74AD337D9411A9D3030D712CAB68A">
    <w:name w:val="F4B74AD337D9411A9D3030D712CAB68A"/>
    <w:rsid w:val="00A67E3A"/>
  </w:style>
  <w:style w:type="paragraph" w:customStyle="1" w:styleId="E5C573E5419C472F8F57F0290ADA293A">
    <w:name w:val="E5C573E5419C472F8F57F0290ADA293A"/>
    <w:rsid w:val="00A67E3A"/>
  </w:style>
  <w:style w:type="paragraph" w:customStyle="1" w:styleId="34A6D8F064C747CA84F9193CF761DB37">
    <w:name w:val="34A6D8F064C747CA84F9193CF761DB37"/>
    <w:rsid w:val="00A67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2022-04-19T16:58:00Z</dcterms:created>
  <dcterms:modified xsi:type="dcterms:W3CDTF">2022-05-12T12:37:00Z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