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6E6E6E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3319B">
              <w:t>August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6E6E6E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3319B">
              <w:t>2022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43319B" w:rsidP="0043319B">
            <w:pPr>
              <w:pStyle w:val="Subtitle"/>
            </w:pPr>
            <w:r>
              <w:rPr>
                <w:color w:val="auto"/>
              </w:rPr>
              <w:t>COACH</w:t>
            </w:r>
            <w:r w:rsidRPr="0043319B">
              <w:rPr>
                <w:color w:val="auto"/>
              </w:rPr>
              <w:t xml:space="preserve"> MARSHALL: (989) 443-0353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43319B" w:rsidRDefault="0043319B">
            <w:pPr>
              <w:pStyle w:val="Title"/>
              <w:rPr>
                <w:b/>
              </w:rPr>
            </w:pPr>
            <w:r w:rsidRPr="0043319B">
              <w:rPr>
                <w:b/>
              </w:rPr>
              <w:t>It’s Season Time</w:t>
            </w:r>
          </w:p>
          <w:p w:rsidR="00EA415B" w:rsidRPr="0043319B" w:rsidRDefault="0043319B" w:rsidP="0043319B">
            <w:pPr>
              <w:pStyle w:val="BodyText"/>
              <w:rPr>
                <w:sz w:val="16"/>
                <w:szCs w:val="16"/>
              </w:rPr>
            </w:pPr>
            <w:r w:rsidRPr="0043319B">
              <w:rPr>
                <w:sz w:val="16"/>
                <w:szCs w:val="16"/>
              </w:rPr>
              <w:t>ALL PHYSICALS ARE DUE BY AUGUST 7</w:t>
            </w:r>
            <w:r w:rsidRPr="0043319B">
              <w:rPr>
                <w:sz w:val="16"/>
                <w:szCs w:val="16"/>
                <w:vertAlign w:val="superscript"/>
              </w:rPr>
              <w:t>TH</w:t>
            </w:r>
            <w:r w:rsidRPr="0043319B">
              <w:rPr>
                <w:sz w:val="16"/>
                <w:szCs w:val="16"/>
              </w:rPr>
              <w:t xml:space="preserve"> 2022</w:t>
            </w:r>
          </w:p>
          <w:p w:rsidR="0043319B" w:rsidRPr="0043319B" w:rsidRDefault="0043319B" w:rsidP="0043319B">
            <w:pPr>
              <w:pStyle w:val="BodyText"/>
              <w:rPr>
                <w:sz w:val="16"/>
                <w:szCs w:val="16"/>
              </w:rPr>
            </w:pPr>
            <w:r w:rsidRPr="0043319B">
              <w:rPr>
                <w:sz w:val="16"/>
                <w:szCs w:val="16"/>
              </w:rPr>
              <w:t xml:space="preserve">OR YOU WON’T BE ABLE TO PARTICIPATE IN </w:t>
            </w:r>
          </w:p>
          <w:p w:rsidR="0043319B" w:rsidRDefault="0043319B" w:rsidP="0043319B">
            <w:pPr>
              <w:pStyle w:val="BodyText"/>
              <w:rPr>
                <w:lang w:val="fr-FR"/>
              </w:rPr>
            </w:pPr>
            <w:r w:rsidRPr="0043319B">
              <w:rPr>
                <w:sz w:val="16"/>
                <w:szCs w:val="16"/>
              </w:rPr>
              <w:t>FOOTBALL PRACTICE.</w:t>
            </w:r>
            <w:r>
              <w:rPr>
                <w:sz w:val="16"/>
                <w:szCs w:val="16"/>
              </w:rPr>
              <w:t xml:space="preserve"> NO EXCEPTIONS!!!!!</w:t>
            </w:r>
          </w:p>
        </w:tc>
        <w:tc>
          <w:tcPr>
            <w:tcW w:w="4186" w:type="dxa"/>
          </w:tcPr>
          <w:p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94B3B" wp14:editId="6C67F644">
                  <wp:extent cx="1974561" cy="1480921"/>
                  <wp:effectExtent l="152400" t="190500" r="235585" b="23368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1974561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9E0986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</w:rPr>
            <w:id w:val="2085032416"/>
            <w:placeholder>
              <w:docPart w:val="FB0E0267225E4A50B1E55A2C1FE2B4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Pr="0043319B" w:rsidRDefault="00375B27">
                <w:pPr>
                  <w:pStyle w:val="Days"/>
                  <w:rPr>
                    <w:b/>
                  </w:rPr>
                </w:pPr>
                <w:r w:rsidRPr="0043319B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Pr="0043319B" w:rsidRDefault="00CD78A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141225648"/>
                <w:placeholder>
                  <w:docPart w:val="CB73E90948594C64A14F0D657A04100D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3319B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Pr="0043319B" w:rsidRDefault="00CD78A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225834277"/>
                <w:placeholder>
                  <w:docPart w:val="162DE715E0AC479BAE1AB3E1E5D270A9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3319B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Pr="0043319B" w:rsidRDefault="00CD78A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121838800"/>
                <w:placeholder>
                  <w:docPart w:val="BCF85CDC521240B095A0373AE54824A2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3319B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Pr="0043319B" w:rsidRDefault="00CD78A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805692476"/>
                <w:placeholder>
                  <w:docPart w:val="A6D4C0DE3C54411AABA4D158556A9ADE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3319B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Pr="0043319B" w:rsidRDefault="00CD78A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815225377"/>
                <w:placeholder>
                  <w:docPart w:val="4FC4D1AAB7104BE3869D8E839C407772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3319B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Pr="0043319B" w:rsidRDefault="00CD78A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36251574"/>
                <w:placeholder>
                  <w:docPart w:val="82EA1F820AF545A3B7619F0FBACB5707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3319B">
                  <w:rPr>
                    <w:b/>
                  </w:rPr>
                  <w:t>Saturday</w:t>
                </w:r>
              </w:sdtContent>
            </w:sdt>
          </w:p>
        </w:tc>
      </w:tr>
      <w:tr w:rsidR="009E0986" w:rsidTr="00EA415B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319B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319B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A7C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43319B">
              <w:fldChar w:fldCharType="separate"/>
            </w:r>
            <w:r w:rsidR="0043319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319B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3319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3319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43319B">
              <w:fldChar w:fldCharType="separate"/>
            </w:r>
            <w:r w:rsidR="0043319B">
              <w:rPr>
                <w:noProof/>
              </w:rPr>
              <w:instrText>2</w:instrText>
            </w:r>
            <w:r>
              <w:fldChar w:fldCharType="end"/>
            </w:r>
            <w:r w:rsidR="0043319B">
              <w:fldChar w:fldCharType="separate"/>
            </w:r>
            <w:r w:rsidR="0043319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319B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3319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3319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19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3319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319B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3319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3319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19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3319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319B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3319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3319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19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3319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319B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3319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3319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19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3319B">
              <w:rPr>
                <w:noProof/>
              </w:rPr>
              <w:t>6</w:t>
            </w:r>
            <w:r>
              <w:fldChar w:fldCharType="end"/>
            </w:r>
          </w:p>
        </w:tc>
      </w:tr>
      <w:tr w:rsidR="009E0986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43319B" w:rsidRDefault="0043319B"/>
          <w:p w:rsidR="00EA415B" w:rsidRDefault="0043319B">
            <w:r>
              <w:t>DEAD WEEK!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  <w:p w:rsidR="0043319B" w:rsidRDefault="0043319B">
            <w:r w:rsidRPr="0043319B">
              <w:t>DEAD WEEK!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43319B" w:rsidRDefault="0043319B"/>
          <w:p w:rsidR="00EA415B" w:rsidRDefault="0043319B">
            <w:r w:rsidRPr="0043319B">
              <w:t>DEAD WEEK!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43319B" w:rsidRDefault="0043319B"/>
          <w:p w:rsidR="00EA415B" w:rsidRDefault="0043319B">
            <w:r w:rsidRPr="0043319B">
              <w:t>DEAD WEEK!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43319B" w:rsidRDefault="0043319B"/>
          <w:p w:rsidR="00EA415B" w:rsidRDefault="0043319B">
            <w:r w:rsidRPr="0043319B">
              <w:t>DEAD WEEK!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43319B" w:rsidRDefault="0043319B"/>
          <w:p w:rsidR="00EA415B" w:rsidRDefault="0043319B">
            <w:r w:rsidRPr="0043319B">
              <w:t>DEAD WEEK!</w:t>
            </w:r>
          </w:p>
        </w:tc>
      </w:tr>
      <w:tr w:rsidR="009E0986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3319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3319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3319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3319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3319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3319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3319B">
              <w:rPr>
                <w:noProof/>
              </w:rPr>
              <w:t>13</w:t>
            </w:r>
            <w:r>
              <w:fldChar w:fldCharType="end"/>
            </w:r>
          </w:p>
        </w:tc>
      </w:tr>
      <w:tr w:rsidR="009E0986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43319B">
            <w:pPr>
              <w:rPr>
                <w:sz w:val="16"/>
                <w:szCs w:val="16"/>
              </w:rPr>
            </w:pPr>
            <w:r w:rsidRPr="0043319B">
              <w:rPr>
                <w:sz w:val="16"/>
                <w:szCs w:val="16"/>
              </w:rPr>
              <w:t>Report to School @ 6:00pm for Mid-Night Practice</w:t>
            </w:r>
          </w:p>
          <w:p w:rsidR="00356D16" w:rsidRPr="0043319B" w:rsidRDefault="00356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Helmets Only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43319B" w:rsidRDefault="0043319B">
            <w:r>
              <w:t>Players leave at 8am!</w:t>
            </w:r>
          </w:p>
          <w:p w:rsidR="00EA415B" w:rsidRPr="0043319B" w:rsidRDefault="0043319B" w:rsidP="0043319B">
            <w:pPr>
              <w:jc w:val="center"/>
              <w:rPr>
                <w:sz w:val="16"/>
                <w:szCs w:val="16"/>
              </w:rPr>
            </w:pPr>
            <w:r w:rsidRPr="0043319B">
              <w:rPr>
                <w:sz w:val="16"/>
                <w:szCs w:val="16"/>
              </w:rPr>
              <w:t>No practice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56D16">
            <w:r>
              <w:t>Football Practice</w:t>
            </w:r>
          </w:p>
          <w:p w:rsidR="00356D16" w:rsidRDefault="00356D16">
            <w:r>
              <w:t>4pm Helmet/Pads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Default="00356D16" w:rsidP="00356D16">
            <w:r>
              <w:t>Football Practice</w:t>
            </w:r>
          </w:p>
          <w:p w:rsidR="00EA415B" w:rsidRDefault="00356D16" w:rsidP="00356D16">
            <w:r>
              <w:t>4pm Helmet/Pads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Default="00356D16" w:rsidP="00356D16">
            <w:r>
              <w:t>Football Practice</w:t>
            </w:r>
          </w:p>
          <w:p w:rsidR="00EA415B" w:rsidRDefault="00356D16" w:rsidP="00356D16">
            <w:r>
              <w:t>4pm Helmet/Pads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Pr="00356D16" w:rsidRDefault="00356D16" w:rsidP="00356D16">
            <w:pPr>
              <w:rPr>
                <w:sz w:val="16"/>
                <w:szCs w:val="16"/>
              </w:rPr>
            </w:pPr>
            <w:r w:rsidRPr="00356D16">
              <w:rPr>
                <w:sz w:val="16"/>
                <w:szCs w:val="16"/>
              </w:rPr>
              <w:t>Football Practice</w:t>
            </w:r>
          </w:p>
          <w:p w:rsidR="00356D16" w:rsidRPr="00356D16" w:rsidRDefault="00356D16" w:rsidP="00356D16">
            <w:pPr>
              <w:rPr>
                <w:sz w:val="16"/>
                <w:szCs w:val="16"/>
              </w:rPr>
            </w:pPr>
            <w:r w:rsidRPr="00356D16">
              <w:rPr>
                <w:sz w:val="16"/>
                <w:szCs w:val="16"/>
              </w:rPr>
              <w:t xml:space="preserve">4pm </w:t>
            </w:r>
          </w:p>
          <w:p w:rsidR="00EA415B" w:rsidRDefault="00356D16" w:rsidP="00356D16">
            <w:r w:rsidRPr="00356D16">
              <w:rPr>
                <w:sz w:val="16"/>
                <w:szCs w:val="16"/>
              </w:rPr>
              <w:t>Full Pads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Default="00356D16" w:rsidP="00356D16">
            <w:pPr>
              <w:jc w:val="center"/>
            </w:pPr>
          </w:p>
          <w:p w:rsidR="00EA415B" w:rsidRPr="009E0986" w:rsidRDefault="00356D16" w:rsidP="00356D16">
            <w:pPr>
              <w:jc w:val="center"/>
              <w:rPr>
                <w:b/>
              </w:rPr>
            </w:pPr>
            <w:r w:rsidRPr="009E0986">
              <w:rPr>
                <w:b/>
              </w:rPr>
              <w:t>Day-Off</w:t>
            </w:r>
          </w:p>
        </w:tc>
      </w:tr>
      <w:tr w:rsidR="009E0986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3319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3319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3319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3319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3319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3319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3319B">
              <w:rPr>
                <w:noProof/>
              </w:rPr>
              <w:t>20</w:t>
            </w:r>
            <w:r>
              <w:fldChar w:fldCharType="end"/>
            </w:r>
          </w:p>
        </w:tc>
      </w:tr>
      <w:tr w:rsidR="009E0986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E0986" w:rsidRDefault="00356D16" w:rsidP="00356D16">
            <w:pPr>
              <w:jc w:val="center"/>
              <w:rPr>
                <w:b/>
              </w:rPr>
            </w:pPr>
            <w:r w:rsidRPr="009E0986">
              <w:rPr>
                <w:b/>
              </w:rPr>
              <w:t>Coaches Meeting</w:t>
            </w:r>
          </w:p>
          <w:p w:rsidR="00356D16" w:rsidRDefault="00356D16" w:rsidP="00356D16">
            <w:pPr>
              <w:jc w:val="center"/>
            </w:pPr>
            <w:r w:rsidRPr="009E0986">
              <w:rPr>
                <w:b/>
              </w:rPr>
              <w:t>5pm – 6pm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Default="00356D16" w:rsidP="00356D16">
            <w:r>
              <w:t>Football Practice</w:t>
            </w:r>
          </w:p>
          <w:p w:rsidR="00EA415B" w:rsidRDefault="00356D16" w:rsidP="00356D16">
            <w:r>
              <w:t>4pm</w:t>
            </w:r>
            <w:r>
              <w:t xml:space="preserve"> - 6pm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Default="00356D16" w:rsidP="00356D16">
            <w:r>
              <w:t>Football Practice</w:t>
            </w:r>
          </w:p>
          <w:p w:rsidR="00EA415B" w:rsidRDefault="00356D16" w:rsidP="00356D16">
            <w:r>
              <w:t>4pm</w:t>
            </w:r>
            <w:r>
              <w:t xml:space="preserve"> – 6pm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Default="00356D16" w:rsidP="00356D16">
            <w:r>
              <w:t>Football Practice</w:t>
            </w:r>
          </w:p>
          <w:p w:rsidR="00EA415B" w:rsidRDefault="00356D16" w:rsidP="00356D16">
            <w:r>
              <w:t>4pm</w:t>
            </w:r>
            <w:r>
              <w:t xml:space="preserve"> – 6pm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Default="00356D16" w:rsidP="00356D16">
            <w:r>
              <w:t>Football Practice</w:t>
            </w:r>
          </w:p>
          <w:p w:rsidR="00EA415B" w:rsidRDefault="00356D16" w:rsidP="00356D16">
            <w:r>
              <w:t>4pm</w:t>
            </w:r>
            <w:r>
              <w:t xml:space="preserve"> – 6pm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56D16">
            <w:r>
              <w:t>Our Scrimmage</w:t>
            </w:r>
          </w:p>
          <w:p w:rsidR="00356D16" w:rsidRDefault="00356D16">
            <w:r>
              <w:t>@ 10:30am to 1pm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Default="00356D16"/>
          <w:p w:rsidR="00EA415B" w:rsidRPr="009E0986" w:rsidRDefault="00356D16" w:rsidP="00356D16">
            <w:pPr>
              <w:jc w:val="center"/>
              <w:rPr>
                <w:b/>
              </w:rPr>
            </w:pPr>
            <w:r w:rsidRPr="009E0986">
              <w:rPr>
                <w:b/>
              </w:rPr>
              <w:t>Day-Off</w:t>
            </w:r>
          </w:p>
        </w:tc>
      </w:tr>
      <w:tr w:rsidR="009E0986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3319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3319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3319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3319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3319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3319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3319B">
              <w:rPr>
                <w:noProof/>
              </w:rPr>
              <w:t>27</w:t>
            </w:r>
            <w:r>
              <w:fldChar w:fldCharType="end"/>
            </w:r>
          </w:p>
        </w:tc>
      </w:tr>
      <w:tr w:rsidR="009E0986" w:rsidTr="009E0986">
        <w:trPr>
          <w:trHeight w:hRule="exact" w:val="101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Pr="009E0986" w:rsidRDefault="00356D16" w:rsidP="00356D16">
            <w:pPr>
              <w:jc w:val="center"/>
              <w:rPr>
                <w:b/>
              </w:rPr>
            </w:pPr>
            <w:r w:rsidRPr="009E0986">
              <w:rPr>
                <w:b/>
              </w:rPr>
              <w:t>Coaches Meeting</w:t>
            </w:r>
          </w:p>
          <w:p w:rsidR="00EA415B" w:rsidRDefault="00356D16" w:rsidP="00356D16">
            <w:pPr>
              <w:jc w:val="center"/>
            </w:pPr>
            <w:r w:rsidRPr="009E0986">
              <w:rPr>
                <w:b/>
              </w:rPr>
              <w:t>5pm – 6pm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Default="00356D16" w:rsidP="00356D16">
            <w:r>
              <w:t>Football Practice</w:t>
            </w:r>
          </w:p>
          <w:p w:rsidR="00EA415B" w:rsidRDefault="00356D16" w:rsidP="00356D16">
            <w:r>
              <w:t>4pm - 6pm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Default="00356D16" w:rsidP="00356D16">
            <w:r>
              <w:t>Football Practice</w:t>
            </w:r>
          </w:p>
          <w:p w:rsidR="00EA415B" w:rsidRDefault="00356D16" w:rsidP="00356D16">
            <w:r>
              <w:t>4pm - 6pm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56D16" w:rsidRDefault="00356D16" w:rsidP="00356D16">
            <w:pPr>
              <w:jc w:val="center"/>
              <w:rPr>
                <w:sz w:val="16"/>
                <w:szCs w:val="16"/>
              </w:rPr>
            </w:pPr>
            <w:r w:rsidRPr="00356D16">
              <w:rPr>
                <w:sz w:val="16"/>
                <w:szCs w:val="16"/>
              </w:rPr>
              <w:t>JV Game day@ Chesaning</w:t>
            </w:r>
          </w:p>
          <w:p w:rsidR="00356D16" w:rsidRDefault="00356D16" w:rsidP="00356D16">
            <w:pPr>
              <w:jc w:val="center"/>
            </w:pPr>
            <w:r w:rsidRPr="00356D16">
              <w:rPr>
                <w:sz w:val="16"/>
                <w:szCs w:val="16"/>
              </w:rPr>
              <w:t>Varsity Walk Thru @ 3:30pm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56D16" w:rsidRDefault="00356D16" w:rsidP="009E0986">
            <w:pPr>
              <w:jc w:val="center"/>
              <w:rPr>
                <w:b/>
                <w:sz w:val="16"/>
                <w:szCs w:val="16"/>
              </w:rPr>
            </w:pPr>
            <w:r w:rsidRPr="00356D16">
              <w:rPr>
                <w:b/>
                <w:sz w:val="16"/>
                <w:szCs w:val="16"/>
              </w:rPr>
              <w:t>Varsity Game vs Chesaning @ 7pm</w:t>
            </w:r>
          </w:p>
          <w:p w:rsidR="00356D16" w:rsidRPr="009E0986" w:rsidRDefault="00356D16" w:rsidP="009E0986">
            <w:pPr>
              <w:jc w:val="center"/>
              <w:rPr>
                <w:sz w:val="16"/>
                <w:szCs w:val="16"/>
              </w:rPr>
            </w:pPr>
            <w:r w:rsidRPr="009E0986">
              <w:rPr>
                <w:sz w:val="16"/>
                <w:szCs w:val="16"/>
              </w:rPr>
              <w:t>JV Day Off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9E0986" w:rsidRDefault="009E0986" w:rsidP="009E0986">
            <w:pPr>
              <w:jc w:val="center"/>
              <w:rPr>
                <w:b/>
              </w:rPr>
            </w:pPr>
          </w:p>
          <w:p w:rsidR="00EA415B" w:rsidRPr="009E0986" w:rsidRDefault="009E0986" w:rsidP="009E0986">
            <w:pPr>
              <w:jc w:val="center"/>
              <w:rPr>
                <w:b/>
              </w:rPr>
            </w:pPr>
            <w:r>
              <w:rPr>
                <w:b/>
              </w:rPr>
              <w:t>Day -Off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356D16" w:rsidRDefault="00356D16"/>
          <w:p w:rsidR="00EA415B" w:rsidRPr="009E0986" w:rsidRDefault="00356D16" w:rsidP="00356D16">
            <w:pPr>
              <w:jc w:val="center"/>
              <w:rPr>
                <w:b/>
              </w:rPr>
            </w:pPr>
            <w:r w:rsidRPr="009E0986">
              <w:rPr>
                <w:b/>
              </w:rPr>
              <w:t>Day-Off</w:t>
            </w:r>
          </w:p>
        </w:tc>
      </w:tr>
      <w:tr w:rsidR="009E0986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3319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3319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31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3319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19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3319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3319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3319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31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3319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19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3319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3319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3319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31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3319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19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3319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3319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3319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31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3319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19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3319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3319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3319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31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A7C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331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A7C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31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19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331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319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E0986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9E0986" w:rsidRPr="009E0986" w:rsidRDefault="009E0986" w:rsidP="009E0986">
            <w:pPr>
              <w:jc w:val="center"/>
              <w:rPr>
                <w:b/>
              </w:rPr>
            </w:pPr>
            <w:r w:rsidRPr="009E0986">
              <w:rPr>
                <w:b/>
              </w:rPr>
              <w:t>Coaches Meeting</w:t>
            </w:r>
          </w:p>
          <w:p w:rsidR="00EA415B" w:rsidRDefault="009E0986" w:rsidP="009E0986">
            <w:pPr>
              <w:jc w:val="center"/>
            </w:pPr>
            <w:r w:rsidRPr="009E0986">
              <w:rPr>
                <w:b/>
              </w:rPr>
              <w:t>5pm – 6pm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9E0986" w:rsidP="009E0986">
            <w:pPr>
              <w:jc w:val="center"/>
            </w:pPr>
            <w:r>
              <w:t>Back to School</w:t>
            </w:r>
          </w:p>
          <w:p w:rsidR="009E0986" w:rsidRDefault="009E0986" w:rsidP="009E0986">
            <w:pPr>
              <w:jc w:val="center"/>
            </w:pPr>
            <w:r>
              <w:t>Practice @ 4pm to 6pm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E0986" w:rsidRDefault="009E0986" w:rsidP="009E0986">
            <w:pPr>
              <w:jc w:val="center"/>
            </w:pPr>
            <w:r w:rsidRPr="009E0986">
              <w:t>Football Practice 4pm – 6pm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9E0986" w:rsidP="009E0986">
            <w:pPr>
              <w:jc w:val="center"/>
            </w:pPr>
            <w:r w:rsidRPr="009E0986">
              <w:t>Football Practice 4pm – 6pm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9E0986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331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3319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9E0986" w:rsidTr="00EA415B">
        <w:trPr>
          <w:trHeight w:hRule="exact" w:val="864"/>
        </w:trPr>
        <w:tc>
          <w:tcPr>
            <w:tcW w:w="1536" w:type="dxa"/>
          </w:tcPr>
          <w:p w:rsidR="00EA415B" w:rsidRDefault="00EA415B"/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EA415B"/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</w:tcPr>
          <w:p w:rsidR="00EA415B" w:rsidRDefault="00EA415B"/>
        </w:tc>
      </w:tr>
    </w:tbl>
    <w:p w:rsidR="00EA415B" w:rsidRDefault="00EA415B">
      <w:pPr>
        <w:pStyle w:val="Quote"/>
      </w:pPr>
      <w:bookmarkStart w:id="0" w:name="_GoBack"/>
      <w:bookmarkEnd w:id="0"/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9B" w:rsidRDefault="0043319B">
      <w:pPr>
        <w:spacing w:before="0" w:after="0"/>
      </w:pPr>
      <w:r>
        <w:separator/>
      </w:r>
    </w:p>
  </w:endnote>
  <w:endnote w:type="continuationSeparator" w:id="0">
    <w:p w:rsidR="0043319B" w:rsidRDefault="004331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9B" w:rsidRDefault="0043319B">
      <w:pPr>
        <w:spacing w:before="0" w:after="0"/>
      </w:pPr>
      <w:r>
        <w:separator/>
      </w:r>
    </w:p>
  </w:footnote>
  <w:footnote w:type="continuationSeparator" w:id="0">
    <w:p w:rsidR="0043319B" w:rsidRDefault="004331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22"/>
    <w:docVar w:name="MonthStart" w:val="8/1/2022"/>
    <w:docVar w:name="ShowDynamicGuides" w:val="1"/>
    <w:docVar w:name="ShowMarginGuides" w:val="0"/>
    <w:docVar w:name="ShowOutlines" w:val="0"/>
    <w:docVar w:name="ShowStaticGuides" w:val="0"/>
  </w:docVars>
  <w:rsids>
    <w:rsidRoot w:val="0043319B"/>
    <w:rsid w:val="00124ADC"/>
    <w:rsid w:val="00193E15"/>
    <w:rsid w:val="0025748C"/>
    <w:rsid w:val="002F7032"/>
    <w:rsid w:val="00320970"/>
    <w:rsid w:val="00356D16"/>
    <w:rsid w:val="00375B27"/>
    <w:rsid w:val="0043319B"/>
    <w:rsid w:val="005B0C48"/>
    <w:rsid w:val="00812DAD"/>
    <w:rsid w:val="0081356A"/>
    <w:rsid w:val="00925ED9"/>
    <w:rsid w:val="00997C7D"/>
    <w:rsid w:val="009A164A"/>
    <w:rsid w:val="009A7C5B"/>
    <w:rsid w:val="009E0986"/>
    <w:rsid w:val="00BC6A26"/>
    <w:rsid w:val="00BF0FEE"/>
    <w:rsid w:val="00BF4383"/>
    <w:rsid w:val="00C41633"/>
    <w:rsid w:val="00CB00F4"/>
    <w:rsid w:val="00CD78A2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6E6E6E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6E6E6E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01\Staff%20Home\marshallk\AppData\Roaming\Microsoft\Templates\Snapshot%20calendar(10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0E0267225E4A50B1E55A2C1FE2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D1E3-E303-4E19-96E6-3779F562907B}"/>
      </w:docPartPr>
      <w:docPartBody>
        <w:p w:rsidR="00000000" w:rsidRDefault="00D66A0B">
          <w:pPr>
            <w:pStyle w:val="FB0E0267225E4A50B1E55A2C1FE2B4A9"/>
          </w:pPr>
          <w:r>
            <w:t>Sunday</w:t>
          </w:r>
        </w:p>
      </w:docPartBody>
    </w:docPart>
    <w:docPart>
      <w:docPartPr>
        <w:name w:val="CB73E90948594C64A14F0D657A04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488F-F03A-43C8-90A7-516BA869DEB2}"/>
      </w:docPartPr>
      <w:docPartBody>
        <w:p w:rsidR="00000000" w:rsidRDefault="00D66A0B">
          <w:pPr>
            <w:pStyle w:val="CB73E90948594C64A14F0D657A04100D"/>
          </w:pPr>
          <w:r>
            <w:t>Monday</w:t>
          </w:r>
        </w:p>
      </w:docPartBody>
    </w:docPart>
    <w:docPart>
      <w:docPartPr>
        <w:name w:val="162DE715E0AC479BAE1AB3E1E5D2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B6B9-3CFB-4F39-AC3F-17D84884F301}"/>
      </w:docPartPr>
      <w:docPartBody>
        <w:p w:rsidR="00000000" w:rsidRDefault="00D66A0B">
          <w:pPr>
            <w:pStyle w:val="162DE715E0AC479BAE1AB3E1E5D270A9"/>
          </w:pPr>
          <w:r>
            <w:t>Tuesday</w:t>
          </w:r>
        </w:p>
      </w:docPartBody>
    </w:docPart>
    <w:docPart>
      <w:docPartPr>
        <w:name w:val="BCF85CDC521240B095A0373AE548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8447-EDC9-46AE-8BE8-02F46B340EA8}"/>
      </w:docPartPr>
      <w:docPartBody>
        <w:p w:rsidR="00000000" w:rsidRDefault="00D66A0B">
          <w:pPr>
            <w:pStyle w:val="BCF85CDC521240B095A0373AE54824A2"/>
          </w:pPr>
          <w:r>
            <w:t>Wednesday</w:t>
          </w:r>
        </w:p>
      </w:docPartBody>
    </w:docPart>
    <w:docPart>
      <w:docPartPr>
        <w:name w:val="A6D4C0DE3C54411AABA4D158556A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1F7F-479C-4196-88D1-1F0C6180D5BD}"/>
      </w:docPartPr>
      <w:docPartBody>
        <w:p w:rsidR="00000000" w:rsidRDefault="00D66A0B">
          <w:pPr>
            <w:pStyle w:val="A6D4C0DE3C54411AABA4D158556A9ADE"/>
          </w:pPr>
          <w:r>
            <w:t>Thursday</w:t>
          </w:r>
        </w:p>
      </w:docPartBody>
    </w:docPart>
    <w:docPart>
      <w:docPartPr>
        <w:name w:val="4FC4D1AAB7104BE3869D8E839C40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4AB8-8611-4934-83C1-1270332208A9}"/>
      </w:docPartPr>
      <w:docPartBody>
        <w:p w:rsidR="00000000" w:rsidRDefault="00D66A0B">
          <w:pPr>
            <w:pStyle w:val="4FC4D1AAB7104BE3869D8E839C407772"/>
          </w:pPr>
          <w:r>
            <w:t>Friday</w:t>
          </w:r>
        </w:p>
      </w:docPartBody>
    </w:docPart>
    <w:docPart>
      <w:docPartPr>
        <w:name w:val="82EA1F820AF545A3B7619F0FBACB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5AD8-2407-4D86-A12A-379437FAF64E}"/>
      </w:docPartPr>
      <w:docPartBody>
        <w:p w:rsidR="00000000" w:rsidRDefault="00D66A0B">
          <w:pPr>
            <w:pStyle w:val="82EA1F820AF545A3B7619F0FBACB570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81F6FDC2548909EFEDC190FCF2F6F">
    <w:name w:val="30B81F6FDC2548909EFEDC190FCF2F6F"/>
  </w:style>
  <w:style w:type="paragraph" w:customStyle="1" w:styleId="0A6B4653909E4F7AB6C3AD0F5B5D0827">
    <w:name w:val="0A6B4653909E4F7AB6C3AD0F5B5D0827"/>
  </w:style>
  <w:style w:type="paragraph" w:customStyle="1" w:styleId="39DC1D9B0C20491AB5A1527654CF15E5">
    <w:name w:val="39DC1D9B0C20491AB5A1527654CF15E5"/>
  </w:style>
  <w:style w:type="paragraph" w:customStyle="1" w:styleId="FB0E0267225E4A50B1E55A2C1FE2B4A9">
    <w:name w:val="FB0E0267225E4A50B1E55A2C1FE2B4A9"/>
  </w:style>
  <w:style w:type="paragraph" w:customStyle="1" w:styleId="CB73E90948594C64A14F0D657A04100D">
    <w:name w:val="CB73E90948594C64A14F0D657A04100D"/>
  </w:style>
  <w:style w:type="paragraph" w:customStyle="1" w:styleId="162DE715E0AC479BAE1AB3E1E5D270A9">
    <w:name w:val="162DE715E0AC479BAE1AB3E1E5D270A9"/>
  </w:style>
  <w:style w:type="paragraph" w:customStyle="1" w:styleId="BCF85CDC521240B095A0373AE54824A2">
    <w:name w:val="BCF85CDC521240B095A0373AE54824A2"/>
  </w:style>
  <w:style w:type="paragraph" w:customStyle="1" w:styleId="A6D4C0DE3C54411AABA4D158556A9ADE">
    <w:name w:val="A6D4C0DE3C54411AABA4D158556A9ADE"/>
  </w:style>
  <w:style w:type="paragraph" w:customStyle="1" w:styleId="4FC4D1AAB7104BE3869D8E839C407772">
    <w:name w:val="4FC4D1AAB7104BE3869D8E839C407772"/>
  </w:style>
  <w:style w:type="paragraph" w:customStyle="1" w:styleId="82EA1F820AF545A3B7619F0FBACB5707">
    <w:name w:val="82EA1F820AF545A3B7619F0FBACB5707"/>
  </w:style>
  <w:style w:type="paragraph" w:customStyle="1" w:styleId="472172AA04E1460D8AB5331537323A1B">
    <w:name w:val="472172AA04E1460D8AB5331537323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calendar(10)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2022-07-15T18:31:00Z</dcterms:created>
  <dcterms:modified xsi:type="dcterms:W3CDTF">2022-07-15T19:31:00Z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